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E5389" w14:textId="77777777" w:rsidR="00555429" w:rsidRDefault="00555429" w:rsidP="00BC409E">
      <w:pPr>
        <w:spacing w:after="0" w:line="240" w:lineRule="auto"/>
        <w:rPr>
          <w:b/>
        </w:rPr>
      </w:pPr>
      <w:bookmarkStart w:id="0" w:name="_GoBack"/>
      <w:bookmarkEnd w:id="0"/>
    </w:p>
    <w:p w14:paraId="750DBFAC" w14:textId="77777777" w:rsidR="003D019C" w:rsidRPr="006B290C" w:rsidRDefault="003D019C" w:rsidP="00BC409E">
      <w:pPr>
        <w:spacing w:after="0" w:line="240" w:lineRule="auto"/>
        <w:rPr>
          <w:b/>
        </w:rPr>
      </w:pPr>
    </w:p>
    <w:tbl>
      <w:tblPr>
        <w:tblStyle w:val="TableGrid"/>
        <w:tblW w:w="14742" w:type="dxa"/>
        <w:tblInd w:w="-459" w:type="dxa"/>
        <w:tblLook w:val="04A0" w:firstRow="1" w:lastRow="0" w:firstColumn="1" w:lastColumn="0" w:noHBand="0" w:noVBand="1"/>
      </w:tblPr>
      <w:tblGrid>
        <w:gridCol w:w="721"/>
        <w:gridCol w:w="721"/>
        <w:gridCol w:w="721"/>
        <w:gridCol w:w="721"/>
        <w:gridCol w:w="2124"/>
        <w:gridCol w:w="662"/>
        <w:gridCol w:w="4203"/>
        <w:gridCol w:w="374"/>
        <w:gridCol w:w="2810"/>
        <w:gridCol w:w="1685"/>
      </w:tblGrid>
      <w:tr w:rsidR="006061A0" w:rsidRPr="00C7207E" w14:paraId="6696293B" w14:textId="77777777" w:rsidTr="17EB98E5">
        <w:trPr>
          <w:trHeight w:val="362"/>
        </w:trPr>
        <w:tc>
          <w:tcPr>
            <w:tcW w:w="5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4A8DF"/>
          </w:tcPr>
          <w:p w14:paraId="586E4863" w14:textId="77777777" w:rsidR="006061A0" w:rsidRPr="00555429" w:rsidRDefault="006061A0" w:rsidP="006061A0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Friday</w:t>
            </w:r>
            <w:r w:rsidRPr="00555429">
              <w:rPr>
                <w:b/>
                <w:color w:val="FFFFFF" w:themeColor="background1"/>
                <w:sz w:val="24"/>
                <w:szCs w:val="24"/>
              </w:rPr>
              <w:t>, February 2</w:t>
            </w:r>
            <w:r>
              <w:rPr>
                <w:b/>
                <w:color w:val="FFFFFF" w:themeColor="background1"/>
                <w:sz w:val="24"/>
                <w:szCs w:val="24"/>
              </w:rPr>
              <w:t>4</w:t>
            </w:r>
            <w:r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 xml:space="preserve">th                                                                                                                                               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 </w:t>
            </w: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4A8DF"/>
          </w:tcPr>
          <w:p w14:paraId="00EF443F" w14:textId="77777777" w:rsidR="006061A0" w:rsidRPr="00555429" w:rsidRDefault="006061A0" w:rsidP="006061A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REGISTRATION OPENS at 17:00</w:t>
            </w:r>
          </w:p>
        </w:tc>
        <w:tc>
          <w:tcPr>
            <w:tcW w:w="4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A8DF"/>
          </w:tcPr>
          <w:p w14:paraId="241CC238" w14:textId="77777777" w:rsidR="006061A0" w:rsidRPr="00555429" w:rsidRDefault="004C2A20" w:rsidP="006061A0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4C2A20">
              <w:rPr>
                <w:b/>
                <w:color w:val="FFFFFF" w:themeColor="background1"/>
                <w:sz w:val="24"/>
                <w:szCs w:val="24"/>
              </w:rPr>
              <w:t>The Kensington Suite</w:t>
            </w:r>
          </w:p>
        </w:tc>
      </w:tr>
      <w:tr w:rsidR="006061A0" w14:paraId="06E73DBC" w14:textId="77777777" w:rsidTr="17EB98E5">
        <w:trPr>
          <w:trHeight w:val="255"/>
        </w:trPr>
        <w:tc>
          <w:tcPr>
            <w:tcW w:w="721" w:type="dxa"/>
            <w:shd w:val="clear" w:color="auto" w:fill="B1DBF5"/>
          </w:tcPr>
          <w:p w14:paraId="69E8F5FE" w14:textId="77777777" w:rsidR="006061A0" w:rsidRDefault="006061A0" w:rsidP="006B290C">
            <w:r>
              <w:t>Start</w:t>
            </w:r>
          </w:p>
        </w:tc>
        <w:tc>
          <w:tcPr>
            <w:tcW w:w="721" w:type="dxa"/>
            <w:shd w:val="clear" w:color="auto" w:fill="B1DBF5"/>
          </w:tcPr>
          <w:p w14:paraId="018FC858" w14:textId="77777777" w:rsidR="006061A0" w:rsidRDefault="006061A0" w:rsidP="006B290C">
            <w:r>
              <w:t>Time</w:t>
            </w:r>
          </w:p>
        </w:tc>
        <w:tc>
          <w:tcPr>
            <w:tcW w:w="721" w:type="dxa"/>
            <w:shd w:val="clear" w:color="auto" w:fill="B1DBF5"/>
          </w:tcPr>
          <w:p w14:paraId="57260E5A" w14:textId="77777777" w:rsidR="006061A0" w:rsidRDefault="006061A0" w:rsidP="006B290C">
            <w:r>
              <w:t>End</w:t>
            </w:r>
          </w:p>
        </w:tc>
        <w:tc>
          <w:tcPr>
            <w:tcW w:w="721" w:type="dxa"/>
            <w:shd w:val="clear" w:color="auto" w:fill="B1DBF5"/>
          </w:tcPr>
          <w:p w14:paraId="64F8E354" w14:textId="77777777" w:rsidR="006061A0" w:rsidRDefault="006061A0" w:rsidP="006B290C">
            <w:r>
              <w:t>Q&amp;A</w:t>
            </w:r>
          </w:p>
        </w:tc>
        <w:tc>
          <w:tcPr>
            <w:tcW w:w="2786" w:type="dxa"/>
            <w:gridSpan w:val="2"/>
            <w:shd w:val="clear" w:color="auto" w:fill="B1DBF5"/>
          </w:tcPr>
          <w:p w14:paraId="4EA4A4FF" w14:textId="77777777" w:rsidR="006061A0" w:rsidRDefault="006061A0" w:rsidP="006B290C">
            <w:r>
              <w:t>Researcher</w:t>
            </w:r>
          </w:p>
        </w:tc>
        <w:tc>
          <w:tcPr>
            <w:tcW w:w="4577" w:type="dxa"/>
            <w:gridSpan w:val="2"/>
            <w:shd w:val="clear" w:color="auto" w:fill="B1DBF5"/>
          </w:tcPr>
          <w:p w14:paraId="6D14B3E9" w14:textId="77777777" w:rsidR="006061A0" w:rsidRDefault="006061A0" w:rsidP="006B290C">
            <w:r>
              <w:t>Topic</w:t>
            </w:r>
          </w:p>
        </w:tc>
        <w:tc>
          <w:tcPr>
            <w:tcW w:w="2810" w:type="dxa"/>
            <w:shd w:val="clear" w:color="auto" w:fill="B1DBF5"/>
          </w:tcPr>
          <w:p w14:paraId="53062D9B" w14:textId="77777777" w:rsidR="006061A0" w:rsidRDefault="006061A0" w:rsidP="006B290C">
            <w:r>
              <w:t>Institution</w:t>
            </w:r>
          </w:p>
        </w:tc>
        <w:tc>
          <w:tcPr>
            <w:tcW w:w="1685" w:type="dxa"/>
            <w:shd w:val="clear" w:color="auto" w:fill="B1DBF5"/>
          </w:tcPr>
          <w:p w14:paraId="53584ED6" w14:textId="77777777" w:rsidR="006061A0" w:rsidRDefault="006061A0" w:rsidP="006B290C">
            <w:r>
              <w:t>Country</w:t>
            </w:r>
          </w:p>
        </w:tc>
      </w:tr>
      <w:tr w:rsidR="006061A0" w14:paraId="0CE90D85" w14:textId="77777777" w:rsidTr="17EB98E5">
        <w:trPr>
          <w:trHeight w:val="270"/>
        </w:trPr>
        <w:tc>
          <w:tcPr>
            <w:tcW w:w="721" w:type="dxa"/>
          </w:tcPr>
          <w:p w14:paraId="41E53C13" w14:textId="77777777" w:rsidR="006061A0" w:rsidRDefault="006061A0" w:rsidP="006B290C">
            <w:r>
              <w:t>18:00</w:t>
            </w:r>
          </w:p>
        </w:tc>
        <w:tc>
          <w:tcPr>
            <w:tcW w:w="721" w:type="dxa"/>
          </w:tcPr>
          <w:p w14:paraId="20D8C460" w14:textId="77777777" w:rsidR="006061A0" w:rsidRDefault="006061A0" w:rsidP="006B290C">
            <w:r>
              <w:t>00:15</w:t>
            </w:r>
          </w:p>
        </w:tc>
        <w:tc>
          <w:tcPr>
            <w:tcW w:w="721" w:type="dxa"/>
          </w:tcPr>
          <w:p w14:paraId="12EEC3C9" w14:textId="77777777" w:rsidR="006061A0" w:rsidRDefault="006061A0" w:rsidP="006B290C">
            <w:r>
              <w:t>18:15</w:t>
            </w:r>
          </w:p>
        </w:tc>
        <w:tc>
          <w:tcPr>
            <w:tcW w:w="721" w:type="dxa"/>
          </w:tcPr>
          <w:p w14:paraId="1496B3C7" w14:textId="77777777" w:rsidR="006061A0" w:rsidRDefault="006061A0" w:rsidP="006B290C"/>
        </w:tc>
        <w:tc>
          <w:tcPr>
            <w:tcW w:w="2786" w:type="dxa"/>
            <w:gridSpan w:val="2"/>
          </w:tcPr>
          <w:p w14:paraId="6FD7E6C6" w14:textId="77777777" w:rsidR="006061A0" w:rsidRDefault="006061A0" w:rsidP="006B290C">
            <w:r>
              <w:t>P. Harrison and CI</w:t>
            </w:r>
          </w:p>
        </w:tc>
        <w:tc>
          <w:tcPr>
            <w:tcW w:w="4577" w:type="dxa"/>
            <w:gridSpan w:val="2"/>
          </w:tcPr>
          <w:p w14:paraId="262A4B0C" w14:textId="77777777" w:rsidR="006061A0" w:rsidRDefault="006061A0" w:rsidP="006B290C">
            <w:r>
              <w:t>Welcome and Opening Remarks</w:t>
            </w:r>
          </w:p>
        </w:tc>
        <w:tc>
          <w:tcPr>
            <w:tcW w:w="2810" w:type="dxa"/>
          </w:tcPr>
          <w:p w14:paraId="02E5E49D" w14:textId="77777777" w:rsidR="006061A0" w:rsidRDefault="006061A0" w:rsidP="006B290C"/>
        </w:tc>
        <w:tc>
          <w:tcPr>
            <w:tcW w:w="1685" w:type="dxa"/>
          </w:tcPr>
          <w:p w14:paraId="587A4F9B" w14:textId="77777777" w:rsidR="006061A0" w:rsidRDefault="006061A0" w:rsidP="006B290C"/>
        </w:tc>
      </w:tr>
      <w:tr w:rsidR="006061A0" w14:paraId="6CE23C2D" w14:textId="77777777" w:rsidTr="17EB98E5">
        <w:trPr>
          <w:trHeight w:val="270"/>
        </w:trPr>
        <w:tc>
          <w:tcPr>
            <w:tcW w:w="721" w:type="dxa"/>
          </w:tcPr>
          <w:p w14:paraId="65359CD1" w14:textId="77777777" w:rsidR="006061A0" w:rsidRDefault="006061A0" w:rsidP="006B290C">
            <w:r>
              <w:t>18:15</w:t>
            </w:r>
          </w:p>
        </w:tc>
        <w:tc>
          <w:tcPr>
            <w:tcW w:w="721" w:type="dxa"/>
          </w:tcPr>
          <w:p w14:paraId="1AE3B2C2" w14:textId="77777777" w:rsidR="006061A0" w:rsidRDefault="006061A0" w:rsidP="006B290C">
            <w:r>
              <w:t>00:20</w:t>
            </w:r>
          </w:p>
        </w:tc>
        <w:tc>
          <w:tcPr>
            <w:tcW w:w="721" w:type="dxa"/>
          </w:tcPr>
          <w:p w14:paraId="6A498576" w14:textId="77777777" w:rsidR="006061A0" w:rsidRDefault="006061A0" w:rsidP="006B290C">
            <w:r>
              <w:t>18:45</w:t>
            </w:r>
          </w:p>
        </w:tc>
        <w:tc>
          <w:tcPr>
            <w:tcW w:w="721" w:type="dxa"/>
          </w:tcPr>
          <w:p w14:paraId="3E694F5D" w14:textId="77777777" w:rsidR="006061A0" w:rsidRDefault="006061A0" w:rsidP="006B290C"/>
        </w:tc>
        <w:tc>
          <w:tcPr>
            <w:tcW w:w="2786" w:type="dxa"/>
            <w:gridSpan w:val="2"/>
          </w:tcPr>
          <w:p w14:paraId="6C20FC2D" w14:textId="77777777" w:rsidR="006061A0" w:rsidRDefault="006061A0" w:rsidP="006B290C">
            <w:r>
              <w:t>Gethin McBean</w:t>
            </w:r>
          </w:p>
        </w:tc>
        <w:tc>
          <w:tcPr>
            <w:tcW w:w="4577" w:type="dxa"/>
            <w:gridSpan w:val="2"/>
          </w:tcPr>
          <w:p w14:paraId="1D2F1761" w14:textId="77777777" w:rsidR="006061A0" w:rsidRDefault="006061A0" w:rsidP="006061A0">
            <w:pPr>
              <w:tabs>
                <w:tab w:val="left" w:pos="1485"/>
              </w:tabs>
            </w:pPr>
            <w:r>
              <w:rPr>
                <w:rFonts w:ascii="Calibri" w:hAnsi="Calibri"/>
              </w:rPr>
              <w:t>Sulphur amino acids and antioxidant defence in brain glial cells, an update</w:t>
            </w:r>
          </w:p>
        </w:tc>
        <w:tc>
          <w:tcPr>
            <w:tcW w:w="2810" w:type="dxa"/>
          </w:tcPr>
          <w:p w14:paraId="4D2C376D" w14:textId="77777777" w:rsidR="006061A0" w:rsidRDefault="000A50A0" w:rsidP="006B290C">
            <w:r>
              <w:t>University College Dublin</w:t>
            </w:r>
          </w:p>
        </w:tc>
        <w:tc>
          <w:tcPr>
            <w:tcW w:w="1685" w:type="dxa"/>
          </w:tcPr>
          <w:p w14:paraId="077F694D" w14:textId="77777777" w:rsidR="006061A0" w:rsidRDefault="000A50A0" w:rsidP="006B290C">
            <w:r>
              <w:t>Ireland</w:t>
            </w:r>
          </w:p>
        </w:tc>
      </w:tr>
      <w:tr w:rsidR="006061A0" w14:paraId="3F2BB380" w14:textId="77777777" w:rsidTr="17EB98E5">
        <w:trPr>
          <w:trHeight w:val="255"/>
        </w:trPr>
        <w:tc>
          <w:tcPr>
            <w:tcW w:w="721" w:type="dxa"/>
          </w:tcPr>
          <w:p w14:paraId="03E1DEB8" w14:textId="77777777" w:rsidR="006061A0" w:rsidRDefault="006061A0" w:rsidP="006B290C">
            <w:r>
              <w:t>18:35</w:t>
            </w:r>
          </w:p>
        </w:tc>
        <w:tc>
          <w:tcPr>
            <w:tcW w:w="721" w:type="dxa"/>
          </w:tcPr>
          <w:p w14:paraId="74720DCF" w14:textId="77777777" w:rsidR="006061A0" w:rsidRDefault="006061A0" w:rsidP="006B290C">
            <w:r>
              <w:t>00:10</w:t>
            </w:r>
          </w:p>
        </w:tc>
        <w:tc>
          <w:tcPr>
            <w:tcW w:w="721" w:type="dxa"/>
          </w:tcPr>
          <w:p w14:paraId="7E552CD0" w14:textId="77777777" w:rsidR="006061A0" w:rsidRDefault="006061A0" w:rsidP="006B290C">
            <w:r>
              <w:t>19:10</w:t>
            </w:r>
          </w:p>
        </w:tc>
        <w:tc>
          <w:tcPr>
            <w:tcW w:w="721" w:type="dxa"/>
          </w:tcPr>
          <w:p w14:paraId="3F3E06B1" w14:textId="77777777" w:rsidR="006061A0" w:rsidRDefault="006061A0" w:rsidP="006B290C">
            <w:r>
              <w:t>00:05</w:t>
            </w:r>
          </w:p>
        </w:tc>
        <w:tc>
          <w:tcPr>
            <w:tcW w:w="2786" w:type="dxa"/>
            <w:gridSpan w:val="2"/>
          </w:tcPr>
          <w:p w14:paraId="78073EF5" w14:textId="77777777" w:rsidR="006061A0" w:rsidRDefault="006061A0" w:rsidP="006B290C">
            <w:r w:rsidRPr="006061A0">
              <w:t>Viktorija Bartkeviciute</w:t>
            </w:r>
          </w:p>
        </w:tc>
        <w:tc>
          <w:tcPr>
            <w:tcW w:w="4577" w:type="dxa"/>
            <w:gridSpan w:val="2"/>
          </w:tcPr>
          <w:p w14:paraId="3CBDD647" w14:textId="77777777" w:rsidR="006061A0" w:rsidRPr="008B76CE" w:rsidRDefault="008B76CE" w:rsidP="006B29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Validation of the BV-2 microglial cell line as a model system for investigating transport and metabolism cysteine/cystine</w:t>
            </w:r>
          </w:p>
        </w:tc>
        <w:tc>
          <w:tcPr>
            <w:tcW w:w="2810" w:type="dxa"/>
          </w:tcPr>
          <w:p w14:paraId="32145416" w14:textId="77777777" w:rsidR="006061A0" w:rsidRDefault="000A50A0" w:rsidP="006B290C">
            <w:r>
              <w:t>University College Dublin</w:t>
            </w:r>
          </w:p>
        </w:tc>
        <w:tc>
          <w:tcPr>
            <w:tcW w:w="1685" w:type="dxa"/>
          </w:tcPr>
          <w:p w14:paraId="2F716916" w14:textId="77777777" w:rsidR="006061A0" w:rsidRDefault="000A50A0" w:rsidP="006B290C">
            <w:r>
              <w:t>Ireland</w:t>
            </w:r>
          </w:p>
        </w:tc>
      </w:tr>
      <w:tr w:rsidR="008B76CE" w14:paraId="3CC7F07D" w14:textId="77777777" w:rsidTr="17EB98E5">
        <w:trPr>
          <w:trHeight w:val="270"/>
        </w:trPr>
        <w:tc>
          <w:tcPr>
            <w:tcW w:w="721" w:type="dxa"/>
          </w:tcPr>
          <w:p w14:paraId="11AD42B6" w14:textId="77777777" w:rsidR="008B76CE" w:rsidRDefault="008B76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18:50</w:t>
            </w:r>
          </w:p>
        </w:tc>
        <w:tc>
          <w:tcPr>
            <w:tcW w:w="721" w:type="dxa"/>
          </w:tcPr>
          <w:p w14:paraId="28205DDB" w14:textId="77777777" w:rsidR="008B76CE" w:rsidRDefault="008B76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00:20</w:t>
            </w:r>
          </w:p>
        </w:tc>
        <w:tc>
          <w:tcPr>
            <w:tcW w:w="721" w:type="dxa"/>
          </w:tcPr>
          <w:p w14:paraId="4939EE92" w14:textId="77777777" w:rsidR="008B76CE" w:rsidRDefault="008B76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19:10</w:t>
            </w:r>
          </w:p>
        </w:tc>
        <w:tc>
          <w:tcPr>
            <w:tcW w:w="721" w:type="dxa"/>
          </w:tcPr>
          <w:p w14:paraId="42AFCC5B" w14:textId="77777777" w:rsidR="008B76CE" w:rsidRDefault="008B76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00:05</w:t>
            </w:r>
          </w:p>
        </w:tc>
        <w:tc>
          <w:tcPr>
            <w:tcW w:w="2786" w:type="dxa"/>
            <w:gridSpan w:val="2"/>
          </w:tcPr>
          <w:p w14:paraId="4BF4348A" w14:textId="77777777" w:rsidR="008B76CE" w:rsidRPr="006061A0" w:rsidRDefault="008B76CE" w:rsidP="006B29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 Anderson</w:t>
            </w:r>
          </w:p>
        </w:tc>
        <w:tc>
          <w:tcPr>
            <w:tcW w:w="4577" w:type="dxa"/>
            <w:gridSpan w:val="2"/>
          </w:tcPr>
          <w:p w14:paraId="131EF053" w14:textId="0451462D" w:rsidR="008B76CE" w:rsidRDefault="17EB98E5" w:rsidP="006B290C">
            <w:r>
              <w:t>Prodrug Update</w:t>
            </w:r>
          </w:p>
        </w:tc>
        <w:tc>
          <w:tcPr>
            <w:tcW w:w="2810" w:type="dxa"/>
          </w:tcPr>
          <w:p w14:paraId="5849C541" w14:textId="77777777" w:rsidR="008B76CE" w:rsidRDefault="000A50A0" w:rsidP="006B290C">
            <w:r>
              <w:t>University of Sunderland</w:t>
            </w:r>
          </w:p>
        </w:tc>
        <w:tc>
          <w:tcPr>
            <w:tcW w:w="1685" w:type="dxa"/>
          </w:tcPr>
          <w:p w14:paraId="7B53E69B" w14:textId="77777777" w:rsidR="008B76CE" w:rsidRDefault="000A50A0" w:rsidP="006B290C">
            <w:r>
              <w:t>UK</w:t>
            </w:r>
          </w:p>
        </w:tc>
      </w:tr>
      <w:tr w:rsidR="008B76CE" w14:paraId="3D536820" w14:textId="77777777" w:rsidTr="17EB98E5">
        <w:trPr>
          <w:trHeight w:val="255"/>
        </w:trPr>
        <w:tc>
          <w:tcPr>
            <w:tcW w:w="721" w:type="dxa"/>
          </w:tcPr>
          <w:p w14:paraId="124F6D35" w14:textId="77777777" w:rsidR="008B76CE" w:rsidRDefault="008B76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19:15</w:t>
            </w:r>
          </w:p>
        </w:tc>
        <w:tc>
          <w:tcPr>
            <w:tcW w:w="721" w:type="dxa"/>
          </w:tcPr>
          <w:p w14:paraId="483B486A" w14:textId="77777777" w:rsidR="008B76CE" w:rsidRDefault="008B76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00:30</w:t>
            </w:r>
          </w:p>
        </w:tc>
        <w:tc>
          <w:tcPr>
            <w:tcW w:w="721" w:type="dxa"/>
          </w:tcPr>
          <w:p w14:paraId="7AAAA45F" w14:textId="77777777" w:rsidR="008B76CE" w:rsidRDefault="008B76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19:45</w:t>
            </w:r>
          </w:p>
        </w:tc>
        <w:tc>
          <w:tcPr>
            <w:tcW w:w="721" w:type="dxa"/>
          </w:tcPr>
          <w:p w14:paraId="2034087D" w14:textId="77777777" w:rsidR="008B76CE" w:rsidRDefault="008B76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00:05</w:t>
            </w:r>
          </w:p>
        </w:tc>
        <w:tc>
          <w:tcPr>
            <w:tcW w:w="2786" w:type="dxa"/>
            <w:gridSpan w:val="2"/>
          </w:tcPr>
          <w:p w14:paraId="7227DB0F" w14:textId="77777777" w:rsidR="008B76CE" w:rsidRPr="006061A0" w:rsidRDefault="008B76CE" w:rsidP="006B29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Jennifer Hollywood</w:t>
            </w:r>
          </w:p>
        </w:tc>
        <w:tc>
          <w:tcPr>
            <w:tcW w:w="4577" w:type="dxa"/>
            <w:gridSpan w:val="2"/>
          </w:tcPr>
          <w:p w14:paraId="0E1BD9A0" w14:textId="77777777" w:rsidR="008B76CE" w:rsidRPr="008B76CE" w:rsidRDefault="00F2651E" w:rsidP="006B29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Using induced pluripotent stem cells and kidney organoids to model cystinosis </w:t>
            </w:r>
          </w:p>
        </w:tc>
        <w:tc>
          <w:tcPr>
            <w:tcW w:w="2810" w:type="dxa"/>
          </w:tcPr>
          <w:p w14:paraId="6B8C0C35" w14:textId="77777777" w:rsidR="008B76CE" w:rsidRDefault="000A50A0" w:rsidP="006B290C">
            <w:r>
              <w:t>University of Auckland</w:t>
            </w:r>
          </w:p>
        </w:tc>
        <w:tc>
          <w:tcPr>
            <w:tcW w:w="1685" w:type="dxa"/>
          </w:tcPr>
          <w:p w14:paraId="1BB9A76D" w14:textId="77777777" w:rsidR="008B76CE" w:rsidRDefault="000A50A0" w:rsidP="006B290C">
            <w:r>
              <w:t>New Zealand</w:t>
            </w:r>
          </w:p>
        </w:tc>
      </w:tr>
      <w:tr w:rsidR="006061A0" w14:paraId="09390F76" w14:textId="77777777" w:rsidTr="17EB98E5">
        <w:trPr>
          <w:trHeight w:val="270"/>
        </w:trPr>
        <w:tc>
          <w:tcPr>
            <w:tcW w:w="721" w:type="dxa"/>
          </w:tcPr>
          <w:p w14:paraId="1C9DB845" w14:textId="77777777" w:rsidR="006061A0" w:rsidRDefault="000A50A0" w:rsidP="006B290C">
            <w:r>
              <w:t>19:50</w:t>
            </w:r>
          </w:p>
        </w:tc>
        <w:tc>
          <w:tcPr>
            <w:tcW w:w="721" w:type="dxa"/>
          </w:tcPr>
          <w:p w14:paraId="2B7FA6A1" w14:textId="77777777" w:rsidR="006061A0" w:rsidRDefault="000A50A0" w:rsidP="006B290C">
            <w:r>
              <w:t>00:10</w:t>
            </w:r>
          </w:p>
        </w:tc>
        <w:tc>
          <w:tcPr>
            <w:tcW w:w="721" w:type="dxa"/>
          </w:tcPr>
          <w:p w14:paraId="156ECC2A" w14:textId="77777777" w:rsidR="006061A0" w:rsidRDefault="000A50A0" w:rsidP="006B290C">
            <w:r>
              <w:t>20:00</w:t>
            </w:r>
          </w:p>
        </w:tc>
        <w:tc>
          <w:tcPr>
            <w:tcW w:w="721" w:type="dxa"/>
          </w:tcPr>
          <w:p w14:paraId="39F6F6F9" w14:textId="77777777" w:rsidR="006061A0" w:rsidRDefault="006061A0" w:rsidP="006B290C"/>
        </w:tc>
        <w:tc>
          <w:tcPr>
            <w:tcW w:w="2786" w:type="dxa"/>
            <w:gridSpan w:val="2"/>
          </w:tcPr>
          <w:p w14:paraId="17CCABE7" w14:textId="77777777" w:rsidR="006061A0" w:rsidRDefault="000A50A0" w:rsidP="006B290C">
            <w:r>
              <w:t>P. Harrison</w:t>
            </w:r>
          </w:p>
        </w:tc>
        <w:tc>
          <w:tcPr>
            <w:tcW w:w="4577" w:type="dxa"/>
            <w:gridSpan w:val="2"/>
          </w:tcPr>
          <w:p w14:paraId="47253BB2" w14:textId="77777777" w:rsidR="006061A0" w:rsidRDefault="000A50A0" w:rsidP="006B290C">
            <w:r>
              <w:t>Wrap Up</w:t>
            </w:r>
          </w:p>
        </w:tc>
        <w:tc>
          <w:tcPr>
            <w:tcW w:w="2810" w:type="dxa"/>
          </w:tcPr>
          <w:p w14:paraId="2DE90069" w14:textId="77777777" w:rsidR="006061A0" w:rsidRDefault="006061A0" w:rsidP="006B290C"/>
        </w:tc>
        <w:tc>
          <w:tcPr>
            <w:tcW w:w="1685" w:type="dxa"/>
          </w:tcPr>
          <w:p w14:paraId="4F244EE3" w14:textId="77777777" w:rsidR="006061A0" w:rsidRDefault="006061A0" w:rsidP="006B290C"/>
        </w:tc>
      </w:tr>
      <w:tr w:rsidR="000A50A0" w:rsidRPr="00564BBD" w14:paraId="5EE64106" w14:textId="77777777" w:rsidTr="17EB98E5">
        <w:trPr>
          <w:trHeight w:val="445"/>
        </w:trPr>
        <w:tc>
          <w:tcPr>
            <w:tcW w:w="5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4A8DF"/>
          </w:tcPr>
          <w:p w14:paraId="0E93E0B4" w14:textId="77777777" w:rsidR="004C2A20" w:rsidRPr="00564BBD" w:rsidRDefault="000A50A0" w:rsidP="00AF4A6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64BBD">
              <w:rPr>
                <w:b/>
                <w:color w:val="FFFFFF" w:themeColor="background1"/>
                <w:sz w:val="24"/>
                <w:szCs w:val="24"/>
              </w:rPr>
              <w:t>20:00</w:t>
            </w: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4A8DF"/>
          </w:tcPr>
          <w:p w14:paraId="02A73562" w14:textId="77777777" w:rsidR="000A50A0" w:rsidRPr="00564BBD" w:rsidRDefault="000A50A0" w:rsidP="00AF4A6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64BBD">
              <w:rPr>
                <w:b/>
                <w:color w:val="FFFFFF" w:themeColor="background1"/>
                <w:sz w:val="24"/>
                <w:szCs w:val="24"/>
              </w:rPr>
              <w:t>Networking Dinner and Drinks</w:t>
            </w:r>
          </w:p>
        </w:tc>
        <w:tc>
          <w:tcPr>
            <w:tcW w:w="4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A8DF"/>
          </w:tcPr>
          <w:p w14:paraId="28D1856A" w14:textId="77777777" w:rsidR="000A50A0" w:rsidRPr="00564BBD" w:rsidRDefault="000A50A0" w:rsidP="00AF4A69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564BBD">
              <w:rPr>
                <w:b/>
                <w:color w:val="FFFFFF" w:themeColor="background1"/>
                <w:sz w:val="24"/>
                <w:szCs w:val="24"/>
              </w:rPr>
              <w:t>The Dun Restaurant</w:t>
            </w:r>
          </w:p>
        </w:tc>
      </w:tr>
    </w:tbl>
    <w:p w14:paraId="5630ED81" w14:textId="77777777" w:rsidR="006B290C" w:rsidRDefault="006B290C" w:rsidP="00BC409E">
      <w:pPr>
        <w:spacing w:after="0"/>
      </w:pPr>
    </w:p>
    <w:p w14:paraId="62825FB0" w14:textId="77777777" w:rsidR="00BC409E" w:rsidRPr="003D019C" w:rsidRDefault="00BC409E" w:rsidP="00BC409E">
      <w:pPr>
        <w:spacing w:after="0"/>
        <w:rPr>
          <w:b/>
        </w:rPr>
      </w:pPr>
    </w:p>
    <w:tbl>
      <w:tblPr>
        <w:tblStyle w:val="TableGrid"/>
        <w:tblW w:w="14742" w:type="dxa"/>
        <w:tblInd w:w="-459" w:type="dxa"/>
        <w:tblLook w:val="04A0" w:firstRow="1" w:lastRow="0" w:firstColumn="1" w:lastColumn="0" w:noHBand="0" w:noVBand="1"/>
      </w:tblPr>
      <w:tblGrid>
        <w:gridCol w:w="721"/>
        <w:gridCol w:w="721"/>
        <w:gridCol w:w="721"/>
        <w:gridCol w:w="721"/>
        <w:gridCol w:w="2124"/>
        <w:gridCol w:w="662"/>
        <w:gridCol w:w="4203"/>
        <w:gridCol w:w="374"/>
        <w:gridCol w:w="2810"/>
        <w:gridCol w:w="1685"/>
      </w:tblGrid>
      <w:tr w:rsidR="00075408" w:rsidRPr="00555429" w14:paraId="40667DB0" w14:textId="77777777" w:rsidTr="004C5B6D">
        <w:trPr>
          <w:trHeight w:val="362"/>
        </w:trPr>
        <w:tc>
          <w:tcPr>
            <w:tcW w:w="5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4A8DF"/>
          </w:tcPr>
          <w:p w14:paraId="69625A8E" w14:textId="77777777" w:rsidR="00075408" w:rsidRPr="00555429" w:rsidRDefault="00075408" w:rsidP="00AF4A69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Saturday</w:t>
            </w:r>
            <w:r w:rsidRPr="00555429">
              <w:rPr>
                <w:b/>
                <w:color w:val="FFFFFF" w:themeColor="background1"/>
                <w:sz w:val="24"/>
                <w:szCs w:val="24"/>
              </w:rPr>
              <w:t>, February 2</w:t>
            </w:r>
            <w:r>
              <w:rPr>
                <w:b/>
                <w:color w:val="FFFFFF" w:themeColor="background1"/>
                <w:sz w:val="24"/>
                <w:szCs w:val="24"/>
              </w:rPr>
              <w:t>5</w:t>
            </w:r>
            <w:r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 xml:space="preserve">th                                                                                                                                               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 </w:t>
            </w: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4A8DF"/>
          </w:tcPr>
          <w:p w14:paraId="7138A1E6" w14:textId="77777777" w:rsidR="00075408" w:rsidRPr="00555429" w:rsidRDefault="00075408" w:rsidP="00AF4A6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SESSION ONE</w:t>
            </w:r>
          </w:p>
        </w:tc>
        <w:tc>
          <w:tcPr>
            <w:tcW w:w="4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A8DF"/>
          </w:tcPr>
          <w:p w14:paraId="3059F1C0" w14:textId="77777777" w:rsidR="00075408" w:rsidRPr="00555429" w:rsidRDefault="00075408" w:rsidP="00564BBD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4C2A20">
              <w:rPr>
                <w:b/>
                <w:color w:val="FFFFFF" w:themeColor="background1"/>
                <w:sz w:val="24"/>
                <w:szCs w:val="24"/>
              </w:rPr>
              <w:t xml:space="preserve">The </w:t>
            </w:r>
            <w:r w:rsidR="00564BBD">
              <w:rPr>
                <w:b/>
                <w:color w:val="FFFFFF" w:themeColor="background1"/>
                <w:sz w:val="24"/>
                <w:szCs w:val="24"/>
              </w:rPr>
              <w:t>Martello</w:t>
            </w:r>
            <w:r w:rsidRPr="004C2A20">
              <w:rPr>
                <w:b/>
                <w:color w:val="FFFFFF" w:themeColor="background1"/>
                <w:sz w:val="24"/>
                <w:szCs w:val="24"/>
              </w:rPr>
              <w:t xml:space="preserve"> Suite</w:t>
            </w:r>
            <w:r w:rsidR="00564BBD">
              <w:rPr>
                <w:b/>
                <w:color w:val="FFFFFF" w:themeColor="background1"/>
                <w:sz w:val="24"/>
                <w:szCs w:val="24"/>
              </w:rPr>
              <w:t xml:space="preserve"> 1</w:t>
            </w:r>
          </w:p>
        </w:tc>
      </w:tr>
      <w:tr w:rsidR="00075408" w14:paraId="23A84D9B" w14:textId="77777777" w:rsidTr="004C5B6D">
        <w:trPr>
          <w:trHeight w:val="255"/>
        </w:trPr>
        <w:tc>
          <w:tcPr>
            <w:tcW w:w="721" w:type="dxa"/>
            <w:shd w:val="clear" w:color="auto" w:fill="B1DBF5"/>
          </w:tcPr>
          <w:p w14:paraId="2285D076" w14:textId="77777777" w:rsidR="00075408" w:rsidRDefault="00075408" w:rsidP="00AF4A69">
            <w:r>
              <w:t>Start</w:t>
            </w:r>
          </w:p>
        </w:tc>
        <w:tc>
          <w:tcPr>
            <w:tcW w:w="721" w:type="dxa"/>
            <w:shd w:val="clear" w:color="auto" w:fill="B1DBF5"/>
          </w:tcPr>
          <w:p w14:paraId="4EEF7E37" w14:textId="77777777" w:rsidR="00075408" w:rsidRDefault="00075408" w:rsidP="00AF4A69">
            <w:r>
              <w:t>Time</w:t>
            </w:r>
          </w:p>
        </w:tc>
        <w:tc>
          <w:tcPr>
            <w:tcW w:w="721" w:type="dxa"/>
            <w:shd w:val="clear" w:color="auto" w:fill="B1DBF5"/>
          </w:tcPr>
          <w:p w14:paraId="572A9523" w14:textId="77777777" w:rsidR="00075408" w:rsidRDefault="00075408" w:rsidP="00AF4A69">
            <w:r>
              <w:t>End</w:t>
            </w:r>
          </w:p>
        </w:tc>
        <w:tc>
          <w:tcPr>
            <w:tcW w:w="721" w:type="dxa"/>
            <w:shd w:val="clear" w:color="auto" w:fill="B1DBF5"/>
          </w:tcPr>
          <w:p w14:paraId="661F8A1B" w14:textId="77777777" w:rsidR="00075408" w:rsidRDefault="00075408" w:rsidP="00AF4A69">
            <w:r>
              <w:t>Q&amp;A</w:t>
            </w:r>
          </w:p>
        </w:tc>
        <w:tc>
          <w:tcPr>
            <w:tcW w:w="2786" w:type="dxa"/>
            <w:gridSpan w:val="2"/>
            <w:shd w:val="clear" w:color="auto" w:fill="B1DBF5"/>
          </w:tcPr>
          <w:p w14:paraId="70CD1591" w14:textId="77777777" w:rsidR="00075408" w:rsidRDefault="00F17413" w:rsidP="00AF4A69">
            <w:r>
              <w:t>Speaker</w:t>
            </w:r>
          </w:p>
        </w:tc>
        <w:tc>
          <w:tcPr>
            <w:tcW w:w="4577" w:type="dxa"/>
            <w:gridSpan w:val="2"/>
            <w:shd w:val="clear" w:color="auto" w:fill="B1DBF5"/>
          </w:tcPr>
          <w:p w14:paraId="5FDBAF40" w14:textId="77777777" w:rsidR="00075408" w:rsidRDefault="00075408" w:rsidP="00AF4A69">
            <w:r>
              <w:t>Topic</w:t>
            </w:r>
          </w:p>
        </w:tc>
        <w:tc>
          <w:tcPr>
            <w:tcW w:w="2810" w:type="dxa"/>
            <w:shd w:val="clear" w:color="auto" w:fill="B1DBF5"/>
          </w:tcPr>
          <w:p w14:paraId="3ADCCA38" w14:textId="77777777" w:rsidR="00075408" w:rsidRDefault="00075408" w:rsidP="00AF4A69">
            <w:r>
              <w:t>Institution</w:t>
            </w:r>
          </w:p>
        </w:tc>
        <w:tc>
          <w:tcPr>
            <w:tcW w:w="1685" w:type="dxa"/>
            <w:shd w:val="clear" w:color="auto" w:fill="B1DBF5"/>
          </w:tcPr>
          <w:p w14:paraId="3F4420E2" w14:textId="77777777" w:rsidR="00075408" w:rsidRDefault="00075408" w:rsidP="00AF4A69">
            <w:r>
              <w:t>Country</w:t>
            </w:r>
          </w:p>
        </w:tc>
      </w:tr>
      <w:tr w:rsidR="00F17413" w14:paraId="44810F20" w14:textId="77777777" w:rsidTr="004C5B6D">
        <w:trPr>
          <w:trHeight w:val="270"/>
        </w:trPr>
        <w:tc>
          <w:tcPr>
            <w:tcW w:w="721" w:type="dxa"/>
          </w:tcPr>
          <w:p w14:paraId="63ADD63A" w14:textId="77777777" w:rsidR="00F17413" w:rsidRDefault="00F17413" w:rsidP="00AF4A69">
            <w:r>
              <w:t>08:55</w:t>
            </w:r>
          </w:p>
        </w:tc>
        <w:tc>
          <w:tcPr>
            <w:tcW w:w="721" w:type="dxa"/>
          </w:tcPr>
          <w:p w14:paraId="024A32C0" w14:textId="77777777" w:rsidR="00F17413" w:rsidRDefault="00F17413" w:rsidP="00AF4A69">
            <w:r>
              <w:t>00:05</w:t>
            </w:r>
          </w:p>
        </w:tc>
        <w:tc>
          <w:tcPr>
            <w:tcW w:w="721" w:type="dxa"/>
          </w:tcPr>
          <w:p w14:paraId="70395330" w14:textId="77777777" w:rsidR="00F17413" w:rsidRDefault="00F17413" w:rsidP="00AF4A69">
            <w:r>
              <w:t>09:00</w:t>
            </w:r>
          </w:p>
        </w:tc>
        <w:tc>
          <w:tcPr>
            <w:tcW w:w="721" w:type="dxa"/>
          </w:tcPr>
          <w:p w14:paraId="53B1FA7B" w14:textId="77777777" w:rsidR="00F17413" w:rsidRDefault="00F17413" w:rsidP="00AF4A69"/>
        </w:tc>
        <w:tc>
          <w:tcPr>
            <w:tcW w:w="2786" w:type="dxa"/>
            <w:gridSpan w:val="2"/>
          </w:tcPr>
          <w:p w14:paraId="5C4D9788" w14:textId="77777777" w:rsidR="00F17413" w:rsidRDefault="00F1741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4577" w:type="dxa"/>
            <w:gridSpan w:val="2"/>
            <w:vAlign w:val="bottom"/>
          </w:tcPr>
          <w:p w14:paraId="3384C6D1" w14:textId="77777777" w:rsidR="00F17413" w:rsidRDefault="00F174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Introduction to Workshop</w:t>
            </w:r>
          </w:p>
        </w:tc>
        <w:tc>
          <w:tcPr>
            <w:tcW w:w="2810" w:type="dxa"/>
          </w:tcPr>
          <w:p w14:paraId="15769BD1" w14:textId="77777777" w:rsidR="00F17413" w:rsidRDefault="00F17413">
            <w:pPr>
              <w:rPr>
                <w:rFonts w:ascii="Calibri" w:hAnsi="Calibri"/>
              </w:rPr>
            </w:pPr>
          </w:p>
        </w:tc>
        <w:tc>
          <w:tcPr>
            <w:tcW w:w="1685" w:type="dxa"/>
          </w:tcPr>
          <w:p w14:paraId="03F1C275" w14:textId="77777777" w:rsidR="00F17413" w:rsidRDefault="00F17413">
            <w:pPr>
              <w:rPr>
                <w:rFonts w:ascii="Calibri" w:hAnsi="Calibri"/>
              </w:rPr>
            </w:pPr>
          </w:p>
        </w:tc>
      </w:tr>
      <w:tr w:rsidR="00F17413" w14:paraId="27592453" w14:textId="77777777" w:rsidTr="004C5B6D">
        <w:trPr>
          <w:trHeight w:val="270"/>
        </w:trPr>
        <w:tc>
          <w:tcPr>
            <w:tcW w:w="721" w:type="dxa"/>
          </w:tcPr>
          <w:p w14:paraId="57B64BBC" w14:textId="77777777" w:rsidR="00F17413" w:rsidRDefault="00F174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09:00</w:t>
            </w:r>
          </w:p>
        </w:tc>
        <w:tc>
          <w:tcPr>
            <w:tcW w:w="721" w:type="dxa"/>
          </w:tcPr>
          <w:p w14:paraId="1053B1F4" w14:textId="77777777" w:rsidR="00F17413" w:rsidRDefault="00F174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00:40</w:t>
            </w:r>
          </w:p>
        </w:tc>
        <w:tc>
          <w:tcPr>
            <w:tcW w:w="721" w:type="dxa"/>
          </w:tcPr>
          <w:p w14:paraId="0214B2E0" w14:textId="77777777" w:rsidR="00F17413" w:rsidRDefault="00F174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09:40</w:t>
            </w:r>
          </w:p>
        </w:tc>
        <w:tc>
          <w:tcPr>
            <w:tcW w:w="721" w:type="dxa"/>
          </w:tcPr>
          <w:p w14:paraId="14C6CBF2" w14:textId="77777777" w:rsidR="00F17413" w:rsidRDefault="00F17413" w:rsidP="00F174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00:05</w:t>
            </w:r>
          </w:p>
        </w:tc>
        <w:tc>
          <w:tcPr>
            <w:tcW w:w="2786" w:type="dxa"/>
            <w:gridSpan w:val="2"/>
          </w:tcPr>
          <w:p w14:paraId="7CCFE5A6" w14:textId="77777777" w:rsidR="00F17413" w:rsidRDefault="00F17413" w:rsidP="00AF4A6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Minnie Sarwal</w:t>
            </w:r>
          </w:p>
        </w:tc>
        <w:tc>
          <w:tcPr>
            <w:tcW w:w="4577" w:type="dxa"/>
            <w:gridSpan w:val="2"/>
            <w:vAlign w:val="bottom"/>
          </w:tcPr>
          <w:p w14:paraId="3438AF4C" w14:textId="77777777" w:rsidR="00F17413" w:rsidRDefault="00F17413" w:rsidP="00AF4A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Towards new therapies in cystinosis</w:t>
            </w:r>
          </w:p>
        </w:tc>
        <w:tc>
          <w:tcPr>
            <w:tcW w:w="2810" w:type="dxa"/>
          </w:tcPr>
          <w:p w14:paraId="49B5E48D" w14:textId="77777777" w:rsidR="00F17413" w:rsidRDefault="00F17413" w:rsidP="00AF4A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UCSF </w:t>
            </w:r>
          </w:p>
        </w:tc>
        <w:tc>
          <w:tcPr>
            <w:tcW w:w="1685" w:type="dxa"/>
          </w:tcPr>
          <w:p w14:paraId="78ACB139" w14:textId="77777777" w:rsidR="00F17413" w:rsidRDefault="00F17413" w:rsidP="00AF4A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USA</w:t>
            </w:r>
          </w:p>
        </w:tc>
      </w:tr>
      <w:tr w:rsidR="00F17413" w14:paraId="1481E2B6" w14:textId="77777777" w:rsidTr="004C5B6D">
        <w:trPr>
          <w:trHeight w:val="255"/>
        </w:trPr>
        <w:tc>
          <w:tcPr>
            <w:tcW w:w="721" w:type="dxa"/>
          </w:tcPr>
          <w:p w14:paraId="3C1E7FB3" w14:textId="77777777" w:rsidR="00F17413" w:rsidRDefault="00F17413" w:rsidP="00AF4A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09:45</w:t>
            </w:r>
          </w:p>
        </w:tc>
        <w:tc>
          <w:tcPr>
            <w:tcW w:w="721" w:type="dxa"/>
          </w:tcPr>
          <w:p w14:paraId="65B8E8B9" w14:textId="77777777" w:rsidR="00F17413" w:rsidRDefault="00F17413" w:rsidP="00AF4A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00:20</w:t>
            </w:r>
          </w:p>
        </w:tc>
        <w:tc>
          <w:tcPr>
            <w:tcW w:w="721" w:type="dxa"/>
          </w:tcPr>
          <w:p w14:paraId="3A4426AF" w14:textId="77777777" w:rsidR="00F17413" w:rsidRDefault="00F17413" w:rsidP="00AF4A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10:05</w:t>
            </w:r>
          </w:p>
        </w:tc>
        <w:tc>
          <w:tcPr>
            <w:tcW w:w="721" w:type="dxa"/>
          </w:tcPr>
          <w:p w14:paraId="36D1ADEE" w14:textId="77777777" w:rsidR="00F17413" w:rsidRDefault="00F17413" w:rsidP="00F174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00:05</w:t>
            </w:r>
          </w:p>
        </w:tc>
        <w:tc>
          <w:tcPr>
            <w:tcW w:w="2786" w:type="dxa"/>
            <w:gridSpan w:val="2"/>
          </w:tcPr>
          <w:p w14:paraId="00EF3929" w14:textId="77777777" w:rsidR="00F17413" w:rsidRDefault="00F17413" w:rsidP="00AF4A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Katharina Hohenfellner</w:t>
            </w:r>
          </w:p>
        </w:tc>
        <w:tc>
          <w:tcPr>
            <w:tcW w:w="4577" w:type="dxa"/>
            <w:gridSpan w:val="2"/>
            <w:vAlign w:val="bottom"/>
          </w:tcPr>
          <w:p w14:paraId="5DC1E7DF" w14:textId="77777777" w:rsidR="00F17413" w:rsidRDefault="00F17413" w:rsidP="00AF4A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Interdisciplinary Cystinosis Clinic Traunstein</w:t>
            </w:r>
          </w:p>
        </w:tc>
        <w:tc>
          <w:tcPr>
            <w:tcW w:w="2810" w:type="dxa"/>
          </w:tcPr>
          <w:p w14:paraId="47E3BE9A" w14:textId="77777777" w:rsidR="00F17413" w:rsidRDefault="00F17413" w:rsidP="00AF4A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Klinikum Traunstrein</w:t>
            </w:r>
          </w:p>
        </w:tc>
        <w:tc>
          <w:tcPr>
            <w:tcW w:w="1685" w:type="dxa"/>
          </w:tcPr>
          <w:p w14:paraId="7933D6F6" w14:textId="77777777" w:rsidR="00F17413" w:rsidRDefault="00F17413" w:rsidP="00AF4A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Germany</w:t>
            </w:r>
          </w:p>
        </w:tc>
      </w:tr>
      <w:tr w:rsidR="00F17413" w14:paraId="3A49913E" w14:textId="77777777" w:rsidTr="004C5B6D">
        <w:trPr>
          <w:trHeight w:val="270"/>
        </w:trPr>
        <w:tc>
          <w:tcPr>
            <w:tcW w:w="721" w:type="dxa"/>
          </w:tcPr>
          <w:p w14:paraId="45732321" w14:textId="77777777" w:rsidR="00F17413" w:rsidRDefault="00F174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10:10</w:t>
            </w:r>
          </w:p>
        </w:tc>
        <w:tc>
          <w:tcPr>
            <w:tcW w:w="721" w:type="dxa"/>
          </w:tcPr>
          <w:p w14:paraId="45601C85" w14:textId="77777777" w:rsidR="00F17413" w:rsidRDefault="00F174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00:20</w:t>
            </w:r>
          </w:p>
        </w:tc>
        <w:tc>
          <w:tcPr>
            <w:tcW w:w="721" w:type="dxa"/>
          </w:tcPr>
          <w:p w14:paraId="24A1B698" w14:textId="77777777" w:rsidR="00F17413" w:rsidRDefault="00F174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10:30</w:t>
            </w:r>
          </w:p>
        </w:tc>
        <w:tc>
          <w:tcPr>
            <w:tcW w:w="721" w:type="dxa"/>
          </w:tcPr>
          <w:p w14:paraId="5A1B47B8" w14:textId="77777777" w:rsidR="00F17413" w:rsidRDefault="00F17413" w:rsidP="00F174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00:05</w:t>
            </w:r>
          </w:p>
        </w:tc>
        <w:tc>
          <w:tcPr>
            <w:tcW w:w="2786" w:type="dxa"/>
            <w:gridSpan w:val="2"/>
          </w:tcPr>
          <w:p w14:paraId="5CEFE1AE" w14:textId="77777777" w:rsidR="00F17413" w:rsidRDefault="00F174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Don Cairns</w:t>
            </w:r>
          </w:p>
        </w:tc>
        <w:tc>
          <w:tcPr>
            <w:tcW w:w="4577" w:type="dxa"/>
            <w:gridSpan w:val="2"/>
            <w:vAlign w:val="bottom"/>
          </w:tcPr>
          <w:p w14:paraId="07E11AD0" w14:textId="77777777" w:rsidR="00F17413" w:rsidRDefault="00F174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Treatment of Ocular Complications of Cystinosis</w:t>
            </w:r>
          </w:p>
        </w:tc>
        <w:tc>
          <w:tcPr>
            <w:tcW w:w="2810" w:type="dxa"/>
          </w:tcPr>
          <w:p w14:paraId="6967F148" w14:textId="77777777" w:rsidR="00F17413" w:rsidRDefault="00F174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Robert Gordon University</w:t>
            </w:r>
          </w:p>
        </w:tc>
        <w:tc>
          <w:tcPr>
            <w:tcW w:w="1685" w:type="dxa"/>
          </w:tcPr>
          <w:p w14:paraId="6B7678A8" w14:textId="77777777" w:rsidR="00F17413" w:rsidRDefault="00F174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UK</w:t>
            </w:r>
          </w:p>
        </w:tc>
      </w:tr>
      <w:tr w:rsidR="00F17413" w14:paraId="5C9C0E46" w14:textId="77777777" w:rsidTr="004C5B6D">
        <w:trPr>
          <w:trHeight w:val="255"/>
        </w:trPr>
        <w:tc>
          <w:tcPr>
            <w:tcW w:w="721" w:type="dxa"/>
          </w:tcPr>
          <w:p w14:paraId="1E5A8D83" w14:textId="77777777" w:rsidR="00F17413" w:rsidRPr="00F17413" w:rsidRDefault="00F17413">
            <w:pPr>
              <w:jc w:val="center"/>
              <w:rPr>
                <w:rFonts w:ascii="Calibri" w:hAnsi="Calibri"/>
                <w:bCs/>
              </w:rPr>
            </w:pPr>
            <w:r w:rsidRPr="00F17413">
              <w:rPr>
                <w:rFonts w:ascii="Calibri" w:hAnsi="Calibri"/>
                <w:bCs/>
              </w:rPr>
              <w:t>10:35</w:t>
            </w:r>
          </w:p>
        </w:tc>
        <w:tc>
          <w:tcPr>
            <w:tcW w:w="721" w:type="dxa"/>
          </w:tcPr>
          <w:p w14:paraId="2EF53AE6" w14:textId="77777777" w:rsidR="00F17413" w:rsidRPr="00F17413" w:rsidRDefault="00F17413">
            <w:pPr>
              <w:jc w:val="center"/>
              <w:rPr>
                <w:rFonts w:ascii="Calibri" w:hAnsi="Calibri"/>
                <w:bCs/>
              </w:rPr>
            </w:pPr>
            <w:r w:rsidRPr="00F17413">
              <w:rPr>
                <w:rFonts w:ascii="Calibri" w:hAnsi="Calibri"/>
                <w:bCs/>
              </w:rPr>
              <w:t>00:10</w:t>
            </w:r>
          </w:p>
        </w:tc>
        <w:tc>
          <w:tcPr>
            <w:tcW w:w="721" w:type="dxa"/>
          </w:tcPr>
          <w:p w14:paraId="4C83EDE1" w14:textId="77777777" w:rsidR="00F17413" w:rsidRPr="00F17413" w:rsidRDefault="00F17413">
            <w:pPr>
              <w:jc w:val="center"/>
              <w:rPr>
                <w:rFonts w:ascii="Calibri" w:hAnsi="Calibri"/>
                <w:bCs/>
              </w:rPr>
            </w:pPr>
            <w:r w:rsidRPr="00F17413">
              <w:rPr>
                <w:rFonts w:ascii="Calibri" w:hAnsi="Calibri"/>
                <w:bCs/>
              </w:rPr>
              <w:t>10:45</w:t>
            </w:r>
          </w:p>
        </w:tc>
        <w:tc>
          <w:tcPr>
            <w:tcW w:w="721" w:type="dxa"/>
          </w:tcPr>
          <w:p w14:paraId="22AC26B0" w14:textId="77777777" w:rsidR="00F17413" w:rsidRPr="00F17413" w:rsidRDefault="00F17413" w:rsidP="00F1741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00:05</w:t>
            </w:r>
          </w:p>
        </w:tc>
        <w:tc>
          <w:tcPr>
            <w:tcW w:w="2786" w:type="dxa"/>
            <w:gridSpan w:val="2"/>
          </w:tcPr>
          <w:p w14:paraId="4D0BC3DF" w14:textId="77777777" w:rsidR="00F17413" w:rsidRPr="00F17413" w:rsidRDefault="00F17413">
            <w:pPr>
              <w:rPr>
                <w:rFonts w:ascii="Calibri" w:hAnsi="Calibri"/>
                <w:bCs/>
              </w:rPr>
            </w:pPr>
          </w:p>
        </w:tc>
        <w:tc>
          <w:tcPr>
            <w:tcW w:w="4577" w:type="dxa"/>
            <w:gridSpan w:val="2"/>
            <w:vAlign w:val="bottom"/>
          </w:tcPr>
          <w:p w14:paraId="3C74BB3B" w14:textId="77777777" w:rsidR="00F17413" w:rsidRPr="00F17413" w:rsidRDefault="00F17413">
            <w:pPr>
              <w:rPr>
                <w:rFonts w:ascii="Calibri" w:hAnsi="Calibri"/>
                <w:bCs/>
              </w:rPr>
            </w:pPr>
            <w:r w:rsidRPr="00F17413">
              <w:rPr>
                <w:rFonts w:ascii="Calibri" w:hAnsi="Calibri"/>
                <w:bCs/>
              </w:rPr>
              <w:t> Wrap Up</w:t>
            </w:r>
          </w:p>
        </w:tc>
        <w:tc>
          <w:tcPr>
            <w:tcW w:w="2810" w:type="dxa"/>
          </w:tcPr>
          <w:p w14:paraId="4209363B" w14:textId="77777777" w:rsidR="00F17413" w:rsidRDefault="00F1741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685" w:type="dxa"/>
          </w:tcPr>
          <w:p w14:paraId="1982562A" w14:textId="77777777" w:rsidR="00F17413" w:rsidRDefault="00F17413">
            <w:pPr>
              <w:rPr>
                <w:rFonts w:ascii="Calibri" w:hAnsi="Calibri"/>
                <w:b/>
                <w:bCs/>
              </w:rPr>
            </w:pPr>
          </w:p>
        </w:tc>
      </w:tr>
      <w:tr w:rsidR="00564BBD" w14:paraId="20063FCC" w14:textId="77777777" w:rsidTr="004C5B6D">
        <w:trPr>
          <w:trHeight w:val="270"/>
        </w:trPr>
        <w:tc>
          <w:tcPr>
            <w:tcW w:w="2884" w:type="dxa"/>
            <w:gridSpan w:val="4"/>
            <w:shd w:val="clear" w:color="auto" w:fill="B1DBF5"/>
          </w:tcPr>
          <w:p w14:paraId="21939ABB" w14:textId="77777777" w:rsidR="00564BBD" w:rsidRPr="00ED399F" w:rsidRDefault="00564BBD" w:rsidP="00564BBD">
            <w:pPr>
              <w:rPr>
                <w:b/>
              </w:rPr>
            </w:pPr>
            <w:r w:rsidRPr="00ED399F">
              <w:rPr>
                <w:b/>
              </w:rPr>
              <w:t>11:00 - 12:00</w:t>
            </w:r>
          </w:p>
        </w:tc>
        <w:tc>
          <w:tcPr>
            <w:tcW w:w="2786" w:type="dxa"/>
            <w:gridSpan w:val="2"/>
            <w:shd w:val="clear" w:color="auto" w:fill="B1DBF5"/>
          </w:tcPr>
          <w:p w14:paraId="0DBF0484" w14:textId="77777777" w:rsidR="00564BBD" w:rsidRPr="00ED399F" w:rsidRDefault="00564BBD" w:rsidP="00AF4A69">
            <w:pPr>
              <w:rPr>
                <w:b/>
              </w:rPr>
            </w:pPr>
            <w:r w:rsidRPr="00ED399F">
              <w:rPr>
                <w:b/>
              </w:rPr>
              <w:t>Speed Science</w:t>
            </w:r>
          </w:p>
        </w:tc>
        <w:tc>
          <w:tcPr>
            <w:tcW w:w="9072" w:type="dxa"/>
            <w:gridSpan w:val="4"/>
            <w:shd w:val="clear" w:color="auto" w:fill="B1DBF5"/>
          </w:tcPr>
          <w:p w14:paraId="521F9890" w14:textId="77777777" w:rsidR="00564BBD" w:rsidRPr="00ED399F" w:rsidRDefault="00ED399F" w:rsidP="00AF4A69">
            <w:pPr>
              <w:rPr>
                <w:b/>
              </w:rPr>
            </w:pPr>
            <w:r>
              <w:rPr>
                <w:b/>
              </w:rPr>
              <w:t xml:space="preserve">AM </w:t>
            </w:r>
            <w:r w:rsidR="00564BBD" w:rsidRPr="00ED399F">
              <w:rPr>
                <w:b/>
              </w:rPr>
              <w:t>Coffee Break and Networking Event</w:t>
            </w:r>
          </w:p>
        </w:tc>
      </w:tr>
    </w:tbl>
    <w:p w14:paraId="22F1E5D7" w14:textId="77777777" w:rsidR="004C2A20" w:rsidRDefault="004C2A20"/>
    <w:p w14:paraId="1C69A58E" w14:textId="77777777" w:rsidR="00BC409E" w:rsidRDefault="00BC409E"/>
    <w:p w14:paraId="78206457" w14:textId="77777777" w:rsidR="00564BBD" w:rsidRDefault="00564BBD" w:rsidP="004C5B6D">
      <w:pPr>
        <w:spacing w:after="0"/>
      </w:pPr>
    </w:p>
    <w:tbl>
      <w:tblPr>
        <w:tblStyle w:val="TableGrid"/>
        <w:tblW w:w="14742" w:type="dxa"/>
        <w:tblInd w:w="-459" w:type="dxa"/>
        <w:tblLook w:val="04A0" w:firstRow="1" w:lastRow="0" w:firstColumn="1" w:lastColumn="0" w:noHBand="0" w:noVBand="1"/>
      </w:tblPr>
      <w:tblGrid>
        <w:gridCol w:w="722"/>
        <w:gridCol w:w="723"/>
        <w:gridCol w:w="723"/>
        <w:gridCol w:w="721"/>
        <w:gridCol w:w="1789"/>
        <w:gridCol w:w="996"/>
        <w:gridCol w:w="4249"/>
        <w:gridCol w:w="326"/>
        <w:gridCol w:w="2809"/>
        <w:gridCol w:w="1684"/>
      </w:tblGrid>
      <w:tr w:rsidR="00564BBD" w:rsidRPr="00555429" w14:paraId="4B59CC8A" w14:textId="77777777" w:rsidTr="004C5B6D">
        <w:trPr>
          <w:trHeight w:val="362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4A8DF"/>
          </w:tcPr>
          <w:p w14:paraId="7EBE4A84" w14:textId="77777777" w:rsidR="00564BBD" w:rsidRPr="00555429" w:rsidRDefault="00564BBD" w:rsidP="00AF4A69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Saturday</w:t>
            </w:r>
            <w:r w:rsidRPr="00555429">
              <w:rPr>
                <w:b/>
                <w:color w:val="FFFFFF" w:themeColor="background1"/>
                <w:sz w:val="24"/>
                <w:szCs w:val="24"/>
              </w:rPr>
              <w:t>, February 2</w:t>
            </w:r>
            <w:r>
              <w:rPr>
                <w:b/>
                <w:color w:val="FFFFFF" w:themeColor="background1"/>
                <w:sz w:val="24"/>
                <w:szCs w:val="24"/>
              </w:rPr>
              <w:t>5</w:t>
            </w:r>
            <w:r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 xml:space="preserve">th                                                                                                                                               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4A8DF"/>
          </w:tcPr>
          <w:p w14:paraId="598B3828" w14:textId="77777777" w:rsidR="00564BBD" w:rsidRPr="00564BBD" w:rsidRDefault="00564BBD" w:rsidP="00BC409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64BBD">
              <w:rPr>
                <w:b/>
                <w:color w:val="FFFFFF" w:themeColor="background1"/>
                <w:sz w:val="24"/>
                <w:szCs w:val="24"/>
              </w:rPr>
              <w:t xml:space="preserve">SESSION TWO - </w:t>
            </w:r>
            <w:r w:rsidRPr="00564BBD">
              <w:rPr>
                <w:rFonts w:ascii="Calibri" w:hAnsi="Calibri"/>
                <w:b/>
                <w:bCs/>
                <w:color w:val="FFFFFF" w:themeColor="background1"/>
              </w:rPr>
              <w:t>Autophagy, anti-oxidants and TBC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A8DF"/>
          </w:tcPr>
          <w:p w14:paraId="0A3CE871" w14:textId="77777777" w:rsidR="00564BBD" w:rsidRPr="00555429" w:rsidRDefault="00564BBD" w:rsidP="00BC409E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4C2A20">
              <w:rPr>
                <w:b/>
                <w:color w:val="FFFFFF" w:themeColor="background1"/>
                <w:sz w:val="24"/>
                <w:szCs w:val="24"/>
              </w:rPr>
              <w:t xml:space="preserve">The </w:t>
            </w:r>
            <w:r>
              <w:rPr>
                <w:b/>
                <w:color w:val="FFFFFF" w:themeColor="background1"/>
                <w:sz w:val="24"/>
                <w:szCs w:val="24"/>
              </w:rPr>
              <w:t>Martello</w:t>
            </w:r>
            <w:r w:rsidRPr="004C2A20">
              <w:rPr>
                <w:b/>
                <w:color w:val="FFFFFF" w:themeColor="background1"/>
                <w:sz w:val="24"/>
                <w:szCs w:val="24"/>
              </w:rPr>
              <w:t xml:space="preserve"> Suite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1</w:t>
            </w:r>
          </w:p>
        </w:tc>
      </w:tr>
      <w:tr w:rsidR="00564BBD" w14:paraId="2CDC284C" w14:textId="77777777" w:rsidTr="004C5B6D">
        <w:trPr>
          <w:trHeight w:val="255"/>
        </w:trPr>
        <w:tc>
          <w:tcPr>
            <w:tcW w:w="722" w:type="dxa"/>
            <w:shd w:val="clear" w:color="auto" w:fill="B1DBF5"/>
          </w:tcPr>
          <w:p w14:paraId="015AF997" w14:textId="77777777" w:rsidR="00564BBD" w:rsidRDefault="00564BBD" w:rsidP="00AF4A69">
            <w:r>
              <w:t>Start</w:t>
            </w:r>
          </w:p>
        </w:tc>
        <w:tc>
          <w:tcPr>
            <w:tcW w:w="723" w:type="dxa"/>
            <w:shd w:val="clear" w:color="auto" w:fill="B1DBF5"/>
          </w:tcPr>
          <w:p w14:paraId="12776B51" w14:textId="77777777" w:rsidR="00564BBD" w:rsidRDefault="00564BBD" w:rsidP="00AF4A69">
            <w:r>
              <w:t>Time</w:t>
            </w:r>
          </w:p>
        </w:tc>
        <w:tc>
          <w:tcPr>
            <w:tcW w:w="723" w:type="dxa"/>
            <w:shd w:val="clear" w:color="auto" w:fill="B1DBF5"/>
          </w:tcPr>
          <w:p w14:paraId="0BCE3BE1" w14:textId="77777777" w:rsidR="00564BBD" w:rsidRDefault="00564BBD" w:rsidP="00AF4A69">
            <w:r>
              <w:t>End</w:t>
            </w:r>
          </w:p>
        </w:tc>
        <w:tc>
          <w:tcPr>
            <w:tcW w:w="721" w:type="dxa"/>
            <w:shd w:val="clear" w:color="auto" w:fill="B1DBF5"/>
          </w:tcPr>
          <w:p w14:paraId="6319C091" w14:textId="77777777" w:rsidR="00564BBD" w:rsidRDefault="00564BBD" w:rsidP="00AF4A69">
            <w:r>
              <w:t>Q&amp;A</w:t>
            </w:r>
          </w:p>
        </w:tc>
        <w:tc>
          <w:tcPr>
            <w:tcW w:w="2785" w:type="dxa"/>
            <w:gridSpan w:val="2"/>
            <w:shd w:val="clear" w:color="auto" w:fill="B1DBF5"/>
          </w:tcPr>
          <w:p w14:paraId="793B3592" w14:textId="77777777" w:rsidR="00564BBD" w:rsidRDefault="00564BBD" w:rsidP="00AF4A69">
            <w:r>
              <w:t>Speaker</w:t>
            </w:r>
          </w:p>
        </w:tc>
        <w:tc>
          <w:tcPr>
            <w:tcW w:w="4575" w:type="dxa"/>
            <w:gridSpan w:val="2"/>
            <w:shd w:val="clear" w:color="auto" w:fill="B1DBF5"/>
          </w:tcPr>
          <w:p w14:paraId="500378AF" w14:textId="77777777" w:rsidR="00564BBD" w:rsidRDefault="00564BBD" w:rsidP="00AF4A69">
            <w:r>
              <w:t>Topic</w:t>
            </w:r>
          </w:p>
        </w:tc>
        <w:tc>
          <w:tcPr>
            <w:tcW w:w="2809" w:type="dxa"/>
            <w:shd w:val="clear" w:color="auto" w:fill="B1DBF5"/>
          </w:tcPr>
          <w:p w14:paraId="3E91A5EF" w14:textId="77777777" w:rsidR="00564BBD" w:rsidRDefault="00564BBD" w:rsidP="00AF4A69">
            <w:r>
              <w:t>Institution</w:t>
            </w:r>
          </w:p>
        </w:tc>
        <w:tc>
          <w:tcPr>
            <w:tcW w:w="1684" w:type="dxa"/>
            <w:shd w:val="clear" w:color="auto" w:fill="B1DBF5"/>
          </w:tcPr>
          <w:p w14:paraId="02B76DBB" w14:textId="77777777" w:rsidR="00564BBD" w:rsidRDefault="00564BBD" w:rsidP="00AF4A69">
            <w:r>
              <w:t>Country</w:t>
            </w:r>
          </w:p>
        </w:tc>
      </w:tr>
      <w:tr w:rsidR="00564BBD" w14:paraId="7D9B0403" w14:textId="77777777" w:rsidTr="004C5B6D">
        <w:trPr>
          <w:trHeight w:val="270"/>
        </w:trPr>
        <w:tc>
          <w:tcPr>
            <w:tcW w:w="722" w:type="dxa"/>
          </w:tcPr>
          <w:p w14:paraId="3363D045" w14:textId="77777777" w:rsidR="00564BBD" w:rsidRPr="00BC409E" w:rsidRDefault="00564BBD">
            <w:pPr>
              <w:jc w:val="center"/>
              <w:rPr>
                <w:rFonts w:ascii="Calibri" w:hAnsi="Calibri"/>
                <w:bCs/>
              </w:rPr>
            </w:pPr>
            <w:r w:rsidRPr="00BC409E">
              <w:rPr>
                <w:rFonts w:ascii="Calibri" w:hAnsi="Calibri"/>
                <w:bCs/>
              </w:rPr>
              <w:t>12:00</w:t>
            </w:r>
          </w:p>
        </w:tc>
        <w:tc>
          <w:tcPr>
            <w:tcW w:w="723" w:type="dxa"/>
          </w:tcPr>
          <w:p w14:paraId="7A33980F" w14:textId="77777777" w:rsidR="00564BBD" w:rsidRPr="00BC409E" w:rsidRDefault="00564BBD">
            <w:pPr>
              <w:jc w:val="center"/>
              <w:rPr>
                <w:rFonts w:ascii="Calibri" w:hAnsi="Calibri"/>
                <w:bCs/>
              </w:rPr>
            </w:pPr>
            <w:r w:rsidRPr="00BC409E">
              <w:rPr>
                <w:rFonts w:ascii="Calibri" w:hAnsi="Calibri"/>
                <w:bCs/>
              </w:rPr>
              <w:t>00:05</w:t>
            </w:r>
          </w:p>
        </w:tc>
        <w:tc>
          <w:tcPr>
            <w:tcW w:w="723" w:type="dxa"/>
          </w:tcPr>
          <w:p w14:paraId="2B5EDAA9" w14:textId="77777777" w:rsidR="00564BBD" w:rsidRPr="00BC409E" w:rsidRDefault="00564BBD">
            <w:pPr>
              <w:jc w:val="center"/>
              <w:rPr>
                <w:rFonts w:ascii="Calibri" w:hAnsi="Calibri"/>
                <w:bCs/>
              </w:rPr>
            </w:pPr>
            <w:r w:rsidRPr="00BC409E">
              <w:rPr>
                <w:rFonts w:ascii="Calibri" w:hAnsi="Calibri"/>
                <w:bCs/>
              </w:rPr>
              <w:t>12:05</w:t>
            </w:r>
          </w:p>
        </w:tc>
        <w:tc>
          <w:tcPr>
            <w:tcW w:w="721" w:type="dxa"/>
          </w:tcPr>
          <w:p w14:paraId="11596CFE" w14:textId="77777777" w:rsidR="00564BBD" w:rsidRPr="00BC409E" w:rsidRDefault="00564BBD">
            <w:pPr>
              <w:jc w:val="center"/>
              <w:rPr>
                <w:rFonts w:ascii="Calibri" w:hAnsi="Calibri"/>
                <w:bCs/>
              </w:rPr>
            </w:pPr>
            <w:r w:rsidRPr="00BC409E">
              <w:rPr>
                <w:rFonts w:ascii="Calibri" w:hAnsi="Calibri"/>
                <w:bCs/>
              </w:rPr>
              <w:t> </w:t>
            </w:r>
          </w:p>
        </w:tc>
        <w:tc>
          <w:tcPr>
            <w:tcW w:w="2785" w:type="dxa"/>
            <w:gridSpan w:val="2"/>
          </w:tcPr>
          <w:p w14:paraId="579CA105" w14:textId="77777777" w:rsidR="00564BBD" w:rsidRPr="00BC409E" w:rsidRDefault="00564BBD" w:rsidP="00564BBD">
            <w:pPr>
              <w:rPr>
                <w:rFonts w:ascii="Calibri" w:hAnsi="Calibri"/>
                <w:bCs/>
              </w:rPr>
            </w:pPr>
          </w:p>
        </w:tc>
        <w:tc>
          <w:tcPr>
            <w:tcW w:w="4575" w:type="dxa"/>
            <w:gridSpan w:val="2"/>
            <w:vAlign w:val="bottom"/>
          </w:tcPr>
          <w:p w14:paraId="2B5B570A" w14:textId="77777777" w:rsidR="00564BBD" w:rsidRPr="00BC409E" w:rsidRDefault="00BC409E">
            <w:pPr>
              <w:rPr>
                <w:rFonts w:ascii="Calibri" w:hAnsi="Calibri"/>
                <w:bCs/>
              </w:rPr>
            </w:pPr>
            <w:r w:rsidRPr="00BC409E">
              <w:rPr>
                <w:rFonts w:ascii="Calibri" w:hAnsi="Calibri"/>
                <w:bCs/>
              </w:rPr>
              <w:t>In</w:t>
            </w:r>
            <w:r>
              <w:rPr>
                <w:rFonts w:ascii="Calibri" w:hAnsi="Calibri"/>
                <w:bCs/>
              </w:rPr>
              <w:t>t</w:t>
            </w:r>
            <w:r w:rsidRPr="00BC409E">
              <w:rPr>
                <w:rFonts w:ascii="Calibri" w:hAnsi="Calibri"/>
                <w:bCs/>
              </w:rPr>
              <w:t>roduction</w:t>
            </w:r>
          </w:p>
        </w:tc>
        <w:tc>
          <w:tcPr>
            <w:tcW w:w="2809" w:type="dxa"/>
          </w:tcPr>
          <w:p w14:paraId="49B77653" w14:textId="77777777" w:rsidR="00564BBD" w:rsidRDefault="00564BB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684" w:type="dxa"/>
          </w:tcPr>
          <w:p w14:paraId="47FDF4D4" w14:textId="77777777" w:rsidR="00564BBD" w:rsidRDefault="00564BB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</w:tc>
      </w:tr>
      <w:tr w:rsidR="00BC409E" w14:paraId="19725903" w14:textId="77777777" w:rsidTr="004C5B6D">
        <w:trPr>
          <w:trHeight w:val="270"/>
        </w:trPr>
        <w:tc>
          <w:tcPr>
            <w:tcW w:w="722" w:type="dxa"/>
          </w:tcPr>
          <w:p w14:paraId="18AD24DA" w14:textId="77777777" w:rsidR="00BC409E" w:rsidRDefault="00BC409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12:05</w:t>
            </w:r>
          </w:p>
        </w:tc>
        <w:tc>
          <w:tcPr>
            <w:tcW w:w="723" w:type="dxa"/>
          </w:tcPr>
          <w:p w14:paraId="7DCF6B73" w14:textId="77777777" w:rsidR="00BC409E" w:rsidRDefault="00BC409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00:20</w:t>
            </w:r>
          </w:p>
        </w:tc>
        <w:tc>
          <w:tcPr>
            <w:tcW w:w="723" w:type="dxa"/>
          </w:tcPr>
          <w:p w14:paraId="74C877B2" w14:textId="77777777" w:rsidR="00BC409E" w:rsidRDefault="00BC409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12:25</w:t>
            </w:r>
          </w:p>
        </w:tc>
        <w:tc>
          <w:tcPr>
            <w:tcW w:w="721" w:type="dxa"/>
          </w:tcPr>
          <w:p w14:paraId="676CE2FE" w14:textId="77777777" w:rsidR="00BC409E" w:rsidRDefault="00BC409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00:05</w:t>
            </w:r>
          </w:p>
        </w:tc>
        <w:tc>
          <w:tcPr>
            <w:tcW w:w="2785" w:type="dxa"/>
            <w:gridSpan w:val="2"/>
          </w:tcPr>
          <w:p w14:paraId="3DBBA813" w14:textId="77777777" w:rsidR="00BC409E" w:rsidRDefault="00BC40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James Murray</w:t>
            </w:r>
          </w:p>
        </w:tc>
        <w:tc>
          <w:tcPr>
            <w:tcW w:w="4575" w:type="dxa"/>
            <w:gridSpan w:val="2"/>
            <w:vAlign w:val="bottom"/>
          </w:tcPr>
          <w:p w14:paraId="265023DF" w14:textId="77777777" w:rsidR="00BC409E" w:rsidRDefault="00BC40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Autophagy </w:t>
            </w:r>
            <w:r w:rsidR="004C5B6D">
              <w:rPr>
                <w:rFonts w:ascii="Calibri" w:hAnsi="Calibri"/>
              </w:rPr>
              <w:t>dysfunction</w:t>
            </w:r>
            <w:r>
              <w:rPr>
                <w:rFonts w:ascii="Calibri" w:hAnsi="Calibri"/>
              </w:rPr>
              <w:t xml:space="preserve"> and its relevance to cystinosis </w:t>
            </w:r>
          </w:p>
        </w:tc>
        <w:tc>
          <w:tcPr>
            <w:tcW w:w="2809" w:type="dxa"/>
          </w:tcPr>
          <w:p w14:paraId="6B74D272" w14:textId="77777777" w:rsidR="00BC409E" w:rsidRDefault="00BC40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Trinity College Dublin</w:t>
            </w:r>
          </w:p>
        </w:tc>
        <w:tc>
          <w:tcPr>
            <w:tcW w:w="1684" w:type="dxa"/>
          </w:tcPr>
          <w:p w14:paraId="6829F8AD" w14:textId="77777777" w:rsidR="00BC409E" w:rsidRDefault="00BC40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Ireland</w:t>
            </w:r>
          </w:p>
        </w:tc>
      </w:tr>
      <w:tr w:rsidR="00BC409E" w14:paraId="22813D4A" w14:textId="77777777" w:rsidTr="004C5B6D">
        <w:trPr>
          <w:trHeight w:val="255"/>
        </w:trPr>
        <w:tc>
          <w:tcPr>
            <w:tcW w:w="722" w:type="dxa"/>
          </w:tcPr>
          <w:p w14:paraId="28F676F7" w14:textId="77777777" w:rsidR="00BC409E" w:rsidRDefault="00BC409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12:30</w:t>
            </w:r>
          </w:p>
        </w:tc>
        <w:tc>
          <w:tcPr>
            <w:tcW w:w="723" w:type="dxa"/>
          </w:tcPr>
          <w:p w14:paraId="2C815240" w14:textId="77777777" w:rsidR="00BC409E" w:rsidRDefault="00BC409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00:20</w:t>
            </w:r>
          </w:p>
        </w:tc>
        <w:tc>
          <w:tcPr>
            <w:tcW w:w="723" w:type="dxa"/>
          </w:tcPr>
          <w:p w14:paraId="0EC17B2E" w14:textId="77777777" w:rsidR="00BC409E" w:rsidRDefault="00BC409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12:50</w:t>
            </w:r>
          </w:p>
        </w:tc>
        <w:tc>
          <w:tcPr>
            <w:tcW w:w="721" w:type="dxa"/>
          </w:tcPr>
          <w:p w14:paraId="5E319729" w14:textId="77777777" w:rsidR="00BC409E" w:rsidRDefault="00BC409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00:05</w:t>
            </w:r>
          </w:p>
        </w:tc>
        <w:tc>
          <w:tcPr>
            <w:tcW w:w="2785" w:type="dxa"/>
            <w:gridSpan w:val="2"/>
          </w:tcPr>
          <w:p w14:paraId="2E55E2A7" w14:textId="77777777" w:rsidR="00BC409E" w:rsidRDefault="00BC40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Laura Rega</w:t>
            </w:r>
          </w:p>
        </w:tc>
        <w:tc>
          <w:tcPr>
            <w:tcW w:w="4575" w:type="dxa"/>
            <w:gridSpan w:val="2"/>
            <w:vAlign w:val="bottom"/>
          </w:tcPr>
          <w:p w14:paraId="5F2B08D7" w14:textId="77777777" w:rsidR="00BC409E" w:rsidRDefault="00BC40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Activation of the </w:t>
            </w:r>
            <w:r w:rsidR="004C5B6D">
              <w:rPr>
                <w:rFonts w:ascii="Calibri" w:hAnsi="Calibri"/>
              </w:rPr>
              <w:t>transcription</w:t>
            </w:r>
            <w:r>
              <w:rPr>
                <w:rFonts w:ascii="Calibri" w:hAnsi="Calibri"/>
              </w:rPr>
              <w:t xml:space="preserve"> factor EB rescues lysosomal </w:t>
            </w:r>
            <w:r w:rsidR="004C5B6D">
              <w:rPr>
                <w:rFonts w:ascii="Calibri" w:hAnsi="Calibri"/>
              </w:rPr>
              <w:t>abnormalities</w:t>
            </w:r>
            <w:r>
              <w:rPr>
                <w:rFonts w:ascii="Calibri" w:hAnsi="Calibri"/>
              </w:rPr>
              <w:t xml:space="preserve"> in cystinotic kidney cells</w:t>
            </w:r>
          </w:p>
        </w:tc>
        <w:tc>
          <w:tcPr>
            <w:tcW w:w="2809" w:type="dxa"/>
          </w:tcPr>
          <w:p w14:paraId="3E9A505C" w14:textId="77777777" w:rsidR="00BC409E" w:rsidRDefault="00BC40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Bambino Gesù Children's Hospital</w:t>
            </w:r>
          </w:p>
        </w:tc>
        <w:tc>
          <w:tcPr>
            <w:tcW w:w="1684" w:type="dxa"/>
          </w:tcPr>
          <w:p w14:paraId="5B4114AF" w14:textId="77777777" w:rsidR="00BC409E" w:rsidRDefault="00BC40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Italy</w:t>
            </w:r>
          </w:p>
        </w:tc>
      </w:tr>
      <w:tr w:rsidR="00BC409E" w14:paraId="0BE32232" w14:textId="77777777" w:rsidTr="004C5B6D">
        <w:trPr>
          <w:trHeight w:val="270"/>
        </w:trPr>
        <w:tc>
          <w:tcPr>
            <w:tcW w:w="722" w:type="dxa"/>
          </w:tcPr>
          <w:p w14:paraId="2326FF05" w14:textId="77777777" w:rsidR="00BC409E" w:rsidRPr="00BC409E" w:rsidRDefault="00BC409E">
            <w:pPr>
              <w:jc w:val="center"/>
              <w:rPr>
                <w:rFonts w:ascii="Calibri" w:hAnsi="Calibri"/>
                <w:bCs/>
              </w:rPr>
            </w:pPr>
            <w:r w:rsidRPr="00BC409E">
              <w:rPr>
                <w:rFonts w:ascii="Calibri" w:hAnsi="Calibri"/>
                <w:bCs/>
              </w:rPr>
              <w:t>12:55</w:t>
            </w:r>
          </w:p>
        </w:tc>
        <w:tc>
          <w:tcPr>
            <w:tcW w:w="723" w:type="dxa"/>
          </w:tcPr>
          <w:p w14:paraId="696A2D4F" w14:textId="77777777" w:rsidR="00BC409E" w:rsidRPr="00BC409E" w:rsidRDefault="00BC409E">
            <w:pPr>
              <w:jc w:val="center"/>
              <w:rPr>
                <w:rFonts w:ascii="Calibri" w:hAnsi="Calibri"/>
                <w:bCs/>
              </w:rPr>
            </w:pPr>
            <w:r w:rsidRPr="00BC409E">
              <w:rPr>
                <w:rFonts w:ascii="Calibri" w:hAnsi="Calibri"/>
                <w:bCs/>
              </w:rPr>
              <w:t>00:05</w:t>
            </w:r>
          </w:p>
        </w:tc>
        <w:tc>
          <w:tcPr>
            <w:tcW w:w="723" w:type="dxa"/>
          </w:tcPr>
          <w:p w14:paraId="2970F11D" w14:textId="77777777" w:rsidR="00BC409E" w:rsidRPr="00BC409E" w:rsidRDefault="00BC409E">
            <w:pPr>
              <w:jc w:val="center"/>
              <w:rPr>
                <w:rFonts w:ascii="Calibri" w:hAnsi="Calibri"/>
                <w:bCs/>
              </w:rPr>
            </w:pPr>
            <w:r w:rsidRPr="00BC409E">
              <w:rPr>
                <w:rFonts w:ascii="Calibri" w:hAnsi="Calibri"/>
                <w:bCs/>
              </w:rPr>
              <w:t>13:00</w:t>
            </w:r>
          </w:p>
        </w:tc>
        <w:tc>
          <w:tcPr>
            <w:tcW w:w="721" w:type="dxa"/>
          </w:tcPr>
          <w:p w14:paraId="7D084B2F" w14:textId="77777777" w:rsidR="00BC409E" w:rsidRPr="00BC409E" w:rsidRDefault="00BC409E">
            <w:pPr>
              <w:jc w:val="center"/>
              <w:rPr>
                <w:rFonts w:ascii="Calibri" w:hAnsi="Calibri"/>
                <w:bCs/>
              </w:rPr>
            </w:pPr>
            <w:r w:rsidRPr="00BC409E">
              <w:rPr>
                <w:rFonts w:ascii="Calibri" w:hAnsi="Calibri"/>
                <w:bCs/>
              </w:rPr>
              <w:t> </w:t>
            </w:r>
          </w:p>
        </w:tc>
        <w:tc>
          <w:tcPr>
            <w:tcW w:w="2785" w:type="dxa"/>
            <w:gridSpan w:val="2"/>
          </w:tcPr>
          <w:p w14:paraId="7DE3154B" w14:textId="77777777" w:rsidR="00BC409E" w:rsidRPr="00BC409E" w:rsidRDefault="00BC409E">
            <w:pPr>
              <w:rPr>
                <w:rFonts w:ascii="Calibri" w:hAnsi="Calibri"/>
                <w:bCs/>
              </w:rPr>
            </w:pPr>
          </w:p>
        </w:tc>
        <w:tc>
          <w:tcPr>
            <w:tcW w:w="4575" w:type="dxa"/>
            <w:gridSpan w:val="2"/>
            <w:vAlign w:val="bottom"/>
          </w:tcPr>
          <w:p w14:paraId="3F51C880" w14:textId="77777777" w:rsidR="00BC409E" w:rsidRPr="00BC409E" w:rsidRDefault="00BC409E">
            <w:pPr>
              <w:rPr>
                <w:rFonts w:ascii="Calibri" w:hAnsi="Calibri"/>
                <w:bCs/>
              </w:rPr>
            </w:pPr>
            <w:r w:rsidRPr="00BC409E">
              <w:rPr>
                <w:rFonts w:ascii="Calibri" w:hAnsi="Calibri"/>
                <w:bCs/>
              </w:rPr>
              <w:t> Wrap Up</w:t>
            </w:r>
          </w:p>
        </w:tc>
        <w:tc>
          <w:tcPr>
            <w:tcW w:w="2809" w:type="dxa"/>
          </w:tcPr>
          <w:p w14:paraId="1BE75226" w14:textId="77777777" w:rsidR="00BC409E" w:rsidRDefault="00BC40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684" w:type="dxa"/>
          </w:tcPr>
          <w:p w14:paraId="6CA26F86" w14:textId="77777777" w:rsidR="00BC409E" w:rsidRDefault="00BC40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ED399F" w14:paraId="276002AB" w14:textId="77777777" w:rsidTr="00467049">
        <w:trPr>
          <w:trHeight w:val="270"/>
        </w:trPr>
        <w:tc>
          <w:tcPr>
            <w:tcW w:w="5674" w:type="dxa"/>
            <w:gridSpan w:val="6"/>
            <w:shd w:val="clear" w:color="auto" w:fill="B1DBF5"/>
          </w:tcPr>
          <w:p w14:paraId="626029DA" w14:textId="77777777" w:rsidR="00ED399F" w:rsidRPr="004C5B6D" w:rsidRDefault="00ED399F" w:rsidP="00ED399F">
            <w:pPr>
              <w:rPr>
                <w:b/>
              </w:rPr>
            </w:pPr>
            <w:r>
              <w:rPr>
                <w:b/>
              </w:rPr>
              <w:t>13</w:t>
            </w:r>
            <w:r w:rsidRPr="004C5B6D">
              <w:rPr>
                <w:b/>
              </w:rPr>
              <w:t xml:space="preserve">:00 - </w:t>
            </w:r>
            <w:r>
              <w:rPr>
                <w:b/>
              </w:rPr>
              <w:t>14:1</w:t>
            </w:r>
            <w:r w:rsidRPr="004C5B6D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</w:p>
        </w:tc>
        <w:tc>
          <w:tcPr>
            <w:tcW w:w="9068" w:type="dxa"/>
            <w:gridSpan w:val="4"/>
            <w:shd w:val="clear" w:color="auto" w:fill="B1DBF5"/>
          </w:tcPr>
          <w:p w14:paraId="40C62B92" w14:textId="77777777" w:rsidR="00ED399F" w:rsidRPr="004C5B6D" w:rsidRDefault="00ED399F" w:rsidP="00AF4A69">
            <w:pPr>
              <w:rPr>
                <w:b/>
              </w:rPr>
            </w:pPr>
            <w:r>
              <w:rPr>
                <w:b/>
              </w:rPr>
              <w:t>Lunch &amp; Posters</w:t>
            </w:r>
          </w:p>
        </w:tc>
      </w:tr>
    </w:tbl>
    <w:p w14:paraId="4B5544D1" w14:textId="77777777" w:rsidR="00564BBD" w:rsidRDefault="00564BBD" w:rsidP="00564BBD"/>
    <w:tbl>
      <w:tblPr>
        <w:tblStyle w:val="TableGrid"/>
        <w:tblW w:w="14742" w:type="dxa"/>
        <w:tblInd w:w="-459" w:type="dxa"/>
        <w:tblLook w:val="04A0" w:firstRow="1" w:lastRow="0" w:firstColumn="1" w:lastColumn="0" w:noHBand="0" w:noVBand="1"/>
      </w:tblPr>
      <w:tblGrid>
        <w:gridCol w:w="722"/>
        <w:gridCol w:w="723"/>
        <w:gridCol w:w="723"/>
        <w:gridCol w:w="721"/>
        <w:gridCol w:w="1080"/>
        <w:gridCol w:w="1705"/>
        <w:gridCol w:w="4249"/>
        <w:gridCol w:w="326"/>
        <w:gridCol w:w="2809"/>
        <w:gridCol w:w="1684"/>
      </w:tblGrid>
      <w:tr w:rsidR="00BC409E" w:rsidRPr="00555429" w14:paraId="710E4E83" w14:textId="77777777" w:rsidTr="004C5B6D">
        <w:trPr>
          <w:trHeight w:val="362"/>
        </w:trPr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4A8DF"/>
          </w:tcPr>
          <w:p w14:paraId="2E68EE04" w14:textId="77777777" w:rsidR="00BC409E" w:rsidRPr="00555429" w:rsidRDefault="00BC409E" w:rsidP="00AF4A69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Saturday</w:t>
            </w:r>
            <w:r w:rsidRPr="00555429">
              <w:rPr>
                <w:b/>
                <w:color w:val="FFFFFF" w:themeColor="background1"/>
                <w:sz w:val="24"/>
                <w:szCs w:val="24"/>
              </w:rPr>
              <w:t>, February 2</w:t>
            </w:r>
            <w:r>
              <w:rPr>
                <w:b/>
                <w:color w:val="FFFFFF" w:themeColor="background1"/>
                <w:sz w:val="24"/>
                <w:szCs w:val="24"/>
              </w:rPr>
              <w:t>5</w:t>
            </w:r>
            <w:r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 xml:space="preserve">th                                                                                                                                               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4A8DF"/>
          </w:tcPr>
          <w:p w14:paraId="035BD7B6" w14:textId="77777777" w:rsidR="00BC409E" w:rsidRPr="00564BBD" w:rsidRDefault="00BC409E" w:rsidP="00BC409E">
            <w:pPr>
              <w:tabs>
                <w:tab w:val="left" w:pos="585"/>
                <w:tab w:val="right" w:pos="5738"/>
              </w:tabs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ab/>
            </w:r>
            <w:r>
              <w:rPr>
                <w:b/>
                <w:color w:val="FFFFFF" w:themeColor="background1"/>
                <w:sz w:val="24"/>
                <w:szCs w:val="24"/>
              </w:rPr>
              <w:tab/>
            </w:r>
            <w:r w:rsidRPr="00564BBD">
              <w:rPr>
                <w:b/>
                <w:color w:val="FFFFFF" w:themeColor="background1"/>
                <w:sz w:val="24"/>
                <w:szCs w:val="24"/>
              </w:rPr>
              <w:t>SESSION T</w:t>
            </w:r>
            <w:r>
              <w:rPr>
                <w:b/>
                <w:color w:val="FFFFFF" w:themeColor="background1"/>
                <w:sz w:val="24"/>
                <w:szCs w:val="24"/>
              </w:rPr>
              <w:t>HREE</w:t>
            </w:r>
            <w:r w:rsidRPr="00564BBD">
              <w:rPr>
                <w:b/>
                <w:color w:val="FFFFFF" w:themeColor="background1"/>
                <w:sz w:val="24"/>
                <w:szCs w:val="24"/>
              </w:rPr>
              <w:t xml:space="preserve"> - </w:t>
            </w:r>
            <w:r w:rsidRPr="00BC409E">
              <w:rPr>
                <w:rFonts w:ascii="Calibri" w:hAnsi="Calibri"/>
                <w:b/>
                <w:bCs/>
                <w:color w:val="FFFFFF" w:themeColor="background1"/>
              </w:rPr>
              <w:t>Signalling, Cell and Molecular Biology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A8DF"/>
          </w:tcPr>
          <w:p w14:paraId="654BF181" w14:textId="77777777" w:rsidR="00BC409E" w:rsidRPr="00555429" w:rsidRDefault="00BC409E" w:rsidP="00AF4A69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4C2A20">
              <w:rPr>
                <w:b/>
                <w:color w:val="FFFFFF" w:themeColor="background1"/>
                <w:sz w:val="24"/>
                <w:szCs w:val="24"/>
              </w:rPr>
              <w:t xml:space="preserve">The </w:t>
            </w:r>
            <w:r>
              <w:rPr>
                <w:b/>
                <w:color w:val="FFFFFF" w:themeColor="background1"/>
                <w:sz w:val="24"/>
                <w:szCs w:val="24"/>
              </w:rPr>
              <w:t>Martello</w:t>
            </w:r>
            <w:r w:rsidRPr="004C2A20">
              <w:rPr>
                <w:b/>
                <w:color w:val="FFFFFF" w:themeColor="background1"/>
                <w:sz w:val="24"/>
                <w:szCs w:val="24"/>
              </w:rPr>
              <w:t xml:space="preserve"> Suite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1</w:t>
            </w:r>
          </w:p>
        </w:tc>
      </w:tr>
      <w:tr w:rsidR="00BC409E" w14:paraId="40DE134E" w14:textId="77777777" w:rsidTr="004C5B6D">
        <w:trPr>
          <w:trHeight w:val="255"/>
        </w:trPr>
        <w:tc>
          <w:tcPr>
            <w:tcW w:w="722" w:type="dxa"/>
            <w:shd w:val="clear" w:color="auto" w:fill="B1DBF5"/>
          </w:tcPr>
          <w:p w14:paraId="0C6D7CFD" w14:textId="77777777" w:rsidR="00BC409E" w:rsidRDefault="00BC409E" w:rsidP="00AF4A69">
            <w:r>
              <w:t>Start</w:t>
            </w:r>
          </w:p>
        </w:tc>
        <w:tc>
          <w:tcPr>
            <w:tcW w:w="723" w:type="dxa"/>
            <w:shd w:val="clear" w:color="auto" w:fill="B1DBF5"/>
          </w:tcPr>
          <w:p w14:paraId="3813B099" w14:textId="77777777" w:rsidR="00BC409E" w:rsidRDefault="00BC409E" w:rsidP="00AF4A69">
            <w:r>
              <w:t>Time</w:t>
            </w:r>
          </w:p>
        </w:tc>
        <w:tc>
          <w:tcPr>
            <w:tcW w:w="723" w:type="dxa"/>
            <w:shd w:val="clear" w:color="auto" w:fill="B1DBF5"/>
          </w:tcPr>
          <w:p w14:paraId="19EE1698" w14:textId="77777777" w:rsidR="00BC409E" w:rsidRDefault="00BC409E" w:rsidP="00AF4A69">
            <w:r>
              <w:t>End</w:t>
            </w:r>
          </w:p>
        </w:tc>
        <w:tc>
          <w:tcPr>
            <w:tcW w:w="721" w:type="dxa"/>
            <w:shd w:val="clear" w:color="auto" w:fill="B1DBF5"/>
          </w:tcPr>
          <w:p w14:paraId="54BBC33D" w14:textId="77777777" w:rsidR="00BC409E" w:rsidRDefault="00BC409E" w:rsidP="00AF4A69">
            <w:r>
              <w:t>Q&amp;A</w:t>
            </w:r>
          </w:p>
        </w:tc>
        <w:tc>
          <w:tcPr>
            <w:tcW w:w="2785" w:type="dxa"/>
            <w:gridSpan w:val="2"/>
            <w:shd w:val="clear" w:color="auto" w:fill="B1DBF5"/>
          </w:tcPr>
          <w:p w14:paraId="657E1801" w14:textId="77777777" w:rsidR="00BC409E" w:rsidRDefault="00BC409E" w:rsidP="00AF4A69">
            <w:r>
              <w:t>Speaker</w:t>
            </w:r>
          </w:p>
        </w:tc>
        <w:tc>
          <w:tcPr>
            <w:tcW w:w="4575" w:type="dxa"/>
            <w:gridSpan w:val="2"/>
            <w:shd w:val="clear" w:color="auto" w:fill="B1DBF5"/>
          </w:tcPr>
          <w:p w14:paraId="77A4EE1E" w14:textId="77777777" w:rsidR="00BC409E" w:rsidRDefault="00BC409E" w:rsidP="00AF4A69">
            <w:r>
              <w:t>Topic</w:t>
            </w:r>
          </w:p>
        </w:tc>
        <w:tc>
          <w:tcPr>
            <w:tcW w:w="2809" w:type="dxa"/>
            <w:shd w:val="clear" w:color="auto" w:fill="B1DBF5"/>
          </w:tcPr>
          <w:p w14:paraId="11113CE5" w14:textId="77777777" w:rsidR="00BC409E" w:rsidRDefault="00BC409E" w:rsidP="00AF4A69">
            <w:r>
              <w:t>Institution</w:t>
            </w:r>
          </w:p>
        </w:tc>
        <w:tc>
          <w:tcPr>
            <w:tcW w:w="1684" w:type="dxa"/>
            <w:shd w:val="clear" w:color="auto" w:fill="B1DBF5"/>
          </w:tcPr>
          <w:p w14:paraId="2D823B65" w14:textId="77777777" w:rsidR="00BC409E" w:rsidRDefault="00BC409E" w:rsidP="00AF4A69">
            <w:r>
              <w:t>Country</w:t>
            </w:r>
          </w:p>
        </w:tc>
      </w:tr>
      <w:tr w:rsidR="00BC409E" w14:paraId="159B2EF8" w14:textId="77777777" w:rsidTr="004C5B6D">
        <w:trPr>
          <w:trHeight w:val="270"/>
        </w:trPr>
        <w:tc>
          <w:tcPr>
            <w:tcW w:w="722" w:type="dxa"/>
          </w:tcPr>
          <w:p w14:paraId="56361B7A" w14:textId="77777777" w:rsidR="00BC409E" w:rsidRPr="00BC409E" w:rsidRDefault="00BC409E">
            <w:pPr>
              <w:jc w:val="center"/>
              <w:rPr>
                <w:rFonts w:ascii="Calibri" w:hAnsi="Calibri"/>
                <w:bCs/>
              </w:rPr>
            </w:pPr>
            <w:r w:rsidRPr="00BC409E">
              <w:rPr>
                <w:rFonts w:ascii="Calibri" w:hAnsi="Calibri"/>
                <w:bCs/>
              </w:rPr>
              <w:t>14:15</w:t>
            </w:r>
          </w:p>
        </w:tc>
        <w:tc>
          <w:tcPr>
            <w:tcW w:w="723" w:type="dxa"/>
          </w:tcPr>
          <w:p w14:paraId="6ED988D5" w14:textId="77777777" w:rsidR="00BC409E" w:rsidRPr="00BC409E" w:rsidRDefault="00BC409E">
            <w:pPr>
              <w:jc w:val="center"/>
              <w:rPr>
                <w:rFonts w:ascii="Calibri" w:hAnsi="Calibri"/>
                <w:bCs/>
              </w:rPr>
            </w:pPr>
            <w:r w:rsidRPr="00BC409E">
              <w:rPr>
                <w:rFonts w:ascii="Calibri" w:hAnsi="Calibri"/>
                <w:bCs/>
              </w:rPr>
              <w:t>00:05</w:t>
            </w:r>
          </w:p>
        </w:tc>
        <w:tc>
          <w:tcPr>
            <w:tcW w:w="723" w:type="dxa"/>
          </w:tcPr>
          <w:p w14:paraId="5532391B" w14:textId="77777777" w:rsidR="00BC409E" w:rsidRPr="00BC409E" w:rsidRDefault="00BC409E">
            <w:pPr>
              <w:jc w:val="center"/>
              <w:rPr>
                <w:rFonts w:ascii="Calibri" w:hAnsi="Calibri"/>
                <w:bCs/>
              </w:rPr>
            </w:pPr>
            <w:r w:rsidRPr="00BC409E">
              <w:rPr>
                <w:rFonts w:ascii="Calibri" w:hAnsi="Calibri"/>
                <w:bCs/>
              </w:rPr>
              <w:t>14:20</w:t>
            </w:r>
          </w:p>
        </w:tc>
        <w:tc>
          <w:tcPr>
            <w:tcW w:w="721" w:type="dxa"/>
          </w:tcPr>
          <w:p w14:paraId="4BDDB568" w14:textId="77777777" w:rsidR="00BC409E" w:rsidRPr="00BC409E" w:rsidRDefault="00BC409E" w:rsidP="00AF4A69">
            <w:pPr>
              <w:jc w:val="center"/>
              <w:rPr>
                <w:rFonts w:ascii="Calibri" w:hAnsi="Calibri"/>
                <w:bCs/>
              </w:rPr>
            </w:pPr>
            <w:r w:rsidRPr="00BC409E">
              <w:rPr>
                <w:rFonts w:ascii="Calibri" w:hAnsi="Calibri"/>
                <w:bCs/>
              </w:rPr>
              <w:t> </w:t>
            </w:r>
          </w:p>
        </w:tc>
        <w:tc>
          <w:tcPr>
            <w:tcW w:w="2785" w:type="dxa"/>
            <w:gridSpan w:val="2"/>
          </w:tcPr>
          <w:p w14:paraId="4C33D1D1" w14:textId="77777777" w:rsidR="00BC409E" w:rsidRPr="00BC409E" w:rsidRDefault="00BC409E" w:rsidP="00AF4A69">
            <w:pPr>
              <w:rPr>
                <w:rFonts w:ascii="Calibri" w:hAnsi="Calibri"/>
                <w:bCs/>
              </w:rPr>
            </w:pPr>
          </w:p>
        </w:tc>
        <w:tc>
          <w:tcPr>
            <w:tcW w:w="4575" w:type="dxa"/>
            <w:gridSpan w:val="2"/>
            <w:vAlign w:val="bottom"/>
          </w:tcPr>
          <w:p w14:paraId="52BF1CA1" w14:textId="77777777" w:rsidR="00BC409E" w:rsidRPr="00BC409E" w:rsidRDefault="00BC409E" w:rsidP="00AF4A69">
            <w:pPr>
              <w:rPr>
                <w:rFonts w:ascii="Calibri" w:hAnsi="Calibri"/>
                <w:bCs/>
              </w:rPr>
            </w:pPr>
            <w:r w:rsidRPr="00BC409E">
              <w:rPr>
                <w:rFonts w:ascii="Calibri" w:hAnsi="Calibri"/>
                <w:bCs/>
              </w:rPr>
              <w:t>In</w:t>
            </w:r>
            <w:r>
              <w:rPr>
                <w:rFonts w:ascii="Calibri" w:hAnsi="Calibri"/>
                <w:bCs/>
              </w:rPr>
              <w:t>t</w:t>
            </w:r>
            <w:r w:rsidRPr="00BC409E">
              <w:rPr>
                <w:rFonts w:ascii="Calibri" w:hAnsi="Calibri"/>
                <w:bCs/>
              </w:rPr>
              <w:t>roduction</w:t>
            </w:r>
          </w:p>
        </w:tc>
        <w:tc>
          <w:tcPr>
            <w:tcW w:w="2809" w:type="dxa"/>
          </w:tcPr>
          <w:p w14:paraId="7C5B8C55" w14:textId="77777777" w:rsidR="00BC409E" w:rsidRDefault="00BC409E" w:rsidP="00AF4A6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684" w:type="dxa"/>
          </w:tcPr>
          <w:p w14:paraId="1F7834D8" w14:textId="77777777" w:rsidR="00BC409E" w:rsidRDefault="00BC409E" w:rsidP="00AF4A6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</w:tc>
      </w:tr>
      <w:tr w:rsidR="00BC409E" w14:paraId="2690774E" w14:textId="77777777" w:rsidTr="004C5B6D">
        <w:trPr>
          <w:trHeight w:val="270"/>
        </w:trPr>
        <w:tc>
          <w:tcPr>
            <w:tcW w:w="722" w:type="dxa"/>
          </w:tcPr>
          <w:p w14:paraId="5E93C784" w14:textId="77777777" w:rsidR="00BC409E" w:rsidRDefault="00BC409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14:20</w:t>
            </w:r>
          </w:p>
        </w:tc>
        <w:tc>
          <w:tcPr>
            <w:tcW w:w="723" w:type="dxa"/>
          </w:tcPr>
          <w:p w14:paraId="700167E5" w14:textId="77777777" w:rsidR="00BC409E" w:rsidRDefault="00BC409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00:30</w:t>
            </w:r>
          </w:p>
        </w:tc>
        <w:tc>
          <w:tcPr>
            <w:tcW w:w="723" w:type="dxa"/>
          </w:tcPr>
          <w:p w14:paraId="1BA4D9AA" w14:textId="77777777" w:rsidR="00BC409E" w:rsidRDefault="00BC409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14:50</w:t>
            </w:r>
          </w:p>
        </w:tc>
        <w:tc>
          <w:tcPr>
            <w:tcW w:w="721" w:type="dxa"/>
          </w:tcPr>
          <w:p w14:paraId="7FEC5627" w14:textId="77777777" w:rsidR="00BC409E" w:rsidRDefault="00BC409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00:05</w:t>
            </w:r>
          </w:p>
        </w:tc>
        <w:tc>
          <w:tcPr>
            <w:tcW w:w="2785" w:type="dxa"/>
            <w:gridSpan w:val="2"/>
          </w:tcPr>
          <w:p w14:paraId="3576AF32" w14:textId="77777777" w:rsidR="00BC409E" w:rsidRDefault="00BC409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Elena Levtchenko</w:t>
            </w:r>
          </w:p>
        </w:tc>
        <w:tc>
          <w:tcPr>
            <w:tcW w:w="4575" w:type="dxa"/>
            <w:gridSpan w:val="2"/>
            <w:vAlign w:val="bottom"/>
          </w:tcPr>
          <w:p w14:paraId="4B8590D8" w14:textId="77777777" w:rsidR="00BC409E" w:rsidRDefault="00BC40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lysosome, the endosome and purturbations of signalling in the cystinostic cell</w:t>
            </w:r>
          </w:p>
        </w:tc>
        <w:tc>
          <w:tcPr>
            <w:tcW w:w="2809" w:type="dxa"/>
          </w:tcPr>
          <w:p w14:paraId="5119388C" w14:textId="77777777" w:rsidR="00BC409E" w:rsidRDefault="00BC40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University of Leuven</w:t>
            </w:r>
          </w:p>
        </w:tc>
        <w:tc>
          <w:tcPr>
            <w:tcW w:w="1684" w:type="dxa"/>
          </w:tcPr>
          <w:p w14:paraId="7EF02133" w14:textId="77777777" w:rsidR="00BC409E" w:rsidRDefault="00BC40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Belgium</w:t>
            </w:r>
          </w:p>
        </w:tc>
      </w:tr>
      <w:tr w:rsidR="00BC409E" w14:paraId="0914A898" w14:textId="77777777" w:rsidTr="004C5B6D">
        <w:trPr>
          <w:trHeight w:val="255"/>
        </w:trPr>
        <w:tc>
          <w:tcPr>
            <w:tcW w:w="722" w:type="dxa"/>
          </w:tcPr>
          <w:p w14:paraId="2763CD1B" w14:textId="77777777" w:rsidR="00BC409E" w:rsidRDefault="00BC409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14:55</w:t>
            </w:r>
          </w:p>
        </w:tc>
        <w:tc>
          <w:tcPr>
            <w:tcW w:w="723" w:type="dxa"/>
          </w:tcPr>
          <w:p w14:paraId="572BF878" w14:textId="77777777" w:rsidR="00BC409E" w:rsidRDefault="00BC409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00:20</w:t>
            </w:r>
          </w:p>
        </w:tc>
        <w:tc>
          <w:tcPr>
            <w:tcW w:w="723" w:type="dxa"/>
          </w:tcPr>
          <w:p w14:paraId="37E82873" w14:textId="77777777" w:rsidR="00BC409E" w:rsidRDefault="00BC409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15:15</w:t>
            </w:r>
          </w:p>
        </w:tc>
        <w:tc>
          <w:tcPr>
            <w:tcW w:w="721" w:type="dxa"/>
          </w:tcPr>
          <w:p w14:paraId="7E18643B" w14:textId="77777777" w:rsidR="00BC409E" w:rsidRDefault="00BC409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00:05</w:t>
            </w:r>
          </w:p>
        </w:tc>
        <w:tc>
          <w:tcPr>
            <w:tcW w:w="2785" w:type="dxa"/>
            <w:gridSpan w:val="2"/>
          </w:tcPr>
          <w:p w14:paraId="0B65A378" w14:textId="77777777" w:rsidR="00BC409E" w:rsidRDefault="00BC40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Bruno Andre</w:t>
            </w:r>
          </w:p>
        </w:tc>
        <w:tc>
          <w:tcPr>
            <w:tcW w:w="4575" w:type="dxa"/>
            <w:gridSpan w:val="2"/>
            <w:vAlign w:val="bottom"/>
          </w:tcPr>
          <w:p w14:paraId="78E5A5A7" w14:textId="77777777" w:rsidR="00BC409E" w:rsidRDefault="00BC40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Towards the molecular identification of the lysosomal cysteine transporter, a proposed cystinosin partner of a cystine/cystine shuttle system, using yeast as a model system</w:t>
            </w:r>
          </w:p>
        </w:tc>
        <w:tc>
          <w:tcPr>
            <w:tcW w:w="2809" w:type="dxa"/>
          </w:tcPr>
          <w:p w14:paraId="6D77CF58" w14:textId="77777777" w:rsidR="00BC409E" w:rsidRDefault="00BC40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Universite Libre de Bruxelles </w:t>
            </w:r>
          </w:p>
        </w:tc>
        <w:tc>
          <w:tcPr>
            <w:tcW w:w="1684" w:type="dxa"/>
          </w:tcPr>
          <w:p w14:paraId="52BD8BDA" w14:textId="77777777" w:rsidR="00BC409E" w:rsidRDefault="00BC40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Belgium</w:t>
            </w:r>
          </w:p>
        </w:tc>
      </w:tr>
      <w:tr w:rsidR="00BC409E" w14:paraId="06869FC3" w14:textId="77777777" w:rsidTr="004C5B6D">
        <w:trPr>
          <w:trHeight w:val="270"/>
        </w:trPr>
        <w:tc>
          <w:tcPr>
            <w:tcW w:w="722" w:type="dxa"/>
          </w:tcPr>
          <w:p w14:paraId="4152FE17" w14:textId="77777777" w:rsidR="00BC409E" w:rsidRDefault="00BC409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15:20</w:t>
            </w:r>
          </w:p>
        </w:tc>
        <w:tc>
          <w:tcPr>
            <w:tcW w:w="723" w:type="dxa"/>
          </w:tcPr>
          <w:p w14:paraId="37275EF4" w14:textId="77777777" w:rsidR="00BC409E" w:rsidRDefault="00BC409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00:20</w:t>
            </w:r>
          </w:p>
        </w:tc>
        <w:tc>
          <w:tcPr>
            <w:tcW w:w="723" w:type="dxa"/>
          </w:tcPr>
          <w:p w14:paraId="3DA8E703" w14:textId="77777777" w:rsidR="00BC409E" w:rsidRDefault="00BC409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15:40</w:t>
            </w:r>
          </w:p>
        </w:tc>
        <w:tc>
          <w:tcPr>
            <w:tcW w:w="721" w:type="dxa"/>
          </w:tcPr>
          <w:p w14:paraId="71C53F30" w14:textId="77777777" w:rsidR="00BC409E" w:rsidRDefault="00BC409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00:05</w:t>
            </w:r>
          </w:p>
        </w:tc>
        <w:tc>
          <w:tcPr>
            <w:tcW w:w="2785" w:type="dxa"/>
            <w:gridSpan w:val="2"/>
          </w:tcPr>
          <w:p w14:paraId="185FB438" w14:textId="77777777" w:rsidR="00BC409E" w:rsidRDefault="00BC40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Bruno Gasnier</w:t>
            </w:r>
          </w:p>
        </w:tc>
        <w:tc>
          <w:tcPr>
            <w:tcW w:w="4575" w:type="dxa"/>
            <w:gridSpan w:val="2"/>
            <w:vAlign w:val="bottom"/>
          </w:tcPr>
          <w:p w14:paraId="4F860FCA" w14:textId="77777777" w:rsidR="00BC409E" w:rsidRDefault="00BC40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Unique interaction of the lysosomal transporter PQLC2 with arginine</w:t>
            </w:r>
          </w:p>
        </w:tc>
        <w:tc>
          <w:tcPr>
            <w:tcW w:w="2809" w:type="dxa"/>
          </w:tcPr>
          <w:p w14:paraId="6847E653" w14:textId="77777777" w:rsidR="00BC409E" w:rsidRDefault="00BC40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CRNS Paris Descartes</w:t>
            </w:r>
          </w:p>
        </w:tc>
        <w:tc>
          <w:tcPr>
            <w:tcW w:w="1684" w:type="dxa"/>
          </w:tcPr>
          <w:p w14:paraId="691BAD05" w14:textId="77777777" w:rsidR="00BC409E" w:rsidRDefault="00BC40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France</w:t>
            </w:r>
          </w:p>
        </w:tc>
      </w:tr>
      <w:tr w:rsidR="00ED399F" w14:paraId="2D0DC950" w14:textId="77777777" w:rsidTr="004C5B6D">
        <w:trPr>
          <w:trHeight w:val="270"/>
        </w:trPr>
        <w:tc>
          <w:tcPr>
            <w:tcW w:w="722" w:type="dxa"/>
          </w:tcPr>
          <w:p w14:paraId="1770366B" w14:textId="77777777" w:rsidR="00ED399F" w:rsidRPr="00ED399F" w:rsidRDefault="00ED399F">
            <w:pPr>
              <w:jc w:val="center"/>
              <w:rPr>
                <w:rFonts w:ascii="Calibri" w:hAnsi="Calibri"/>
                <w:bCs/>
              </w:rPr>
            </w:pPr>
            <w:r w:rsidRPr="00ED399F">
              <w:rPr>
                <w:rFonts w:ascii="Calibri" w:hAnsi="Calibri"/>
                <w:bCs/>
              </w:rPr>
              <w:t>15:45</w:t>
            </w:r>
          </w:p>
        </w:tc>
        <w:tc>
          <w:tcPr>
            <w:tcW w:w="723" w:type="dxa"/>
          </w:tcPr>
          <w:p w14:paraId="5B824D42" w14:textId="77777777" w:rsidR="00ED399F" w:rsidRPr="00ED399F" w:rsidRDefault="00ED399F">
            <w:pPr>
              <w:jc w:val="center"/>
              <w:rPr>
                <w:rFonts w:ascii="Calibri" w:hAnsi="Calibri"/>
                <w:bCs/>
              </w:rPr>
            </w:pPr>
            <w:r w:rsidRPr="00ED399F">
              <w:rPr>
                <w:rFonts w:ascii="Calibri" w:hAnsi="Calibri"/>
                <w:bCs/>
              </w:rPr>
              <w:t>00:10</w:t>
            </w:r>
          </w:p>
        </w:tc>
        <w:tc>
          <w:tcPr>
            <w:tcW w:w="723" w:type="dxa"/>
          </w:tcPr>
          <w:p w14:paraId="162C5809" w14:textId="77777777" w:rsidR="00ED399F" w:rsidRPr="00ED399F" w:rsidRDefault="00ED399F">
            <w:pPr>
              <w:jc w:val="center"/>
              <w:rPr>
                <w:rFonts w:ascii="Calibri" w:hAnsi="Calibri"/>
                <w:bCs/>
              </w:rPr>
            </w:pPr>
            <w:r w:rsidRPr="00ED399F">
              <w:rPr>
                <w:rFonts w:ascii="Calibri" w:hAnsi="Calibri"/>
                <w:bCs/>
              </w:rPr>
              <w:t>15:55</w:t>
            </w:r>
          </w:p>
        </w:tc>
        <w:tc>
          <w:tcPr>
            <w:tcW w:w="721" w:type="dxa"/>
          </w:tcPr>
          <w:p w14:paraId="6E070EF0" w14:textId="77777777" w:rsidR="00ED399F" w:rsidRPr="00ED399F" w:rsidRDefault="00ED399F">
            <w:pPr>
              <w:jc w:val="center"/>
              <w:rPr>
                <w:rFonts w:ascii="Calibri" w:hAnsi="Calibri"/>
                <w:bCs/>
              </w:rPr>
            </w:pPr>
            <w:r w:rsidRPr="00ED399F">
              <w:rPr>
                <w:rFonts w:ascii="Calibri" w:hAnsi="Calibri"/>
                <w:bCs/>
              </w:rPr>
              <w:t> </w:t>
            </w:r>
          </w:p>
        </w:tc>
        <w:tc>
          <w:tcPr>
            <w:tcW w:w="2785" w:type="dxa"/>
            <w:gridSpan w:val="2"/>
          </w:tcPr>
          <w:p w14:paraId="4EF9B87B" w14:textId="77777777" w:rsidR="00ED399F" w:rsidRPr="00ED399F" w:rsidRDefault="00ED399F">
            <w:pPr>
              <w:rPr>
                <w:rFonts w:ascii="Calibri" w:hAnsi="Calibri"/>
                <w:bCs/>
              </w:rPr>
            </w:pPr>
          </w:p>
        </w:tc>
        <w:tc>
          <w:tcPr>
            <w:tcW w:w="4575" w:type="dxa"/>
            <w:gridSpan w:val="2"/>
            <w:vAlign w:val="bottom"/>
          </w:tcPr>
          <w:p w14:paraId="519619AB" w14:textId="77777777" w:rsidR="00ED399F" w:rsidRPr="00ED399F" w:rsidRDefault="00ED399F">
            <w:pPr>
              <w:rPr>
                <w:rFonts w:ascii="Calibri" w:hAnsi="Calibri"/>
                <w:bCs/>
              </w:rPr>
            </w:pPr>
            <w:r w:rsidRPr="00ED399F">
              <w:rPr>
                <w:rFonts w:ascii="Calibri" w:hAnsi="Calibri"/>
                <w:bCs/>
              </w:rPr>
              <w:t> Wrap Up</w:t>
            </w:r>
          </w:p>
        </w:tc>
        <w:tc>
          <w:tcPr>
            <w:tcW w:w="2809" w:type="dxa"/>
          </w:tcPr>
          <w:p w14:paraId="07D876B6" w14:textId="77777777" w:rsidR="00ED399F" w:rsidRDefault="00ED399F">
            <w:pPr>
              <w:rPr>
                <w:rFonts w:ascii="Calibri" w:hAnsi="Calibri"/>
              </w:rPr>
            </w:pPr>
          </w:p>
        </w:tc>
        <w:tc>
          <w:tcPr>
            <w:tcW w:w="1684" w:type="dxa"/>
          </w:tcPr>
          <w:p w14:paraId="24C81031" w14:textId="77777777" w:rsidR="00ED399F" w:rsidRDefault="00ED399F">
            <w:pPr>
              <w:rPr>
                <w:rFonts w:ascii="Calibri" w:hAnsi="Calibri"/>
              </w:rPr>
            </w:pPr>
          </w:p>
        </w:tc>
      </w:tr>
      <w:tr w:rsidR="004C5B6D" w14:paraId="754A899B" w14:textId="77777777" w:rsidTr="004C5B6D">
        <w:trPr>
          <w:trHeight w:val="270"/>
        </w:trPr>
        <w:tc>
          <w:tcPr>
            <w:tcW w:w="5674" w:type="dxa"/>
            <w:gridSpan w:val="6"/>
            <w:shd w:val="clear" w:color="auto" w:fill="B1DBF5"/>
          </w:tcPr>
          <w:p w14:paraId="253939A4" w14:textId="77777777" w:rsidR="004C5B6D" w:rsidRPr="004C5B6D" w:rsidRDefault="004C5B6D" w:rsidP="00AF4A69">
            <w:pPr>
              <w:rPr>
                <w:b/>
              </w:rPr>
            </w:pPr>
            <w:r w:rsidRPr="004C5B6D">
              <w:rPr>
                <w:b/>
              </w:rPr>
              <w:t>15:55 – 16:10</w:t>
            </w:r>
          </w:p>
        </w:tc>
        <w:tc>
          <w:tcPr>
            <w:tcW w:w="9068" w:type="dxa"/>
            <w:gridSpan w:val="4"/>
            <w:shd w:val="clear" w:color="auto" w:fill="B1DBF5"/>
          </w:tcPr>
          <w:p w14:paraId="0C8126D5" w14:textId="77777777" w:rsidR="004C5B6D" w:rsidRPr="004C5B6D" w:rsidRDefault="00ED399F" w:rsidP="004C5B6D">
            <w:pPr>
              <w:rPr>
                <w:b/>
              </w:rPr>
            </w:pPr>
            <w:r>
              <w:rPr>
                <w:b/>
              </w:rPr>
              <w:t xml:space="preserve"> PM </w:t>
            </w:r>
            <w:r w:rsidR="004C5B6D" w:rsidRPr="004C5B6D">
              <w:rPr>
                <w:b/>
              </w:rPr>
              <w:t xml:space="preserve">Coffee Break </w:t>
            </w:r>
          </w:p>
        </w:tc>
      </w:tr>
    </w:tbl>
    <w:p w14:paraId="029D0167" w14:textId="77777777" w:rsidR="00564BBD" w:rsidRDefault="00564BBD"/>
    <w:p w14:paraId="4E6885BF" w14:textId="77777777" w:rsidR="003D019C" w:rsidRDefault="003D019C"/>
    <w:tbl>
      <w:tblPr>
        <w:tblStyle w:val="TableGrid"/>
        <w:tblW w:w="14742" w:type="dxa"/>
        <w:tblInd w:w="-459" w:type="dxa"/>
        <w:tblLook w:val="04A0" w:firstRow="1" w:lastRow="0" w:firstColumn="1" w:lastColumn="0" w:noHBand="0" w:noVBand="1"/>
      </w:tblPr>
      <w:tblGrid>
        <w:gridCol w:w="722"/>
        <w:gridCol w:w="723"/>
        <w:gridCol w:w="723"/>
        <w:gridCol w:w="721"/>
        <w:gridCol w:w="1080"/>
        <w:gridCol w:w="1705"/>
        <w:gridCol w:w="4249"/>
        <w:gridCol w:w="326"/>
        <w:gridCol w:w="2809"/>
        <w:gridCol w:w="1684"/>
      </w:tblGrid>
      <w:tr w:rsidR="004C5B6D" w:rsidRPr="00555429" w14:paraId="03A28AB1" w14:textId="77777777" w:rsidTr="00AF4A69">
        <w:trPr>
          <w:trHeight w:val="362"/>
        </w:trPr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4A8DF"/>
          </w:tcPr>
          <w:p w14:paraId="668DF6CD" w14:textId="77777777" w:rsidR="004C5B6D" w:rsidRPr="00555429" w:rsidRDefault="004C5B6D" w:rsidP="00AF4A69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Saturday</w:t>
            </w:r>
            <w:r w:rsidRPr="00555429">
              <w:rPr>
                <w:b/>
                <w:color w:val="FFFFFF" w:themeColor="background1"/>
                <w:sz w:val="24"/>
                <w:szCs w:val="24"/>
              </w:rPr>
              <w:t>, February 2</w:t>
            </w:r>
            <w:r>
              <w:rPr>
                <w:b/>
                <w:color w:val="FFFFFF" w:themeColor="background1"/>
                <w:sz w:val="24"/>
                <w:szCs w:val="24"/>
              </w:rPr>
              <w:t>5</w:t>
            </w:r>
            <w:r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 xml:space="preserve">th                                                                                                                                               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4A8DF"/>
          </w:tcPr>
          <w:p w14:paraId="6E904586" w14:textId="77777777" w:rsidR="004C5B6D" w:rsidRPr="00564BBD" w:rsidRDefault="004C5B6D" w:rsidP="004C5B6D">
            <w:pPr>
              <w:tabs>
                <w:tab w:val="left" w:pos="585"/>
                <w:tab w:val="right" w:pos="5738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64BBD">
              <w:rPr>
                <w:b/>
                <w:color w:val="FFFFFF" w:themeColor="background1"/>
                <w:sz w:val="24"/>
                <w:szCs w:val="24"/>
              </w:rPr>
              <w:t xml:space="preserve">SESSION </w:t>
            </w:r>
            <w:r>
              <w:rPr>
                <w:b/>
                <w:color w:val="FFFFFF" w:themeColor="background1"/>
                <w:sz w:val="24"/>
                <w:szCs w:val="24"/>
              </w:rPr>
              <w:t>FOUR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A8DF"/>
          </w:tcPr>
          <w:p w14:paraId="69AD6FC9" w14:textId="77777777" w:rsidR="004C5B6D" w:rsidRPr="00555429" w:rsidRDefault="004C5B6D" w:rsidP="00AF4A69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4C2A20">
              <w:rPr>
                <w:b/>
                <w:color w:val="FFFFFF" w:themeColor="background1"/>
                <w:sz w:val="24"/>
                <w:szCs w:val="24"/>
              </w:rPr>
              <w:t xml:space="preserve">The </w:t>
            </w:r>
            <w:r>
              <w:rPr>
                <w:b/>
                <w:color w:val="FFFFFF" w:themeColor="background1"/>
                <w:sz w:val="24"/>
                <w:szCs w:val="24"/>
              </w:rPr>
              <w:t>Martello</w:t>
            </w:r>
            <w:r w:rsidRPr="004C2A20">
              <w:rPr>
                <w:b/>
                <w:color w:val="FFFFFF" w:themeColor="background1"/>
                <w:sz w:val="24"/>
                <w:szCs w:val="24"/>
              </w:rPr>
              <w:t xml:space="preserve"> Suite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1</w:t>
            </w:r>
          </w:p>
        </w:tc>
      </w:tr>
      <w:tr w:rsidR="004C5B6D" w14:paraId="565642EC" w14:textId="77777777" w:rsidTr="00AF4A69">
        <w:trPr>
          <w:trHeight w:val="255"/>
        </w:trPr>
        <w:tc>
          <w:tcPr>
            <w:tcW w:w="722" w:type="dxa"/>
            <w:shd w:val="clear" w:color="auto" w:fill="B1DBF5"/>
          </w:tcPr>
          <w:p w14:paraId="5DB30684" w14:textId="77777777" w:rsidR="004C5B6D" w:rsidRDefault="004C5B6D" w:rsidP="00AF4A69">
            <w:r>
              <w:t>Start</w:t>
            </w:r>
          </w:p>
        </w:tc>
        <w:tc>
          <w:tcPr>
            <w:tcW w:w="723" w:type="dxa"/>
            <w:shd w:val="clear" w:color="auto" w:fill="B1DBF5"/>
          </w:tcPr>
          <w:p w14:paraId="581DB73E" w14:textId="77777777" w:rsidR="004C5B6D" w:rsidRDefault="004C5B6D" w:rsidP="00AF4A69">
            <w:r>
              <w:t>Time</w:t>
            </w:r>
          </w:p>
        </w:tc>
        <w:tc>
          <w:tcPr>
            <w:tcW w:w="723" w:type="dxa"/>
            <w:shd w:val="clear" w:color="auto" w:fill="B1DBF5"/>
          </w:tcPr>
          <w:p w14:paraId="6373E55D" w14:textId="77777777" w:rsidR="004C5B6D" w:rsidRDefault="004C5B6D" w:rsidP="00AF4A69">
            <w:r>
              <w:t>End</w:t>
            </w:r>
          </w:p>
        </w:tc>
        <w:tc>
          <w:tcPr>
            <w:tcW w:w="721" w:type="dxa"/>
            <w:shd w:val="clear" w:color="auto" w:fill="B1DBF5"/>
          </w:tcPr>
          <w:p w14:paraId="5C4C9373" w14:textId="77777777" w:rsidR="004C5B6D" w:rsidRDefault="004C5B6D" w:rsidP="00AF4A69">
            <w:r>
              <w:t>Q&amp;A</w:t>
            </w:r>
          </w:p>
        </w:tc>
        <w:tc>
          <w:tcPr>
            <w:tcW w:w="2785" w:type="dxa"/>
            <w:gridSpan w:val="2"/>
            <w:shd w:val="clear" w:color="auto" w:fill="B1DBF5"/>
          </w:tcPr>
          <w:p w14:paraId="5E65E60F" w14:textId="77777777" w:rsidR="004C5B6D" w:rsidRDefault="004C5B6D" w:rsidP="00AF4A69">
            <w:r>
              <w:t>Speaker</w:t>
            </w:r>
          </w:p>
        </w:tc>
        <w:tc>
          <w:tcPr>
            <w:tcW w:w="4575" w:type="dxa"/>
            <w:gridSpan w:val="2"/>
            <w:shd w:val="clear" w:color="auto" w:fill="B1DBF5"/>
          </w:tcPr>
          <w:p w14:paraId="797645F6" w14:textId="77777777" w:rsidR="004C5B6D" w:rsidRDefault="004C5B6D" w:rsidP="00AF4A69">
            <w:r>
              <w:t>Topic</w:t>
            </w:r>
          </w:p>
        </w:tc>
        <w:tc>
          <w:tcPr>
            <w:tcW w:w="2809" w:type="dxa"/>
            <w:shd w:val="clear" w:color="auto" w:fill="B1DBF5"/>
          </w:tcPr>
          <w:p w14:paraId="4C387CDE" w14:textId="77777777" w:rsidR="004C5B6D" w:rsidRDefault="004C5B6D" w:rsidP="00AF4A69">
            <w:r>
              <w:t>Institution</w:t>
            </w:r>
          </w:p>
        </w:tc>
        <w:tc>
          <w:tcPr>
            <w:tcW w:w="1684" w:type="dxa"/>
            <w:shd w:val="clear" w:color="auto" w:fill="B1DBF5"/>
          </w:tcPr>
          <w:p w14:paraId="3B088E3E" w14:textId="77777777" w:rsidR="004C5B6D" w:rsidRDefault="004C5B6D" w:rsidP="00AF4A69">
            <w:r>
              <w:t>Country</w:t>
            </w:r>
          </w:p>
        </w:tc>
      </w:tr>
      <w:tr w:rsidR="004C5B6D" w14:paraId="6850D5E3" w14:textId="77777777" w:rsidTr="00AF4A69">
        <w:trPr>
          <w:trHeight w:val="270"/>
        </w:trPr>
        <w:tc>
          <w:tcPr>
            <w:tcW w:w="722" w:type="dxa"/>
          </w:tcPr>
          <w:p w14:paraId="68E7904A" w14:textId="77777777" w:rsidR="004C5B6D" w:rsidRDefault="004C5B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16:15</w:t>
            </w:r>
          </w:p>
        </w:tc>
        <w:tc>
          <w:tcPr>
            <w:tcW w:w="723" w:type="dxa"/>
          </w:tcPr>
          <w:p w14:paraId="6CCE8853" w14:textId="77777777" w:rsidR="004C5B6D" w:rsidRDefault="004C5B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00:20</w:t>
            </w:r>
          </w:p>
        </w:tc>
        <w:tc>
          <w:tcPr>
            <w:tcW w:w="723" w:type="dxa"/>
          </w:tcPr>
          <w:p w14:paraId="57A1B3AD" w14:textId="77777777" w:rsidR="004C5B6D" w:rsidRDefault="004C5B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16:35</w:t>
            </w:r>
          </w:p>
        </w:tc>
        <w:tc>
          <w:tcPr>
            <w:tcW w:w="721" w:type="dxa"/>
          </w:tcPr>
          <w:p w14:paraId="4C1EC9DF" w14:textId="77777777" w:rsidR="004C5B6D" w:rsidRDefault="004C5B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00:05</w:t>
            </w:r>
          </w:p>
        </w:tc>
        <w:tc>
          <w:tcPr>
            <w:tcW w:w="2785" w:type="dxa"/>
            <w:gridSpan w:val="2"/>
          </w:tcPr>
          <w:p w14:paraId="17A46FD4" w14:textId="77777777" w:rsidR="004C5B6D" w:rsidRDefault="004C5B6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Paul Goodyer</w:t>
            </w:r>
          </w:p>
        </w:tc>
        <w:tc>
          <w:tcPr>
            <w:tcW w:w="4575" w:type="dxa"/>
            <w:gridSpan w:val="2"/>
            <w:vAlign w:val="bottom"/>
          </w:tcPr>
          <w:p w14:paraId="4C5B022C" w14:textId="77777777" w:rsidR="004C5B6D" w:rsidRDefault="004C5B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novel aminoglycoside that allows translational read-throughs to CTNS nonsense mutations</w:t>
            </w:r>
          </w:p>
        </w:tc>
        <w:tc>
          <w:tcPr>
            <w:tcW w:w="2809" w:type="dxa"/>
          </w:tcPr>
          <w:p w14:paraId="1E77C788" w14:textId="77777777" w:rsidR="004C5B6D" w:rsidRDefault="004C5B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McGill University</w:t>
            </w:r>
          </w:p>
        </w:tc>
        <w:tc>
          <w:tcPr>
            <w:tcW w:w="1684" w:type="dxa"/>
          </w:tcPr>
          <w:p w14:paraId="39A90221" w14:textId="77777777" w:rsidR="004C5B6D" w:rsidRDefault="004C5B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Canada</w:t>
            </w:r>
          </w:p>
        </w:tc>
      </w:tr>
      <w:tr w:rsidR="004C5B6D" w14:paraId="236DD3F1" w14:textId="77777777" w:rsidTr="00AF4A69">
        <w:trPr>
          <w:trHeight w:val="270"/>
        </w:trPr>
        <w:tc>
          <w:tcPr>
            <w:tcW w:w="722" w:type="dxa"/>
          </w:tcPr>
          <w:p w14:paraId="72E8508E" w14:textId="77777777" w:rsidR="004C5B6D" w:rsidRDefault="004C5B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16:40</w:t>
            </w:r>
          </w:p>
        </w:tc>
        <w:tc>
          <w:tcPr>
            <w:tcW w:w="723" w:type="dxa"/>
          </w:tcPr>
          <w:p w14:paraId="395CBE2A" w14:textId="77777777" w:rsidR="004C5B6D" w:rsidRDefault="004C5B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00:20</w:t>
            </w:r>
          </w:p>
        </w:tc>
        <w:tc>
          <w:tcPr>
            <w:tcW w:w="723" w:type="dxa"/>
          </w:tcPr>
          <w:p w14:paraId="08323FFD" w14:textId="77777777" w:rsidR="004C5B6D" w:rsidRDefault="004C5B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17:00</w:t>
            </w:r>
          </w:p>
        </w:tc>
        <w:tc>
          <w:tcPr>
            <w:tcW w:w="721" w:type="dxa"/>
          </w:tcPr>
          <w:p w14:paraId="66520EC7" w14:textId="77777777" w:rsidR="004C5B6D" w:rsidRDefault="004C5B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00:05</w:t>
            </w:r>
          </w:p>
        </w:tc>
        <w:tc>
          <w:tcPr>
            <w:tcW w:w="2785" w:type="dxa"/>
            <w:gridSpan w:val="2"/>
          </w:tcPr>
          <w:p w14:paraId="763FED85" w14:textId="77777777" w:rsidR="004C5B6D" w:rsidRPr="004C5B6D" w:rsidRDefault="004C5B6D" w:rsidP="00AF4A69">
            <w:pPr>
              <w:rPr>
                <w:rFonts w:ascii="Calibri" w:hAnsi="Calibri"/>
                <w:bCs/>
              </w:rPr>
            </w:pPr>
            <w:r w:rsidRPr="004C5B6D">
              <w:rPr>
                <w:rFonts w:ascii="Calibri" w:hAnsi="Calibri"/>
                <w:bCs/>
              </w:rPr>
              <w:t xml:space="preserve">Manoe Janssen </w:t>
            </w:r>
          </w:p>
        </w:tc>
        <w:tc>
          <w:tcPr>
            <w:tcW w:w="4575" w:type="dxa"/>
            <w:gridSpan w:val="2"/>
            <w:vAlign w:val="bottom"/>
          </w:tcPr>
          <w:p w14:paraId="669D9346" w14:textId="77777777" w:rsidR="004C5B6D" w:rsidRDefault="004C5B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High throughput in vitro analysis of proximal tubular dysfunction in cystinosis for drug testing</w:t>
            </w:r>
          </w:p>
        </w:tc>
        <w:tc>
          <w:tcPr>
            <w:tcW w:w="2809" w:type="dxa"/>
          </w:tcPr>
          <w:p w14:paraId="039B1C0C" w14:textId="77777777" w:rsidR="004C5B6D" w:rsidRDefault="004C5B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University of Utrecht </w:t>
            </w:r>
          </w:p>
        </w:tc>
        <w:tc>
          <w:tcPr>
            <w:tcW w:w="1684" w:type="dxa"/>
          </w:tcPr>
          <w:p w14:paraId="483E95B4" w14:textId="77777777" w:rsidR="004C5B6D" w:rsidRDefault="004C5B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Netherlands</w:t>
            </w:r>
          </w:p>
        </w:tc>
      </w:tr>
      <w:tr w:rsidR="00ED399F" w14:paraId="463C6505" w14:textId="77777777" w:rsidTr="00AF4A69">
        <w:trPr>
          <w:trHeight w:val="255"/>
        </w:trPr>
        <w:tc>
          <w:tcPr>
            <w:tcW w:w="722" w:type="dxa"/>
          </w:tcPr>
          <w:p w14:paraId="03E99E5C" w14:textId="77777777" w:rsidR="00ED399F" w:rsidRDefault="00ED39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15:45</w:t>
            </w:r>
          </w:p>
        </w:tc>
        <w:tc>
          <w:tcPr>
            <w:tcW w:w="723" w:type="dxa"/>
          </w:tcPr>
          <w:p w14:paraId="72EA7857" w14:textId="77777777" w:rsidR="00ED399F" w:rsidRDefault="00ED39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00:20</w:t>
            </w:r>
          </w:p>
        </w:tc>
        <w:tc>
          <w:tcPr>
            <w:tcW w:w="723" w:type="dxa"/>
          </w:tcPr>
          <w:p w14:paraId="3384D443" w14:textId="77777777" w:rsidR="00ED399F" w:rsidRDefault="00ED39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16:05</w:t>
            </w:r>
          </w:p>
        </w:tc>
        <w:tc>
          <w:tcPr>
            <w:tcW w:w="721" w:type="dxa"/>
          </w:tcPr>
          <w:p w14:paraId="571AF035" w14:textId="77777777" w:rsidR="00ED399F" w:rsidRDefault="00ED39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00:05</w:t>
            </w:r>
          </w:p>
        </w:tc>
        <w:tc>
          <w:tcPr>
            <w:tcW w:w="2785" w:type="dxa"/>
            <w:gridSpan w:val="2"/>
          </w:tcPr>
          <w:p w14:paraId="0334F9AA" w14:textId="77777777" w:rsidR="00ED399F" w:rsidRDefault="00ED39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Bert van den Heuvel</w:t>
            </w:r>
          </w:p>
        </w:tc>
        <w:tc>
          <w:tcPr>
            <w:tcW w:w="4575" w:type="dxa"/>
            <w:gridSpan w:val="2"/>
            <w:vAlign w:val="bottom"/>
          </w:tcPr>
          <w:p w14:paraId="2EB2446E" w14:textId="77777777" w:rsidR="00ED399F" w:rsidRDefault="00ED39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novel model for cystinosis in zebrafish and drug screening</w:t>
            </w:r>
          </w:p>
        </w:tc>
        <w:tc>
          <w:tcPr>
            <w:tcW w:w="2809" w:type="dxa"/>
          </w:tcPr>
          <w:p w14:paraId="792FCCDD" w14:textId="77777777" w:rsidR="00ED399F" w:rsidRDefault="00ED39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University of Leuven/Radboud</w:t>
            </w:r>
          </w:p>
        </w:tc>
        <w:tc>
          <w:tcPr>
            <w:tcW w:w="1684" w:type="dxa"/>
          </w:tcPr>
          <w:p w14:paraId="0A94DFCF" w14:textId="77777777" w:rsidR="00ED399F" w:rsidRDefault="00ED39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Netherlands</w:t>
            </w:r>
          </w:p>
        </w:tc>
      </w:tr>
      <w:tr w:rsidR="00ED399F" w14:paraId="10FDF5C7" w14:textId="77777777" w:rsidTr="00AF4A69">
        <w:trPr>
          <w:trHeight w:val="270"/>
        </w:trPr>
        <w:tc>
          <w:tcPr>
            <w:tcW w:w="722" w:type="dxa"/>
          </w:tcPr>
          <w:p w14:paraId="4999E3F2" w14:textId="77777777" w:rsidR="00ED399F" w:rsidRPr="00ED399F" w:rsidRDefault="00ED399F">
            <w:pPr>
              <w:jc w:val="center"/>
              <w:rPr>
                <w:rFonts w:ascii="Calibri" w:hAnsi="Calibri"/>
                <w:bCs/>
              </w:rPr>
            </w:pPr>
            <w:r w:rsidRPr="00ED399F">
              <w:rPr>
                <w:rFonts w:ascii="Calibri" w:hAnsi="Calibri"/>
                <w:bCs/>
              </w:rPr>
              <w:t>17:05</w:t>
            </w:r>
          </w:p>
        </w:tc>
        <w:tc>
          <w:tcPr>
            <w:tcW w:w="723" w:type="dxa"/>
          </w:tcPr>
          <w:p w14:paraId="3B23A2F7" w14:textId="77777777" w:rsidR="00ED399F" w:rsidRPr="00ED399F" w:rsidRDefault="00ED399F">
            <w:pPr>
              <w:jc w:val="center"/>
              <w:rPr>
                <w:rFonts w:ascii="Calibri" w:hAnsi="Calibri"/>
                <w:bCs/>
              </w:rPr>
            </w:pPr>
            <w:r w:rsidRPr="00ED399F">
              <w:rPr>
                <w:rFonts w:ascii="Calibri" w:hAnsi="Calibri"/>
                <w:bCs/>
              </w:rPr>
              <w:t>00:10</w:t>
            </w:r>
          </w:p>
        </w:tc>
        <w:tc>
          <w:tcPr>
            <w:tcW w:w="723" w:type="dxa"/>
          </w:tcPr>
          <w:p w14:paraId="7D1C6732" w14:textId="77777777" w:rsidR="00ED399F" w:rsidRPr="00ED399F" w:rsidRDefault="00ED399F">
            <w:pPr>
              <w:jc w:val="center"/>
              <w:rPr>
                <w:rFonts w:ascii="Calibri" w:hAnsi="Calibri"/>
                <w:bCs/>
              </w:rPr>
            </w:pPr>
            <w:r w:rsidRPr="00ED399F">
              <w:rPr>
                <w:rFonts w:ascii="Calibri" w:hAnsi="Calibri"/>
                <w:bCs/>
              </w:rPr>
              <w:t>17:15</w:t>
            </w:r>
          </w:p>
        </w:tc>
        <w:tc>
          <w:tcPr>
            <w:tcW w:w="721" w:type="dxa"/>
          </w:tcPr>
          <w:p w14:paraId="1CB61212" w14:textId="77777777" w:rsidR="00ED399F" w:rsidRDefault="00ED399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2785" w:type="dxa"/>
            <w:gridSpan w:val="2"/>
          </w:tcPr>
          <w:p w14:paraId="21CE9212" w14:textId="77777777" w:rsidR="00ED399F" w:rsidRDefault="00ED399F" w:rsidP="00AF4A69">
            <w:pPr>
              <w:rPr>
                <w:rFonts w:ascii="Calibri" w:hAnsi="Calibri"/>
              </w:rPr>
            </w:pPr>
          </w:p>
        </w:tc>
        <w:tc>
          <w:tcPr>
            <w:tcW w:w="4575" w:type="dxa"/>
            <w:gridSpan w:val="2"/>
            <w:vAlign w:val="bottom"/>
          </w:tcPr>
          <w:p w14:paraId="13F12A3D" w14:textId="77777777" w:rsidR="00ED399F" w:rsidRDefault="00ED399F" w:rsidP="00AF4A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Wrap Up</w:t>
            </w:r>
          </w:p>
        </w:tc>
        <w:tc>
          <w:tcPr>
            <w:tcW w:w="2809" w:type="dxa"/>
          </w:tcPr>
          <w:p w14:paraId="694543C7" w14:textId="77777777" w:rsidR="00ED399F" w:rsidRDefault="00ED399F" w:rsidP="00AF4A69">
            <w:pPr>
              <w:rPr>
                <w:rFonts w:ascii="Calibri" w:hAnsi="Calibri"/>
              </w:rPr>
            </w:pPr>
          </w:p>
        </w:tc>
        <w:tc>
          <w:tcPr>
            <w:tcW w:w="1684" w:type="dxa"/>
          </w:tcPr>
          <w:p w14:paraId="1EF0E66B" w14:textId="77777777" w:rsidR="00ED399F" w:rsidRDefault="00ED399F" w:rsidP="00AF4A69">
            <w:pPr>
              <w:rPr>
                <w:rFonts w:ascii="Calibri" w:hAnsi="Calibri"/>
              </w:rPr>
            </w:pPr>
          </w:p>
        </w:tc>
      </w:tr>
      <w:tr w:rsidR="004C5B6D" w:rsidRPr="004C5B6D" w14:paraId="37F987DD" w14:textId="77777777" w:rsidTr="00AF4A69">
        <w:trPr>
          <w:trHeight w:val="270"/>
        </w:trPr>
        <w:tc>
          <w:tcPr>
            <w:tcW w:w="5674" w:type="dxa"/>
            <w:gridSpan w:val="6"/>
            <w:shd w:val="clear" w:color="auto" w:fill="B1DBF5"/>
          </w:tcPr>
          <w:p w14:paraId="1DA8D5EE" w14:textId="77777777" w:rsidR="004C5B6D" w:rsidRPr="004C5B6D" w:rsidRDefault="00ED399F" w:rsidP="00AF4A69">
            <w:pPr>
              <w:rPr>
                <w:b/>
              </w:rPr>
            </w:pPr>
            <w:r>
              <w:rPr>
                <w:b/>
              </w:rPr>
              <w:t>17:20</w:t>
            </w:r>
            <w:r w:rsidR="004C5B6D" w:rsidRPr="004C5B6D">
              <w:rPr>
                <w:b/>
              </w:rPr>
              <w:t xml:space="preserve"> –</w:t>
            </w:r>
            <w:r>
              <w:rPr>
                <w:b/>
              </w:rPr>
              <w:t xml:space="preserve"> 17</w:t>
            </w:r>
            <w:r w:rsidR="004C5B6D" w:rsidRPr="004C5B6D">
              <w:rPr>
                <w:b/>
              </w:rPr>
              <w:t>:</w:t>
            </w:r>
            <w:r>
              <w:rPr>
                <w:b/>
              </w:rPr>
              <w:t>3</w:t>
            </w:r>
            <w:r w:rsidR="004C5B6D" w:rsidRPr="004C5B6D">
              <w:rPr>
                <w:b/>
              </w:rPr>
              <w:t>0</w:t>
            </w:r>
          </w:p>
        </w:tc>
        <w:tc>
          <w:tcPr>
            <w:tcW w:w="9068" w:type="dxa"/>
            <w:gridSpan w:val="4"/>
            <w:shd w:val="clear" w:color="auto" w:fill="B1DBF5"/>
          </w:tcPr>
          <w:p w14:paraId="591A6FC4" w14:textId="77777777" w:rsidR="004C5B6D" w:rsidRPr="004C5B6D" w:rsidRDefault="00ED399F" w:rsidP="00AF4A69">
            <w:pPr>
              <w:rPr>
                <w:b/>
              </w:rPr>
            </w:pPr>
            <w:r>
              <w:rPr>
                <w:b/>
              </w:rPr>
              <w:t>Short Break</w:t>
            </w:r>
          </w:p>
        </w:tc>
      </w:tr>
      <w:tr w:rsidR="00ED399F" w14:paraId="74DCB700" w14:textId="77777777" w:rsidTr="00DD6166">
        <w:trPr>
          <w:trHeight w:val="270"/>
        </w:trPr>
        <w:tc>
          <w:tcPr>
            <w:tcW w:w="722" w:type="dxa"/>
          </w:tcPr>
          <w:p w14:paraId="3641FF3A" w14:textId="77777777" w:rsidR="00ED399F" w:rsidRDefault="00ED39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17:30</w:t>
            </w:r>
          </w:p>
        </w:tc>
        <w:tc>
          <w:tcPr>
            <w:tcW w:w="723" w:type="dxa"/>
          </w:tcPr>
          <w:p w14:paraId="2FF0BE37" w14:textId="77777777" w:rsidR="00ED399F" w:rsidRDefault="00ED39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01:00</w:t>
            </w:r>
          </w:p>
        </w:tc>
        <w:tc>
          <w:tcPr>
            <w:tcW w:w="723" w:type="dxa"/>
          </w:tcPr>
          <w:p w14:paraId="49F9888F" w14:textId="77777777" w:rsidR="00ED399F" w:rsidRDefault="00ED39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18:30</w:t>
            </w:r>
          </w:p>
        </w:tc>
        <w:tc>
          <w:tcPr>
            <w:tcW w:w="721" w:type="dxa"/>
          </w:tcPr>
          <w:p w14:paraId="432022DC" w14:textId="77777777" w:rsidR="00ED399F" w:rsidRDefault="00ED39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785" w:type="dxa"/>
            <w:gridSpan w:val="2"/>
            <w:vAlign w:val="center"/>
          </w:tcPr>
          <w:p w14:paraId="7BA7F4F7" w14:textId="77777777" w:rsidR="00ED399F" w:rsidRDefault="00ED39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Funding and Future Meetings </w:t>
            </w:r>
          </w:p>
        </w:tc>
        <w:tc>
          <w:tcPr>
            <w:tcW w:w="4575" w:type="dxa"/>
            <w:gridSpan w:val="2"/>
            <w:vAlign w:val="bottom"/>
          </w:tcPr>
          <w:p w14:paraId="3050B19F" w14:textId="77777777" w:rsidR="00ED399F" w:rsidRDefault="00ED39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Anne Cody HRB and Anne Marie Cystinosis Ireland</w:t>
            </w:r>
          </w:p>
        </w:tc>
        <w:tc>
          <w:tcPr>
            <w:tcW w:w="2809" w:type="dxa"/>
          </w:tcPr>
          <w:p w14:paraId="4E2402EF" w14:textId="77777777" w:rsidR="00ED399F" w:rsidRDefault="00ED39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684" w:type="dxa"/>
          </w:tcPr>
          <w:p w14:paraId="7760F7BC" w14:textId="77777777" w:rsidR="00ED399F" w:rsidRDefault="00ED39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ED399F" w14:paraId="61DDC9B8" w14:textId="77777777" w:rsidTr="00CA5C41">
        <w:trPr>
          <w:trHeight w:val="270"/>
        </w:trPr>
        <w:tc>
          <w:tcPr>
            <w:tcW w:w="722" w:type="dxa"/>
          </w:tcPr>
          <w:p w14:paraId="7CD65216" w14:textId="77777777" w:rsidR="00ED399F" w:rsidRPr="00570916" w:rsidRDefault="00ED399F">
            <w:pPr>
              <w:jc w:val="center"/>
              <w:rPr>
                <w:rFonts w:ascii="Calibri" w:hAnsi="Calibri"/>
                <w:bCs/>
              </w:rPr>
            </w:pPr>
            <w:r w:rsidRPr="00570916">
              <w:rPr>
                <w:rFonts w:ascii="Calibri" w:hAnsi="Calibri"/>
                <w:bCs/>
              </w:rPr>
              <w:t>18:30</w:t>
            </w:r>
          </w:p>
        </w:tc>
        <w:tc>
          <w:tcPr>
            <w:tcW w:w="723" w:type="dxa"/>
          </w:tcPr>
          <w:p w14:paraId="58B17767" w14:textId="77777777" w:rsidR="00ED399F" w:rsidRPr="00570916" w:rsidRDefault="00ED399F">
            <w:pPr>
              <w:jc w:val="center"/>
              <w:rPr>
                <w:rFonts w:ascii="Calibri" w:hAnsi="Calibri"/>
                <w:bCs/>
              </w:rPr>
            </w:pPr>
            <w:r w:rsidRPr="00570916">
              <w:rPr>
                <w:rFonts w:ascii="Calibri" w:hAnsi="Calibri"/>
                <w:bCs/>
              </w:rPr>
              <w:t>00:00</w:t>
            </w:r>
          </w:p>
        </w:tc>
        <w:tc>
          <w:tcPr>
            <w:tcW w:w="723" w:type="dxa"/>
          </w:tcPr>
          <w:p w14:paraId="1627505B" w14:textId="77777777" w:rsidR="00ED399F" w:rsidRPr="00570916" w:rsidRDefault="00ED399F">
            <w:pPr>
              <w:jc w:val="center"/>
              <w:rPr>
                <w:rFonts w:ascii="Calibri" w:hAnsi="Calibri"/>
                <w:bCs/>
              </w:rPr>
            </w:pPr>
            <w:r w:rsidRPr="00570916">
              <w:rPr>
                <w:rFonts w:ascii="Calibri" w:hAnsi="Calibri"/>
                <w:bCs/>
              </w:rPr>
              <w:t>18:30</w:t>
            </w:r>
          </w:p>
        </w:tc>
        <w:tc>
          <w:tcPr>
            <w:tcW w:w="721" w:type="dxa"/>
          </w:tcPr>
          <w:p w14:paraId="3339E0F1" w14:textId="77777777" w:rsidR="00ED399F" w:rsidRPr="00570916" w:rsidRDefault="00ED399F">
            <w:pPr>
              <w:jc w:val="center"/>
              <w:rPr>
                <w:rFonts w:ascii="Calibri" w:hAnsi="Calibri"/>
                <w:bCs/>
              </w:rPr>
            </w:pPr>
            <w:r w:rsidRPr="00570916">
              <w:rPr>
                <w:rFonts w:ascii="Calibri" w:hAnsi="Calibri"/>
                <w:bCs/>
              </w:rPr>
              <w:t> </w:t>
            </w:r>
          </w:p>
        </w:tc>
        <w:tc>
          <w:tcPr>
            <w:tcW w:w="2785" w:type="dxa"/>
            <w:gridSpan w:val="2"/>
            <w:vAlign w:val="bottom"/>
          </w:tcPr>
          <w:p w14:paraId="484EDE82" w14:textId="77777777" w:rsidR="00ED399F" w:rsidRPr="00570916" w:rsidRDefault="00ED399F">
            <w:pPr>
              <w:rPr>
                <w:rFonts w:ascii="Calibri" w:hAnsi="Calibri"/>
                <w:bCs/>
              </w:rPr>
            </w:pPr>
          </w:p>
        </w:tc>
        <w:tc>
          <w:tcPr>
            <w:tcW w:w="4575" w:type="dxa"/>
            <w:gridSpan w:val="2"/>
          </w:tcPr>
          <w:p w14:paraId="481E15E6" w14:textId="77777777" w:rsidR="00ED399F" w:rsidRPr="00570916" w:rsidRDefault="00570916" w:rsidP="00570916">
            <w:pPr>
              <w:rPr>
                <w:rFonts w:ascii="Calibri" w:hAnsi="Calibri"/>
                <w:bCs/>
              </w:rPr>
            </w:pPr>
            <w:r w:rsidRPr="00570916">
              <w:rPr>
                <w:rFonts w:ascii="Calibri" w:hAnsi="Calibri"/>
                <w:bCs/>
              </w:rPr>
              <w:t>Scientific Day ends</w:t>
            </w:r>
          </w:p>
        </w:tc>
        <w:tc>
          <w:tcPr>
            <w:tcW w:w="2809" w:type="dxa"/>
          </w:tcPr>
          <w:p w14:paraId="34CC01A0" w14:textId="77777777" w:rsidR="00ED399F" w:rsidRDefault="00ED399F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84" w:type="dxa"/>
          </w:tcPr>
          <w:p w14:paraId="11CCA015" w14:textId="77777777" w:rsidR="00ED399F" w:rsidRDefault="00ED399F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14:paraId="69998EA9" w14:textId="77777777" w:rsidR="004C5B6D" w:rsidRDefault="004C5B6D" w:rsidP="00ED399F"/>
    <w:tbl>
      <w:tblPr>
        <w:tblStyle w:val="TableGrid"/>
        <w:tblW w:w="14742" w:type="dxa"/>
        <w:tblInd w:w="-459" w:type="dxa"/>
        <w:tblLook w:val="04A0" w:firstRow="1" w:lastRow="0" w:firstColumn="1" w:lastColumn="0" w:noHBand="0" w:noVBand="1"/>
      </w:tblPr>
      <w:tblGrid>
        <w:gridCol w:w="5008"/>
        <w:gridCol w:w="4865"/>
        <w:gridCol w:w="4869"/>
      </w:tblGrid>
      <w:tr w:rsidR="00570916" w:rsidRPr="00555429" w14:paraId="28EF6F3F" w14:textId="77777777" w:rsidTr="00AF4A69">
        <w:trPr>
          <w:trHeight w:val="362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4A8DF"/>
          </w:tcPr>
          <w:p w14:paraId="52EEFD01" w14:textId="77777777" w:rsidR="00570916" w:rsidRPr="00555429" w:rsidRDefault="00570916" w:rsidP="00570916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19:45 – 19:50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4A8DF"/>
          </w:tcPr>
          <w:p w14:paraId="0D0F9005" w14:textId="77777777" w:rsidR="00570916" w:rsidRPr="00555429" w:rsidRDefault="00570916" w:rsidP="0057091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ASSEMBLE FOR DINNER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A8DF"/>
          </w:tcPr>
          <w:p w14:paraId="3B5D0C65" w14:textId="77777777" w:rsidR="00570916" w:rsidRPr="00555429" w:rsidRDefault="00570916" w:rsidP="00570916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Meet in the Hotel Lobby</w:t>
            </w:r>
          </w:p>
        </w:tc>
      </w:tr>
      <w:tr w:rsidR="00570916" w:rsidRPr="00555429" w14:paraId="54DDE395" w14:textId="77777777" w:rsidTr="00AF4A69">
        <w:trPr>
          <w:trHeight w:val="362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4A8DF"/>
          </w:tcPr>
          <w:p w14:paraId="7E855F29" w14:textId="77777777" w:rsidR="00570916" w:rsidRPr="00555429" w:rsidRDefault="00570916" w:rsidP="00570916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20:00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4A8DF"/>
          </w:tcPr>
          <w:p w14:paraId="26516CBE" w14:textId="77777777" w:rsidR="00570916" w:rsidRDefault="00570916" w:rsidP="0057091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Dinner at Hartley’s Restaurant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A8DF"/>
          </w:tcPr>
          <w:p w14:paraId="56323E7C" w14:textId="77777777" w:rsidR="00570916" w:rsidRDefault="00570916" w:rsidP="00570916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14:paraId="178E2C18" w14:textId="77777777" w:rsidR="00570916" w:rsidRDefault="00570916" w:rsidP="00ED399F"/>
    <w:tbl>
      <w:tblPr>
        <w:tblStyle w:val="TableGrid"/>
        <w:tblW w:w="14742" w:type="dxa"/>
        <w:tblInd w:w="-459" w:type="dxa"/>
        <w:tblLook w:val="04A0" w:firstRow="1" w:lastRow="0" w:firstColumn="1" w:lastColumn="0" w:noHBand="0" w:noVBand="1"/>
      </w:tblPr>
      <w:tblGrid>
        <w:gridCol w:w="2977"/>
        <w:gridCol w:w="6946"/>
        <w:gridCol w:w="2835"/>
        <w:gridCol w:w="1984"/>
      </w:tblGrid>
      <w:tr w:rsidR="00570916" w14:paraId="744115BF" w14:textId="77777777" w:rsidTr="00275F42">
        <w:tc>
          <w:tcPr>
            <w:tcW w:w="2977" w:type="dxa"/>
            <w:shd w:val="clear" w:color="auto" w:fill="B1DBF5"/>
          </w:tcPr>
          <w:p w14:paraId="7D0CCAFF" w14:textId="77777777" w:rsidR="00570916" w:rsidRPr="00F550B8" w:rsidRDefault="00570916" w:rsidP="00F550B8">
            <w:pPr>
              <w:rPr>
                <w:b/>
              </w:rPr>
            </w:pPr>
            <w:r w:rsidRPr="00F550B8">
              <w:rPr>
                <w:b/>
              </w:rPr>
              <w:t>Poster Present</w:t>
            </w:r>
            <w:r w:rsidR="00F550B8" w:rsidRPr="00F550B8">
              <w:rPr>
                <w:b/>
              </w:rPr>
              <w:t>ers</w:t>
            </w:r>
            <w:r w:rsidRPr="00F550B8">
              <w:rPr>
                <w:b/>
              </w:rPr>
              <w:t xml:space="preserve"> </w:t>
            </w:r>
          </w:p>
        </w:tc>
        <w:tc>
          <w:tcPr>
            <w:tcW w:w="6946" w:type="dxa"/>
            <w:shd w:val="clear" w:color="auto" w:fill="B1DBF5"/>
          </w:tcPr>
          <w:p w14:paraId="574F071A" w14:textId="77777777" w:rsidR="00570916" w:rsidRPr="00F550B8" w:rsidRDefault="00F550B8" w:rsidP="00ED399F">
            <w:pPr>
              <w:rPr>
                <w:b/>
              </w:rPr>
            </w:pPr>
            <w:r w:rsidRPr="00F550B8">
              <w:rPr>
                <w:b/>
              </w:rPr>
              <w:t>Poster Title</w:t>
            </w:r>
          </w:p>
        </w:tc>
        <w:tc>
          <w:tcPr>
            <w:tcW w:w="2835" w:type="dxa"/>
            <w:shd w:val="clear" w:color="auto" w:fill="B1DBF5"/>
          </w:tcPr>
          <w:p w14:paraId="2EA40B69" w14:textId="77777777" w:rsidR="00570916" w:rsidRPr="00F550B8" w:rsidRDefault="00F550B8" w:rsidP="00ED399F">
            <w:pPr>
              <w:rPr>
                <w:b/>
              </w:rPr>
            </w:pPr>
            <w:r w:rsidRPr="00F550B8">
              <w:rPr>
                <w:b/>
              </w:rPr>
              <w:t>Institution</w:t>
            </w:r>
          </w:p>
        </w:tc>
        <w:tc>
          <w:tcPr>
            <w:tcW w:w="1984" w:type="dxa"/>
            <w:shd w:val="clear" w:color="auto" w:fill="B1DBF5"/>
          </w:tcPr>
          <w:p w14:paraId="65F2461D" w14:textId="77777777" w:rsidR="00570916" w:rsidRPr="00F550B8" w:rsidRDefault="00F550B8" w:rsidP="00ED399F">
            <w:pPr>
              <w:rPr>
                <w:b/>
              </w:rPr>
            </w:pPr>
            <w:r w:rsidRPr="00F550B8">
              <w:rPr>
                <w:b/>
              </w:rPr>
              <w:t>Country</w:t>
            </w:r>
          </w:p>
        </w:tc>
      </w:tr>
      <w:tr w:rsidR="00F550B8" w14:paraId="6F2425EF" w14:textId="77777777" w:rsidTr="00275F42">
        <w:tc>
          <w:tcPr>
            <w:tcW w:w="2977" w:type="dxa"/>
          </w:tcPr>
          <w:p w14:paraId="515FAE04" w14:textId="77777777" w:rsidR="00F550B8" w:rsidRDefault="00F550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Patrick Harrison</w:t>
            </w:r>
          </w:p>
        </w:tc>
        <w:tc>
          <w:tcPr>
            <w:tcW w:w="6946" w:type="dxa"/>
            <w:vAlign w:val="bottom"/>
          </w:tcPr>
          <w:p w14:paraId="4DA79F21" w14:textId="77777777" w:rsidR="00F550B8" w:rsidRDefault="00F550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Recent Advances in Gene Editing to Model and Treat Disease</w:t>
            </w:r>
          </w:p>
        </w:tc>
        <w:tc>
          <w:tcPr>
            <w:tcW w:w="2835" w:type="dxa"/>
          </w:tcPr>
          <w:p w14:paraId="42F9BA20" w14:textId="77777777" w:rsidR="00F550B8" w:rsidRDefault="00F550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University College Cork</w:t>
            </w:r>
          </w:p>
        </w:tc>
        <w:tc>
          <w:tcPr>
            <w:tcW w:w="1984" w:type="dxa"/>
          </w:tcPr>
          <w:p w14:paraId="698B4BB3" w14:textId="77777777" w:rsidR="00F550B8" w:rsidRDefault="00F550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Ireland</w:t>
            </w:r>
          </w:p>
        </w:tc>
      </w:tr>
      <w:tr w:rsidR="00F550B8" w14:paraId="13FACD59" w14:textId="77777777" w:rsidTr="00275F42">
        <w:tc>
          <w:tcPr>
            <w:tcW w:w="2977" w:type="dxa"/>
          </w:tcPr>
          <w:p w14:paraId="078D04B2" w14:textId="77777777" w:rsidR="00F550B8" w:rsidRDefault="00F550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Melody Cools (B.A. PhD)</w:t>
            </w:r>
          </w:p>
        </w:tc>
        <w:tc>
          <w:tcPr>
            <w:tcW w:w="6946" w:type="dxa"/>
            <w:vAlign w:val="bottom"/>
          </w:tcPr>
          <w:p w14:paraId="7E6192CE" w14:textId="77777777" w:rsidR="00F550B8" w:rsidRDefault="00F550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Poster On - the molecular identification of the lysosomal cysteine transporter, a proposed cystinosin partner of a cystine/cystine shuttle system, using yeast as a model system</w:t>
            </w:r>
          </w:p>
        </w:tc>
        <w:tc>
          <w:tcPr>
            <w:tcW w:w="2835" w:type="dxa"/>
          </w:tcPr>
          <w:p w14:paraId="2B0BC9EE" w14:textId="77777777" w:rsidR="00F550B8" w:rsidRDefault="00F550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Universite Libre de Bruxelles </w:t>
            </w:r>
          </w:p>
        </w:tc>
        <w:tc>
          <w:tcPr>
            <w:tcW w:w="1984" w:type="dxa"/>
          </w:tcPr>
          <w:p w14:paraId="1333E812" w14:textId="77777777" w:rsidR="00F550B8" w:rsidRDefault="00F550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Belgium</w:t>
            </w:r>
          </w:p>
        </w:tc>
      </w:tr>
      <w:tr w:rsidR="00F550B8" w14:paraId="2F202C0E" w14:textId="77777777" w:rsidTr="00275F42">
        <w:tc>
          <w:tcPr>
            <w:tcW w:w="2977" w:type="dxa"/>
          </w:tcPr>
          <w:p w14:paraId="4CC391DB" w14:textId="77777777" w:rsidR="00F550B8" w:rsidRDefault="00F550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Achim Treumann</w:t>
            </w:r>
          </w:p>
        </w:tc>
        <w:tc>
          <w:tcPr>
            <w:tcW w:w="6946" w:type="dxa"/>
            <w:vAlign w:val="bottom"/>
          </w:tcPr>
          <w:p w14:paraId="62722B8F" w14:textId="77777777" w:rsidR="00F550B8" w:rsidRDefault="00F550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Proteomics in Cystinosis</w:t>
            </w:r>
          </w:p>
        </w:tc>
        <w:tc>
          <w:tcPr>
            <w:tcW w:w="2835" w:type="dxa"/>
          </w:tcPr>
          <w:p w14:paraId="66F516D7" w14:textId="77777777" w:rsidR="00F550B8" w:rsidRDefault="00F550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Newcastle University</w:t>
            </w:r>
          </w:p>
        </w:tc>
        <w:tc>
          <w:tcPr>
            <w:tcW w:w="1984" w:type="dxa"/>
          </w:tcPr>
          <w:p w14:paraId="697C3120" w14:textId="77777777" w:rsidR="00F550B8" w:rsidRDefault="00F550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UK</w:t>
            </w:r>
          </w:p>
        </w:tc>
      </w:tr>
      <w:tr w:rsidR="00F550B8" w14:paraId="597FB38F" w14:textId="77777777" w:rsidTr="00275F42">
        <w:tc>
          <w:tcPr>
            <w:tcW w:w="2977" w:type="dxa"/>
          </w:tcPr>
          <w:p w14:paraId="4BD31456" w14:textId="77777777" w:rsidR="00F550B8" w:rsidRDefault="00F550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Dylan Ryan</w:t>
            </w:r>
          </w:p>
        </w:tc>
        <w:tc>
          <w:tcPr>
            <w:tcW w:w="6946" w:type="dxa"/>
            <w:vAlign w:val="bottom"/>
          </w:tcPr>
          <w:p w14:paraId="34794227" w14:textId="77777777" w:rsidR="00F550B8" w:rsidRDefault="00F550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Fumarate Induced Succination - A Novel Regulator of Inflammatory Cytokine Production</w:t>
            </w:r>
          </w:p>
        </w:tc>
        <w:tc>
          <w:tcPr>
            <w:tcW w:w="2835" w:type="dxa"/>
          </w:tcPr>
          <w:p w14:paraId="0D244656" w14:textId="77777777" w:rsidR="00F550B8" w:rsidRDefault="00F550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Trinity College Dublin</w:t>
            </w:r>
          </w:p>
        </w:tc>
        <w:tc>
          <w:tcPr>
            <w:tcW w:w="1984" w:type="dxa"/>
          </w:tcPr>
          <w:p w14:paraId="4E5FF933" w14:textId="77777777" w:rsidR="00F550B8" w:rsidRDefault="00F550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Ireland</w:t>
            </w:r>
          </w:p>
        </w:tc>
      </w:tr>
      <w:tr w:rsidR="00F550B8" w14:paraId="74B966AE" w14:textId="77777777" w:rsidTr="00275F42">
        <w:tc>
          <w:tcPr>
            <w:tcW w:w="2977" w:type="dxa"/>
          </w:tcPr>
          <w:p w14:paraId="062B72C3" w14:textId="77777777" w:rsidR="00F550B8" w:rsidRDefault="00F550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Bridgeen Callan</w:t>
            </w:r>
          </w:p>
        </w:tc>
        <w:tc>
          <w:tcPr>
            <w:tcW w:w="6946" w:type="dxa"/>
            <w:vAlign w:val="bottom"/>
          </w:tcPr>
          <w:p w14:paraId="67CD26FB" w14:textId="77777777" w:rsidR="00F550B8" w:rsidRDefault="00F550B8">
            <w:p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14:paraId="7AE4F2D4" w14:textId="77777777" w:rsidR="00F550B8" w:rsidRDefault="00F550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Ulster University</w:t>
            </w:r>
          </w:p>
        </w:tc>
        <w:tc>
          <w:tcPr>
            <w:tcW w:w="1984" w:type="dxa"/>
          </w:tcPr>
          <w:p w14:paraId="5B12DAA1" w14:textId="77777777" w:rsidR="00F550B8" w:rsidRDefault="00F550B8" w:rsidP="003D01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Northern Ireland </w:t>
            </w:r>
          </w:p>
        </w:tc>
      </w:tr>
    </w:tbl>
    <w:p w14:paraId="4B742965" w14:textId="77777777" w:rsidR="00570916" w:rsidRDefault="00570916" w:rsidP="00275F42"/>
    <w:sectPr w:rsidR="00570916" w:rsidSect="00183CF7">
      <w:headerReference w:type="default" r:id="rId9"/>
      <w:pgSz w:w="16838" w:h="11906" w:orient="landscape"/>
      <w:pgMar w:top="1080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894B7" w14:textId="77777777" w:rsidR="00B73DBF" w:rsidRDefault="00B73DBF" w:rsidP="00FE3659">
      <w:pPr>
        <w:spacing w:after="0" w:line="240" w:lineRule="auto"/>
      </w:pPr>
      <w:r>
        <w:separator/>
      </w:r>
    </w:p>
  </w:endnote>
  <w:endnote w:type="continuationSeparator" w:id="0">
    <w:p w14:paraId="46AF6B80" w14:textId="77777777" w:rsidR="00B73DBF" w:rsidRDefault="00B73DBF" w:rsidP="00FE3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D8D7E" w14:textId="77777777" w:rsidR="00B73DBF" w:rsidRDefault="00B73DBF" w:rsidP="00FE3659">
      <w:pPr>
        <w:spacing w:after="0" w:line="240" w:lineRule="auto"/>
      </w:pPr>
      <w:r>
        <w:separator/>
      </w:r>
    </w:p>
  </w:footnote>
  <w:footnote w:type="continuationSeparator" w:id="0">
    <w:p w14:paraId="22AA4954" w14:textId="77777777" w:rsidR="00B73DBF" w:rsidRDefault="00B73DBF" w:rsidP="00FE3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EB61E" w14:textId="3A5922CB" w:rsidR="006844CB" w:rsidRPr="00555429" w:rsidRDefault="00BF2EA0" w:rsidP="006B290C">
    <w:pPr>
      <w:pStyle w:val="Heading1"/>
      <w:spacing w:before="0"/>
      <w:ind w:right="99"/>
      <w:rPr>
        <w:color w:val="58595B"/>
        <w:w w:val="95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2608" behindDoc="0" locked="0" layoutInCell="1" allowOverlap="1" wp14:anchorId="465E5389" wp14:editId="785A46C0">
              <wp:simplePos x="0" y="0"/>
              <wp:positionH relativeFrom="page">
                <wp:posOffset>0</wp:posOffset>
              </wp:positionH>
              <wp:positionV relativeFrom="paragraph">
                <wp:posOffset>-497840</wp:posOffset>
              </wp:positionV>
              <wp:extent cx="10782300" cy="329565"/>
              <wp:effectExtent l="0" t="0" r="0" b="0"/>
              <wp:wrapNone/>
              <wp:docPr id="3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82300" cy="329565"/>
                        <a:chOff x="0" y="-678"/>
                        <a:chExt cx="11906" cy="209"/>
                      </a:xfrm>
                    </wpg:grpSpPr>
                    <wps:wsp>
                      <wps:cNvPr id="38" name="Rectangle 2"/>
                      <wps:cNvSpPr>
                        <a:spLocks noChangeArrowheads="1"/>
                      </wps:cNvSpPr>
                      <wps:spPr bwMode="auto">
                        <a:xfrm>
                          <a:off x="7958" y="-678"/>
                          <a:ext cx="3948" cy="208"/>
                        </a:xfrm>
                        <a:prstGeom prst="rect">
                          <a:avLst/>
                        </a:prstGeom>
                        <a:solidFill>
                          <a:srgbClr val="B1DB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Rectangle 3"/>
                      <wps:cNvSpPr>
                        <a:spLocks noChangeArrowheads="1"/>
                      </wps:cNvSpPr>
                      <wps:spPr bwMode="auto">
                        <a:xfrm>
                          <a:off x="0" y="-678"/>
                          <a:ext cx="7958" cy="208"/>
                        </a:xfrm>
                        <a:prstGeom prst="rect">
                          <a:avLst/>
                        </a:prstGeom>
                        <a:solidFill>
                          <a:srgbClr val="44A8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8EF16A" id="Group 1" o:spid="_x0000_s1026" style="position:absolute;margin-left:0;margin-top:-39.2pt;width:849pt;height:25.95pt;z-index:251652608;mso-position-horizontal-relative:page" coordorigin=",-678" coordsize="11906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">
              <v:rect id="Rectangle 2" o:spid="_x0000_s1027" style="position:absolute;left:7958;top:-678;width:3948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" fillcolor="#b1dbf5" stroked="f"/>
              <v:rect id="Rectangle 3" o:spid="_x0000_s1028" style="position:absolute;top:-678;width:7958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" fillcolor="#44a8df" stroked="f"/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1584" behindDoc="0" locked="0" layoutInCell="1" allowOverlap="1" wp14:anchorId="750DBFAC" wp14:editId="53EB80AF">
              <wp:simplePos x="0" y="0"/>
              <wp:positionH relativeFrom="page">
                <wp:posOffset>445770</wp:posOffset>
              </wp:positionH>
              <wp:positionV relativeFrom="paragraph">
                <wp:posOffset>-57150</wp:posOffset>
              </wp:positionV>
              <wp:extent cx="857250" cy="964565"/>
              <wp:effectExtent l="0" t="0" r="1905" b="0"/>
              <wp:wrapNone/>
              <wp:docPr id="2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7250" cy="964565"/>
                        <a:chOff x="709" y="-113"/>
                        <a:chExt cx="1350" cy="1519"/>
                      </a:xfrm>
                    </wpg:grpSpPr>
                    <wps:wsp>
                      <wps:cNvPr id="27" name="AutoShape 5"/>
                      <wps:cNvSpPr>
                        <a:spLocks/>
                      </wps:cNvSpPr>
                      <wps:spPr bwMode="auto">
                        <a:xfrm>
                          <a:off x="970" y="-65"/>
                          <a:ext cx="641" cy="1417"/>
                        </a:xfrm>
                        <a:custGeom>
                          <a:avLst/>
                          <a:gdLst>
                            <a:gd name="T0" fmla="+- 0 1323 970"/>
                            <a:gd name="T1" fmla="*/ T0 w 641"/>
                            <a:gd name="T2" fmla="+- 0 1328 -65"/>
                            <a:gd name="T3" fmla="*/ 1328 h 1417"/>
                            <a:gd name="T4" fmla="+- 0 1317 970"/>
                            <a:gd name="T5" fmla="*/ T4 w 641"/>
                            <a:gd name="T6" fmla="+- 0 1321 -65"/>
                            <a:gd name="T7" fmla="*/ 1321 h 1417"/>
                            <a:gd name="T8" fmla="+- 0 1274 970"/>
                            <a:gd name="T9" fmla="*/ T8 w 641"/>
                            <a:gd name="T10" fmla="+- 0 1272 -65"/>
                            <a:gd name="T11" fmla="*/ 1272 h 1417"/>
                            <a:gd name="T12" fmla="+- 0 1260 970"/>
                            <a:gd name="T13" fmla="*/ T12 w 641"/>
                            <a:gd name="T14" fmla="+- 0 1237 -65"/>
                            <a:gd name="T15" fmla="*/ 1237 h 1417"/>
                            <a:gd name="T16" fmla="+- 0 1241 970"/>
                            <a:gd name="T17" fmla="*/ T16 w 641"/>
                            <a:gd name="T18" fmla="+- 0 1197 -65"/>
                            <a:gd name="T19" fmla="*/ 1197 h 1417"/>
                            <a:gd name="T20" fmla="+- 0 1224 970"/>
                            <a:gd name="T21" fmla="*/ T20 w 641"/>
                            <a:gd name="T22" fmla="+- 0 1185 -65"/>
                            <a:gd name="T23" fmla="*/ 1185 h 1417"/>
                            <a:gd name="T24" fmla="+- 0 1217 970"/>
                            <a:gd name="T25" fmla="*/ T24 w 641"/>
                            <a:gd name="T26" fmla="+- 0 1190 -65"/>
                            <a:gd name="T27" fmla="*/ 1190 h 1417"/>
                            <a:gd name="T28" fmla="+- 0 1220 970"/>
                            <a:gd name="T29" fmla="*/ T28 w 641"/>
                            <a:gd name="T30" fmla="+- 0 1225 -65"/>
                            <a:gd name="T31" fmla="*/ 1225 h 1417"/>
                            <a:gd name="T32" fmla="+- 0 1202 970"/>
                            <a:gd name="T33" fmla="*/ T32 w 641"/>
                            <a:gd name="T34" fmla="+- 0 1265 -65"/>
                            <a:gd name="T35" fmla="*/ 1265 h 1417"/>
                            <a:gd name="T36" fmla="+- 0 1183 970"/>
                            <a:gd name="T37" fmla="*/ T36 w 641"/>
                            <a:gd name="T38" fmla="+- 0 1241 -65"/>
                            <a:gd name="T39" fmla="*/ 1241 h 1417"/>
                            <a:gd name="T40" fmla="+- 0 1161 970"/>
                            <a:gd name="T41" fmla="*/ T40 w 641"/>
                            <a:gd name="T42" fmla="+- 0 1219 -65"/>
                            <a:gd name="T43" fmla="*/ 1219 h 1417"/>
                            <a:gd name="T44" fmla="+- 0 1138 970"/>
                            <a:gd name="T45" fmla="*/ T44 w 641"/>
                            <a:gd name="T46" fmla="+- 0 1175 -65"/>
                            <a:gd name="T47" fmla="*/ 1175 h 1417"/>
                            <a:gd name="T48" fmla="+- 0 1176 970"/>
                            <a:gd name="T49" fmla="*/ T48 w 641"/>
                            <a:gd name="T50" fmla="+- 0 1179 -65"/>
                            <a:gd name="T51" fmla="*/ 1179 h 1417"/>
                            <a:gd name="T52" fmla="+- 0 1219 970"/>
                            <a:gd name="T53" fmla="*/ T52 w 641"/>
                            <a:gd name="T54" fmla="+- 0 1178 -65"/>
                            <a:gd name="T55" fmla="*/ 1178 h 1417"/>
                            <a:gd name="T56" fmla="+- 0 1198 970"/>
                            <a:gd name="T57" fmla="*/ T56 w 641"/>
                            <a:gd name="T58" fmla="+- 0 1162 -65"/>
                            <a:gd name="T59" fmla="*/ 1162 h 1417"/>
                            <a:gd name="T60" fmla="+- 0 1179 970"/>
                            <a:gd name="T61" fmla="*/ T60 w 641"/>
                            <a:gd name="T62" fmla="+- 0 1152 -65"/>
                            <a:gd name="T63" fmla="*/ 1152 h 1417"/>
                            <a:gd name="T64" fmla="+- 0 1163 970"/>
                            <a:gd name="T65" fmla="*/ T64 w 641"/>
                            <a:gd name="T66" fmla="+- 0 1125 -65"/>
                            <a:gd name="T67" fmla="*/ 1125 h 1417"/>
                            <a:gd name="T68" fmla="+- 0 1140 970"/>
                            <a:gd name="T69" fmla="*/ T68 w 641"/>
                            <a:gd name="T70" fmla="+- 0 1104 -65"/>
                            <a:gd name="T71" fmla="*/ 1104 h 1417"/>
                            <a:gd name="T72" fmla="+- 0 1124 970"/>
                            <a:gd name="T73" fmla="*/ T72 w 641"/>
                            <a:gd name="T74" fmla="+- 0 1083 -65"/>
                            <a:gd name="T75" fmla="*/ 1083 h 1417"/>
                            <a:gd name="T76" fmla="+- 0 1092 970"/>
                            <a:gd name="T77" fmla="*/ T76 w 641"/>
                            <a:gd name="T78" fmla="+- 0 1047 -65"/>
                            <a:gd name="T79" fmla="*/ 1047 h 1417"/>
                            <a:gd name="T80" fmla="+- 0 1094 970"/>
                            <a:gd name="T81" fmla="*/ T80 w 641"/>
                            <a:gd name="T82" fmla="+- 0 974 -65"/>
                            <a:gd name="T83" fmla="*/ 974 h 1417"/>
                            <a:gd name="T84" fmla="+- 0 1078 970"/>
                            <a:gd name="T85" fmla="*/ T84 w 641"/>
                            <a:gd name="T86" fmla="+- 0 902 -65"/>
                            <a:gd name="T87" fmla="*/ 902 h 1417"/>
                            <a:gd name="T88" fmla="+- 0 1057 970"/>
                            <a:gd name="T89" fmla="*/ T88 w 641"/>
                            <a:gd name="T90" fmla="+- 0 883 -65"/>
                            <a:gd name="T91" fmla="*/ 883 h 1417"/>
                            <a:gd name="T92" fmla="+- 0 1042 970"/>
                            <a:gd name="T93" fmla="*/ T92 w 641"/>
                            <a:gd name="T94" fmla="+- 0 894 -65"/>
                            <a:gd name="T95" fmla="*/ 894 h 1417"/>
                            <a:gd name="T96" fmla="+- 0 1013 970"/>
                            <a:gd name="T97" fmla="*/ T96 w 641"/>
                            <a:gd name="T98" fmla="+- 0 923 -65"/>
                            <a:gd name="T99" fmla="*/ 923 h 1417"/>
                            <a:gd name="T100" fmla="+- 0 990 970"/>
                            <a:gd name="T101" fmla="*/ T100 w 641"/>
                            <a:gd name="T102" fmla="+- 0 966 -65"/>
                            <a:gd name="T103" fmla="*/ 966 h 1417"/>
                            <a:gd name="T104" fmla="+- 0 970 970"/>
                            <a:gd name="T105" fmla="*/ T104 w 641"/>
                            <a:gd name="T106" fmla="+- 0 1034 -65"/>
                            <a:gd name="T107" fmla="*/ 1034 h 1417"/>
                            <a:gd name="T108" fmla="+- 0 997 970"/>
                            <a:gd name="T109" fmla="*/ T108 w 641"/>
                            <a:gd name="T110" fmla="+- 0 1095 -65"/>
                            <a:gd name="T111" fmla="*/ 1095 h 1417"/>
                            <a:gd name="T112" fmla="+- 0 1003 970"/>
                            <a:gd name="T113" fmla="*/ T112 w 641"/>
                            <a:gd name="T114" fmla="+- 0 1128 -65"/>
                            <a:gd name="T115" fmla="*/ 1128 h 1417"/>
                            <a:gd name="T116" fmla="+- 0 1010 970"/>
                            <a:gd name="T117" fmla="*/ T116 w 641"/>
                            <a:gd name="T118" fmla="+- 0 1159 -65"/>
                            <a:gd name="T119" fmla="*/ 1159 h 1417"/>
                            <a:gd name="T120" fmla="+- 0 1030 970"/>
                            <a:gd name="T121" fmla="*/ T120 w 641"/>
                            <a:gd name="T122" fmla="+- 0 1193 -65"/>
                            <a:gd name="T123" fmla="*/ 1193 h 1417"/>
                            <a:gd name="T124" fmla="+- 0 1038 970"/>
                            <a:gd name="T125" fmla="*/ T124 w 641"/>
                            <a:gd name="T126" fmla="+- 0 1220 -65"/>
                            <a:gd name="T127" fmla="*/ 1220 h 1417"/>
                            <a:gd name="T128" fmla="+- 0 1068 970"/>
                            <a:gd name="T129" fmla="*/ T128 w 641"/>
                            <a:gd name="T130" fmla="+- 0 1245 -65"/>
                            <a:gd name="T131" fmla="*/ 1245 h 1417"/>
                            <a:gd name="T132" fmla="+- 0 1132 970"/>
                            <a:gd name="T133" fmla="*/ T132 w 641"/>
                            <a:gd name="T134" fmla="+- 0 1311 -65"/>
                            <a:gd name="T135" fmla="*/ 1311 h 1417"/>
                            <a:gd name="T136" fmla="+- 0 1142 970"/>
                            <a:gd name="T137" fmla="*/ T136 w 641"/>
                            <a:gd name="T138" fmla="+- 0 1318 -65"/>
                            <a:gd name="T139" fmla="*/ 1318 h 1417"/>
                            <a:gd name="T140" fmla="+- 0 1154 970"/>
                            <a:gd name="T141" fmla="*/ T140 w 641"/>
                            <a:gd name="T142" fmla="+- 0 1322 -65"/>
                            <a:gd name="T143" fmla="*/ 1322 h 1417"/>
                            <a:gd name="T144" fmla="+- 0 1200 970"/>
                            <a:gd name="T145" fmla="*/ T144 w 641"/>
                            <a:gd name="T146" fmla="+- 0 1337 -65"/>
                            <a:gd name="T147" fmla="*/ 1337 h 1417"/>
                            <a:gd name="T148" fmla="+- 0 1305 970"/>
                            <a:gd name="T149" fmla="*/ T148 w 641"/>
                            <a:gd name="T150" fmla="+- 0 1348 -65"/>
                            <a:gd name="T151" fmla="*/ 1348 h 1417"/>
                            <a:gd name="T152" fmla="+- 0 1319 970"/>
                            <a:gd name="T153" fmla="*/ T152 w 641"/>
                            <a:gd name="T154" fmla="+- 0 1345 -65"/>
                            <a:gd name="T155" fmla="*/ 1345 h 1417"/>
                            <a:gd name="T156" fmla="+- 0 1611 970"/>
                            <a:gd name="T157" fmla="*/ T156 w 641"/>
                            <a:gd name="T158" fmla="+- 0 75 -65"/>
                            <a:gd name="T159" fmla="*/ 75 h 1417"/>
                            <a:gd name="T160" fmla="+- 0 1602 970"/>
                            <a:gd name="T161" fmla="*/ T160 w 641"/>
                            <a:gd name="T162" fmla="+- 0 -24 -65"/>
                            <a:gd name="T163" fmla="*/ -24 h 1417"/>
                            <a:gd name="T164" fmla="+- 0 1581 970"/>
                            <a:gd name="T165" fmla="*/ T164 w 641"/>
                            <a:gd name="T166" fmla="+- 0 -53 -65"/>
                            <a:gd name="T167" fmla="*/ -53 h 1417"/>
                            <a:gd name="T168" fmla="+- 0 1485 970"/>
                            <a:gd name="T169" fmla="*/ T168 w 641"/>
                            <a:gd name="T170" fmla="+- 0 -46 -65"/>
                            <a:gd name="T171" fmla="*/ -46 h 1417"/>
                            <a:gd name="T172" fmla="+- 0 1459 970"/>
                            <a:gd name="T173" fmla="*/ T172 w 641"/>
                            <a:gd name="T174" fmla="+- 0 49 -65"/>
                            <a:gd name="T175" fmla="*/ 49 h 1417"/>
                            <a:gd name="T176" fmla="+- 0 1463 970"/>
                            <a:gd name="T177" fmla="*/ T176 w 641"/>
                            <a:gd name="T178" fmla="+- 0 154 -65"/>
                            <a:gd name="T179" fmla="*/ 154 h 1417"/>
                            <a:gd name="T180" fmla="+- 0 1464 970"/>
                            <a:gd name="T181" fmla="*/ T180 w 641"/>
                            <a:gd name="T182" fmla="+- 0 235 -65"/>
                            <a:gd name="T183" fmla="*/ 235 h 1417"/>
                            <a:gd name="T184" fmla="+- 0 1463 970"/>
                            <a:gd name="T185" fmla="*/ T184 w 641"/>
                            <a:gd name="T186" fmla="+- 0 315 -65"/>
                            <a:gd name="T187" fmla="*/ 315 h 1417"/>
                            <a:gd name="T188" fmla="+- 0 1475 970"/>
                            <a:gd name="T189" fmla="*/ T188 w 641"/>
                            <a:gd name="T190" fmla="+- 0 434 -65"/>
                            <a:gd name="T191" fmla="*/ 434 h 1417"/>
                            <a:gd name="T192" fmla="+- 0 1488 970"/>
                            <a:gd name="T193" fmla="*/ T192 w 641"/>
                            <a:gd name="T194" fmla="+- 0 425 -65"/>
                            <a:gd name="T195" fmla="*/ 425 h 1417"/>
                            <a:gd name="T196" fmla="+- 0 1517 970"/>
                            <a:gd name="T197" fmla="*/ T196 w 641"/>
                            <a:gd name="T198" fmla="+- 0 374 -65"/>
                            <a:gd name="T199" fmla="*/ 374 h 1417"/>
                            <a:gd name="T200" fmla="+- 0 1526 970"/>
                            <a:gd name="T201" fmla="*/ T200 w 641"/>
                            <a:gd name="T202" fmla="+- 0 329 -65"/>
                            <a:gd name="T203" fmla="*/ 329 h 1417"/>
                            <a:gd name="T204" fmla="+- 0 1539 970"/>
                            <a:gd name="T205" fmla="*/ T204 w 641"/>
                            <a:gd name="T206" fmla="+- 0 283 -65"/>
                            <a:gd name="T207" fmla="*/ 283 h 1417"/>
                            <a:gd name="T208" fmla="+- 0 1538 970"/>
                            <a:gd name="T209" fmla="*/ T208 w 641"/>
                            <a:gd name="T210" fmla="+- 0 245 -65"/>
                            <a:gd name="T211" fmla="*/ 245 h 1417"/>
                            <a:gd name="T212" fmla="+- 0 1522 970"/>
                            <a:gd name="T213" fmla="*/ T212 w 641"/>
                            <a:gd name="T214" fmla="+- 0 190 -65"/>
                            <a:gd name="T215" fmla="*/ 190 h 1417"/>
                            <a:gd name="T216" fmla="+- 0 1571 970"/>
                            <a:gd name="T217" fmla="*/ T216 w 641"/>
                            <a:gd name="T218" fmla="+- 0 215 -65"/>
                            <a:gd name="T219" fmla="*/ 215 h 1417"/>
                            <a:gd name="T220" fmla="+- 0 1589 970"/>
                            <a:gd name="T221" fmla="*/ T220 w 641"/>
                            <a:gd name="T222" fmla="+- 0 190 -65"/>
                            <a:gd name="T223" fmla="*/ 190 h 1417"/>
                            <a:gd name="T224" fmla="+- 0 1595 970"/>
                            <a:gd name="T225" fmla="*/ T224 w 641"/>
                            <a:gd name="T226" fmla="+- 0 172 -65"/>
                            <a:gd name="T227" fmla="*/ 172 h 1417"/>
                            <a:gd name="T228" fmla="+- 0 1610 970"/>
                            <a:gd name="T229" fmla="*/ T228 w 641"/>
                            <a:gd name="T230" fmla="+- 0 118 -65"/>
                            <a:gd name="T231" fmla="*/ 118 h 14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641" h="1417">
                              <a:moveTo>
                                <a:pt x="354" y="1403"/>
                              </a:moveTo>
                              <a:lnTo>
                                <a:pt x="354" y="1398"/>
                              </a:lnTo>
                              <a:lnTo>
                                <a:pt x="353" y="1393"/>
                              </a:lnTo>
                              <a:lnTo>
                                <a:pt x="350" y="1390"/>
                              </a:lnTo>
                              <a:lnTo>
                                <a:pt x="348" y="1387"/>
                              </a:lnTo>
                              <a:lnTo>
                                <a:pt x="347" y="1386"/>
                              </a:lnTo>
                              <a:lnTo>
                                <a:pt x="332" y="1370"/>
                              </a:lnTo>
                              <a:lnTo>
                                <a:pt x="317" y="1354"/>
                              </a:lnTo>
                              <a:lnTo>
                                <a:pt x="304" y="1337"/>
                              </a:lnTo>
                              <a:lnTo>
                                <a:pt x="301" y="1330"/>
                              </a:lnTo>
                              <a:lnTo>
                                <a:pt x="295" y="1316"/>
                              </a:lnTo>
                              <a:lnTo>
                                <a:pt x="290" y="1302"/>
                              </a:lnTo>
                              <a:lnTo>
                                <a:pt x="285" y="1288"/>
                              </a:lnTo>
                              <a:lnTo>
                                <a:pt x="279" y="1275"/>
                              </a:lnTo>
                              <a:lnTo>
                                <a:pt x="271" y="1262"/>
                              </a:lnTo>
                              <a:lnTo>
                                <a:pt x="267" y="1256"/>
                              </a:lnTo>
                              <a:lnTo>
                                <a:pt x="263" y="1250"/>
                              </a:lnTo>
                              <a:lnTo>
                                <a:pt x="254" y="1250"/>
                              </a:lnTo>
                              <a:lnTo>
                                <a:pt x="251" y="1251"/>
                              </a:lnTo>
                              <a:lnTo>
                                <a:pt x="249" y="1252"/>
                              </a:lnTo>
                              <a:lnTo>
                                <a:pt x="247" y="1255"/>
                              </a:lnTo>
                              <a:lnTo>
                                <a:pt x="246" y="1267"/>
                              </a:lnTo>
                              <a:lnTo>
                                <a:pt x="247" y="1278"/>
                              </a:lnTo>
                              <a:lnTo>
                                <a:pt x="250" y="1290"/>
                              </a:lnTo>
                              <a:lnTo>
                                <a:pt x="252" y="1301"/>
                              </a:lnTo>
                              <a:lnTo>
                                <a:pt x="254" y="1322"/>
                              </a:lnTo>
                              <a:lnTo>
                                <a:pt x="232" y="1330"/>
                              </a:lnTo>
                              <a:lnTo>
                                <a:pt x="223" y="1324"/>
                              </a:lnTo>
                              <a:lnTo>
                                <a:pt x="218" y="1315"/>
                              </a:lnTo>
                              <a:lnTo>
                                <a:pt x="213" y="1306"/>
                              </a:lnTo>
                              <a:lnTo>
                                <a:pt x="206" y="1298"/>
                              </a:lnTo>
                              <a:lnTo>
                                <a:pt x="199" y="1291"/>
                              </a:lnTo>
                              <a:lnTo>
                                <a:pt x="191" y="1284"/>
                              </a:lnTo>
                              <a:lnTo>
                                <a:pt x="176" y="1271"/>
                              </a:lnTo>
                              <a:lnTo>
                                <a:pt x="169" y="1257"/>
                              </a:lnTo>
                              <a:lnTo>
                                <a:pt x="168" y="1240"/>
                              </a:lnTo>
                              <a:lnTo>
                                <a:pt x="174" y="1217"/>
                              </a:lnTo>
                              <a:lnTo>
                                <a:pt x="189" y="1231"/>
                              </a:lnTo>
                              <a:lnTo>
                                <a:pt x="206" y="1244"/>
                              </a:lnTo>
                              <a:lnTo>
                                <a:pt x="225" y="1252"/>
                              </a:lnTo>
                              <a:lnTo>
                                <a:pt x="247" y="1255"/>
                              </a:lnTo>
                              <a:lnTo>
                                <a:pt x="249" y="1243"/>
                              </a:lnTo>
                              <a:lnTo>
                                <a:pt x="245" y="1235"/>
                              </a:lnTo>
                              <a:lnTo>
                                <a:pt x="237" y="1230"/>
                              </a:lnTo>
                              <a:lnTo>
                                <a:pt x="228" y="1227"/>
                              </a:lnTo>
                              <a:lnTo>
                                <a:pt x="215" y="1223"/>
                              </a:lnTo>
                              <a:lnTo>
                                <a:pt x="209" y="1217"/>
                              </a:lnTo>
                              <a:lnTo>
                                <a:pt x="208" y="1205"/>
                              </a:lnTo>
                              <a:lnTo>
                                <a:pt x="201" y="1196"/>
                              </a:lnTo>
                              <a:lnTo>
                                <a:pt x="193" y="1190"/>
                              </a:lnTo>
                              <a:lnTo>
                                <a:pt x="184" y="1185"/>
                              </a:lnTo>
                              <a:lnTo>
                                <a:pt x="168" y="1184"/>
                              </a:lnTo>
                              <a:lnTo>
                                <a:pt x="170" y="1169"/>
                              </a:lnTo>
                              <a:lnTo>
                                <a:pt x="164" y="1161"/>
                              </a:lnTo>
                              <a:lnTo>
                                <a:pt x="158" y="1155"/>
                              </a:lnTo>
                              <a:lnTo>
                                <a:pt x="154" y="1148"/>
                              </a:lnTo>
                              <a:lnTo>
                                <a:pt x="138" y="1133"/>
                              </a:lnTo>
                              <a:lnTo>
                                <a:pt x="129" y="1123"/>
                              </a:lnTo>
                              <a:lnTo>
                                <a:pt x="122" y="1112"/>
                              </a:lnTo>
                              <a:lnTo>
                                <a:pt x="121" y="1099"/>
                              </a:lnTo>
                              <a:lnTo>
                                <a:pt x="125" y="1069"/>
                              </a:lnTo>
                              <a:lnTo>
                                <a:pt x="124" y="1039"/>
                              </a:lnTo>
                              <a:lnTo>
                                <a:pt x="119" y="1009"/>
                              </a:lnTo>
                              <a:lnTo>
                                <a:pt x="112" y="980"/>
                              </a:lnTo>
                              <a:lnTo>
                                <a:pt x="108" y="967"/>
                              </a:lnTo>
                              <a:lnTo>
                                <a:pt x="99" y="957"/>
                              </a:lnTo>
                              <a:lnTo>
                                <a:pt x="90" y="949"/>
                              </a:lnTo>
                              <a:lnTo>
                                <a:pt x="87" y="948"/>
                              </a:lnTo>
                              <a:lnTo>
                                <a:pt x="84" y="948"/>
                              </a:lnTo>
                              <a:lnTo>
                                <a:pt x="81" y="949"/>
                              </a:lnTo>
                              <a:lnTo>
                                <a:pt x="72" y="959"/>
                              </a:lnTo>
                              <a:lnTo>
                                <a:pt x="62" y="968"/>
                              </a:lnTo>
                              <a:lnTo>
                                <a:pt x="51" y="977"/>
                              </a:lnTo>
                              <a:lnTo>
                                <a:pt x="43" y="988"/>
                              </a:lnTo>
                              <a:lnTo>
                                <a:pt x="35" y="1002"/>
                              </a:lnTo>
                              <a:lnTo>
                                <a:pt x="27" y="1016"/>
                              </a:lnTo>
                              <a:lnTo>
                                <a:pt x="20" y="1031"/>
                              </a:lnTo>
                              <a:lnTo>
                                <a:pt x="13" y="1045"/>
                              </a:lnTo>
                              <a:lnTo>
                                <a:pt x="3" y="1072"/>
                              </a:lnTo>
                              <a:lnTo>
                                <a:pt x="0" y="1099"/>
                              </a:lnTo>
                              <a:lnTo>
                                <a:pt x="5" y="1126"/>
                              </a:lnTo>
                              <a:lnTo>
                                <a:pt x="17" y="1152"/>
                              </a:lnTo>
                              <a:lnTo>
                                <a:pt x="27" y="1160"/>
                              </a:lnTo>
                              <a:lnTo>
                                <a:pt x="35" y="1169"/>
                              </a:lnTo>
                              <a:lnTo>
                                <a:pt x="38" y="1180"/>
                              </a:lnTo>
                              <a:lnTo>
                                <a:pt x="33" y="1193"/>
                              </a:lnTo>
                              <a:lnTo>
                                <a:pt x="29" y="1205"/>
                              </a:lnTo>
                              <a:lnTo>
                                <a:pt x="35" y="1215"/>
                              </a:lnTo>
                              <a:lnTo>
                                <a:pt x="40" y="1224"/>
                              </a:lnTo>
                              <a:lnTo>
                                <a:pt x="46" y="1236"/>
                              </a:lnTo>
                              <a:lnTo>
                                <a:pt x="53" y="1247"/>
                              </a:lnTo>
                              <a:lnTo>
                                <a:pt x="60" y="1258"/>
                              </a:lnTo>
                              <a:lnTo>
                                <a:pt x="65" y="1271"/>
                              </a:lnTo>
                              <a:lnTo>
                                <a:pt x="65" y="1283"/>
                              </a:lnTo>
                              <a:lnTo>
                                <a:pt x="68" y="1285"/>
                              </a:lnTo>
                              <a:lnTo>
                                <a:pt x="69" y="1290"/>
                              </a:lnTo>
                              <a:lnTo>
                                <a:pt x="73" y="1292"/>
                              </a:lnTo>
                              <a:lnTo>
                                <a:pt x="98" y="1310"/>
                              </a:lnTo>
                              <a:lnTo>
                                <a:pt x="120" y="1331"/>
                              </a:lnTo>
                              <a:lnTo>
                                <a:pt x="141" y="1353"/>
                              </a:lnTo>
                              <a:lnTo>
                                <a:pt x="162" y="1376"/>
                              </a:lnTo>
                              <a:lnTo>
                                <a:pt x="165" y="1379"/>
                              </a:lnTo>
                              <a:lnTo>
                                <a:pt x="169" y="1381"/>
                              </a:lnTo>
                              <a:lnTo>
                                <a:pt x="172" y="1383"/>
                              </a:lnTo>
                              <a:lnTo>
                                <a:pt x="174" y="1384"/>
                              </a:lnTo>
                              <a:lnTo>
                                <a:pt x="178" y="1384"/>
                              </a:lnTo>
                              <a:lnTo>
                                <a:pt x="184" y="1387"/>
                              </a:lnTo>
                              <a:lnTo>
                                <a:pt x="191" y="1387"/>
                              </a:lnTo>
                              <a:lnTo>
                                <a:pt x="197" y="1390"/>
                              </a:lnTo>
                              <a:lnTo>
                                <a:pt x="230" y="1402"/>
                              </a:lnTo>
                              <a:lnTo>
                                <a:pt x="264" y="1411"/>
                              </a:lnTo>
                              <a:lnTo>
                                <a:pt x="299" y="1416"/>
                              </a:lnTo>
                              <a:lnTo>
                                <a:pt x="335" y="1413"/>
                              </a:lnTo>
                              <a:lnTo>
                                <a:pt x="339" y="1413"/>
                              </a:lnTo>
                              <a:lnTo>
                                <a:pt x="344" y="1413"/>
                              </a:lnTo>
                              <a:lnTo>
                                <a:pt x="349" y="1410"/>
                              </a:lnTo>
                              <a:lnTo>
                                <a:pt x="353" y="1407"/>
                              </a:lnTo>
                              <a:lnTo>
                                <a:pt x="354" y="1403"/>
                              </a:lnTo>
                              <a:moveTo>
                                <a:pt x="641" y="140"/>
                              </a:moveTo>
                              <a:lnTo>
                                <a:pt x="638" y="96"/>
                              </a:lnTo>
                              <a:lnTo>
                                <a:pt x="635" y="53"/>
                              </a:lnTo>
                              <a:lnTo>
                                <a:pt x="632" y="41"/>
                              </a:lnTo>
                              <a:lnTo>
                                <a:pt x="628" y="29"/>
                              </a:lnTo>
                              <a:lnTo>
                                <a:pt x="622" y="19"/>
                              </a:lnTo>
                              <a:lnTo>
                                <a:pt x="611" y="12"/>
                              </a:lnTo>
                              <a:lnTo>
                                <a:pt x="571" y="0"/>
                              </a:lnTo>
                              <a:lnTo>
                                <a:pt x="538" y="2"/>
                              </a:lnTo>
                              <a:lnTo>
                                <a:pt x="515" y="19"/>
                              </a:lnTo>
                              <a:lnTo>
                                <a:pt x="501" y="50"/>
                              </a:lnTo>
                              <a:lnTo>
                                <a:pt x="494" y="82"/>
                              </a:lnTo>
                              <a:lnTo>
                                <a:pt x="489" y="114"/>
                              </a:lnTo>
                              <a:lnTo>
                                <a:pt x="486" y="146"/>
                              </a:lnTo>
                              <a:lnTo>
                                <a:pt x="488" y="179"/>
                              </a:lnTo>
                              <a:lnTo>
                                <a:pt x="493" y="219"/>
                              </a:lnTo>
                              <a:lnTo>
                                <a:pt x="494" y="252"/>
                              </a:lnTo>
                              <a:lnTo>
                                <a:pt x="494" y="276"/>
                              </a:lnTo>
                              <a:lnTo>
                                <a:pt x="494" y="300"/>
                              </a:lnTo>
                              <a:lnTo>
                                <a:pt x="492" y="337"/>
                              </a:lnTo>
                              <a:lnTo>
                                <a:pt x="492" y="348"/>
                              </a:lnTo>
                              <a:lnTo>
                                <a:pt x="493" y="380"/>
                              </a:lnTo>
                              <a:lnTo>
                                <a:pt x="497" y="419"/>
                              </a:lnTo>
                              <a:lnTo>
                                <a:pt x="501" y="459"/>
                              </a:lnTo>
                              <a:lnTo>
                                <a:pt x="505" y="499"/>
                              </a:lnTo>
                              <a:lnTo>
                                <a:pt x="512" y="500"/>
                              </a:lnTo>
                              <a:lnTo>
                                <a:pt x="515" y="495"/>
                              </a:lnTo>
                              <a:lnTo>
                                <a:pt x="518" y="490"/>
                              </a:lnTo>
                              <a:lnTo>
                                <a:pt x="529" y="473"/>
                              </a:lnTo>
                              <a:lnTo>
                                <a:pt x="539" y="456"/>
                              </a:lnTo>
                              <a:lnTo>
                                <a:pt x="547" y="439"/>
                              </a:lnTo>
                              <a:lnTo>
                                <a:pt x="551" y="419"/>
                              </a:lnTo>
                              <a:lnTo>
                                <a:pt x="553" y="406"/>
                              </a:lnTo>
                              <a:lnTo>
                                <a:pt x="556" y="394"/>
                              </a:lnTo>
                              <a:lnTo>
                                <a:pt x="559" y="381"/>
                              </a:lnTo>
                              <a:lnTo>
                                <a:pt x="564" y="369"/>
                              </a:lnTo>
                              <a:lnTo>
                                <a:pt x="569" y="348"/>
                              </a:lnTo>
                              <a:lnTo>
                                <a:pt x="572" y="337"/>
                              </a:lnTo>
                              <a:lnTo>
                                <a:pt x="574" y="327"/>
                              </a:lnTo>
                              <a:lnTo>
                                <a:pt x="568" y="310"/>
                              </a:lnTo>
                              <a:lnTo>
                                <a:pt x="558" y="294"/>
                              </a:lnTo>
                              <a:lnTo>
                                <a:pt x="550" y="276"/>
                              </a:lnTo>
                              <a:lnTo>
                                <a:pt x="552" y="255"/>
                              </a:lnTo>
                              <a:lnTo>
                                <a:pt x="567" y="269"/>
                              </a:lnTo>
                              <a:lnTo>
                                <a:pt x="583" y="278"/>
                              </a:lnTo>
                              <a:lnTo>
                                <a:pt x="601" y="280"/>
                              </a:lnTo>
                              <a:lnTo>
                                <a:pt x="620" y="272"/>
                              </a:lnTo>
                              <a:lnTo>
                                <a:pt x="628" y="263"/>
                              </a:lnTo>
                              <a:lnTo>
                                <a:pt x="619" y="255"/>
                              </a:lnTo>
                              <a:lnTo>
                                <a:pt x="616" y="252"/>
                              </a:lnTo>
                              <a:lnTo>
                                <a:pt x="623" y="243"/>
                              </a:lnTo>
                              <a:lnTo>
                                <a:pt x="625" y="237"/>
                              </a:lnTo>
                              <a:lnTo>
                                <a:pt x="627" y="232"/>
                              </a:lnTo>
                              <a:lnTo>
                                <a:pt x="629" y="226"/>
                              </a:lnTo>
                              <a:lnTo>
                                <a:pt x="640" y="183"/>
                              </a:lnTo>
                              <a:lnTo>
                                <a:pt x="641" y="140"/>
                              </a:lnTo>
                            </a:path>
                          </a:pathLst>
                        </a:custGeom>
                        <a:solidFill>
                          <a:srgbClr val="B1DB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6" y="636"/>
                          <a:ext cx="231" cy="3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7" y="-110"/>
                          <a:ext cx="138" cy="3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36" y="195"/>
                          <a:ext cx="160" cy="2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9" y="-113"/>
                          <a:ext cx="1350" cy="15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8"/>
                          <a:ext cx="440" cy="53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3" name="Freeform 11"/>
                      <wps:cNvSpPr>
                        <a:spLocks/>
                      </wps:cNvSpPr>
                      <wps:spPr bwMode="auto">
                        <a:xfrm>
                          <a:off x="1223" y="-36"/>
                          <a:ext cx="63" cy="239"/>
                        </a:xfrm>
                        <a:custGeom>
                          <a:avLst/>
                          <a:gdLst>
                            <a:gd name="T0" fmla="+- 0 1249 1223"/>
                            <a:gd name="T1" fmla="*/ T0 w 63"/>
                            <a:gd name="T2" fmla="+- 0 -36 -36"/>
                            <a:gd name="T3" fmla="*/ -36 h 239"/>
                            <a:gd name="T4" fmla="+- 0 1227 1223"/>
                            <a:gd name="T5" fmla="*/ T4 w 63"/>
                            <a:gd name="T6" fmla="+- 0 -7 -36"/>
                            <a:gd name="T7" fmla="*/ -7 h 239"/>
                            <a:gd name="T8" fmla="+- 0 1223 1223"/>
                            <a:gd name="T9" fmla="*/ T8 w 63"/>
                            <a:gd name="T10" fmla="+- 0 22 -36"/>
                            <a:gd name="T11" fmla="*/ 22 h 239"/>
                            <a:gd name="T12" fmla="+- 0 1230 1223"/>
                            <a:gd name="T13" fmla="*/ T12 w 63"/>
                            <a:gd name="T14" fmla="+- 0 52 -36"/>
                            <a:gd name="T15" fmla="*/ 52 h 239"/>
                            <a:gd name="T16" fmla="+- 0 1243 1223"/>
                            <a:gd name="T17" fmla="*/ T16 w 63"/>
                            <a:gd name="T18" fmla="+- 0 83 -36"/>
                            <a:gd name="T19" fmla="*/ 83 h 239"/>
                            <a:gd name="T20" fmla="+- 0 1244 1223"/>
                            <a:gd name="T21" fmla="*/ T20 w 63"/>
                            <a:gd name="T22" fmla="+- 0 86 -36"/>
                            <a:gd name="T23" fmla="*/ 86 h 239"/>
                            <a:gd name="T24" fmla="+- 0 1246 1223"/>
                            <a:gd name="T25" fmla="*/ T24 w 63"/>
                            <a:gd name="T26" fmla="+- 0 88 -36"/>
                            <a:gd name="T27" fmla="*/ 88 h 239"/>
                            <a:gd name="T28" fmla="+- 0 1249 1223"/>
                            <a:gd name="T29" fmla="*/ T28 w 63"/>
                            <a:gd name="T30" fmla="+- 0 89 -36"/>
                            <a:gd name="T31" fmla="*/ 89 h 239"/>
                            <a:gd name="T32" fmla="+- 0 1255 1223"/>
                            <a:gd name="T33" fmla="*/ T32 w 63"/>
                            <a:gd name="T34" fmla="+- 0 114 -36"/>
                            <a:gd name="T35" fmla="*/ 114 h 239"/>
                            <a:gd name="T36" fmla="+- 0 1256 1223"/>
                            <a:gd name="T37" fmla="*/ T36 w 63"/>
                            <a:gd name="T38" fmla="+- 0 139 -36"/>
                            <a:gd name="T39" fmla="*/ 139 h 239"/>
                            <a:gd name="T40" fmla="+- 0 1253 1223"/>
                            <a:gd name="T41" fmla="*/ T40 w 63"/>
                            <a:gd name="T42" fmla="+- 0 165 -36"/>
                            <a:gd name="T43" fmla="*/ 165 h 239"/>
                            <a:gd name="T44" fmla="+- 0 1249 1223"/>
                            <a:gd name="T45" fmla="*/ T44 w 63"/>
                            <a:gd name="T46" fmla="+- 0 190 -36"/>
                            <a:gd name="T47" fmla="*/ 190 h 239"/>
                            <a:gd name="T48" fmla="+- 0 1250 1223"/>
                            <a:gd name="T49" fmla="*/ T48 w 63"/>
                            <a:gd name="T50" fmla="+- 0 192 -36"/>
                            <a:gd name="T51" fmla="*/ 192 h 239"/>
                            <a:gd name="T52" fmla="+- 0 1253 1223"/>
                            <a:gd name="T53" fmla="*/ T52 w 63"/>
                            <a:gd name="T54" fmla="+- 0 194 -36"/>
                            <a:gd name="T55" fmla="*/ 194 h 239"/>
                            <a:gd name="T56" fmla="+- 0 1255 1223"/>
                            <a:gd name="T57" fmla="*/ T56 w 63"/>
                            <a:gd name="T58" fmla="+- 0 195 -36"/>
                            <a:gd name="T59" fmla="*/ 195 h 239"/>
                            <a:gd name="T60" fmla="+- 0 1263 1223"/>
                            <a:gd name="T61" fmla="*/ T60 w 63"/>
                            <a:gd name="T62" fmla="+- 0 198 -36"/>
                            <a:gd name="T63" fmla="*/ 198 h 239"/>
                            <a:gd name="T64" fmla="+- 0 1271 1223"/>
                            <a:gd name="T65" fmla="*/ T64 w 63"/>
                            <a:gd name="T66" fmla="+- 0 203 -36"/>
                            <a:gd name="T67" fmla="*/ 203 h 239"/>
                            <a:gd name="T68" fmla="+- 0 1279 1223"/>
                            <a:gd name="T69" fmla="*/ T68 w 63"/>
                            <a:gd name="T70" fmla="+- 0 196 -36"/>
                            <a:gd name="T71" fmla="*/ 196 h 239"/>
                            <a:gd name="T72" fmla="+- 0 1282 1223"/>
                            <a:gd name="T73" fmla="*/ T72 w 63"/>
                            <a:gd name="T74" fmla="+- 0 186 -36"/>
                            <a:gd name="T75" fmla="*/ 186 h 239"/>
                            <a:gd name="T76" fmla="+- 0 1283 1223"/>
                            <a:gd name="T77" fmla="*/ T76 w 63"/>
                            <a:gd name="T78" fmla="+- 0 176 -36"/>
                            <a:gd name="T79" fmla="*/ 176 h 239"/>
                            <a:gd name="T80" fmla="+- 0 1284 1223"/>
                            <a:gd name="T81" fmla="*/ T80 w 63"/>
                            <a:gd name="T82" fmla="+- 0 166 -36"/>
                            <a:gd name="T83" fmla="*/ 166 h 239"/>
                            <a:gd name="T84" fmla="+- 0 1285 1223"/>
                            <a:gd name="T85" fmla="*/ T84 w 63"/>
                            <a:gd name="T86" fmla="+- 0 156 -36"/>
                            <a:gd name="T87" fmla="*/ 156 h 239"/>
                            <a:gd name="T88" fmla="+- 0 1285 1223"/>
                            <a:gd name="T89" fmla="*/ T88 w 63"/>
                            <a:gd name="T90" fmla="+- 0 124 -36"/>
                            <a:gd name="T91" fmla="*/ 124 h 239"/>
                            <a:gd name="T92" fmla="+- 0 1280 1223"/>
                            <a:gd name="T93" fmla="*/ T92 w 63"/>
                            <a:gd name="T94" fmla="+- 0 92 -36"/>
                            <a:gd name="T95" fmla="*/ 92 h 239"/>
                            <a:gd name="T96" fmla="+- 0 1272 1223"/>
                            <a:gd name="T97" fmla="*/ T96 w 63"/>
                            <a:gd name="T98" fmla="+- 0 61 -36"/>
                            <a:gd name="T99" fmla="*/ 61 h 239"/>
                            <a:gd name="T100" fmla="+- 0 1267 1223"/>
                            <a:gd name="T101" fmla="*/ T100 w 63"/>
                            <a:gd name="T102" fmla="+- 0 29 -36"/>
                            <a:gd name="T103" fmla="*/ 29 h 239"/>
                            <a:gd name="T104" fmla="+- 0 1263 1223"/>
                            <a:gd name="T105" fmla="*/ T104 w 63"/>
                            <a:gd name="T106" fmla="+- 0 19 -36"/>
                            <a:gd name="T107" fmla="*/ 19 h 239"/>
                            <a:gd name="T108" fmla="+- 0 1264 1223"/>
                            <a:gd name="T109" fmla="*/ T108 w 63"/>
                            <a:gd name="T110" fmla="+- 0 9 -36"/>
                            <a:gd name="T111" fmla="*/ 9 h 239"/>
                            <a:gd name="T112" fmla="+- 0 1264 1223"/>
                            <a:gd name="T113" fmla="*/ T112 w 63"/>
                            <a:gd name="T114" fmla="+- 0 -2 -36"/>
                            <a:gd name="T115" fmla="*/ -2 h 239"/>
                            <a:gd name="T116" fmla="+- 0 1261 1223"/>
                            <a:gd name="T117" fmla="*/ T116 w 63"/>
                            <a:gd name="T118" fmla="+- 0 -12 -36"/>
                            <a:gd name="T119" fmla="*/ -12 h 239"/>
                            <a:gd name="T120" fmla="+- 0 1260 1223"/>
                            <a:gd name="T121" fmla="*/ T120 w 63"/>
                            <a:gd name="T122" fmla="+- 0 -22 -36"/>
                            <a:gd name="T123" fmla="*/ -22 h 239"/>
                            <a:gd name="T124" fmla="+- 0 1257 1223"/>
                            <a:gd name="T125" fmla="*/ T124 w 63"/>
                            <a:gd name="T126" fmla="+- 0 -30 -36"/>
                            <a:gd name="T127" fmla="*/ -30 h 239"/>
                            <a:gd name="T128" fmla="+- 0 1249 1223"/>
                            <a:gd name="T129" fmla="*/ T128 w 63"/>
                            <a:gd name="T130" fmla="+- 0 -36 -36"/>
                            <a:gd name="T131" fmla="*/ -36 h 2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63" h="239">
                              <a:moveTo>
                                <a:pt x="26" y="0"/>
                              </a:moveTo>
                              <a:lnTo>
                                <a:pt x="4" y="29"/>
                              </a:lnTo>
                              <a:lnTo>
                                <a:pt x="0" y="58"/>
                              </a:lnTo>
                              <a:lnTo>
                                <a:pt x="7" y="88"/>
                              </a:lnTo>
                              <a:lnTo>
                                <a:pt x="20" y="119"/>
                              </a:lnTo>
                              <a:lnTo>
                                <a:pt x="21" y="122"/>
                              </a:lnTo>
                              <a:lnTo>
                                <a:pt x="23" y="124"/>
                              </a:lnTo>
                              <a:lnTo>
                                <a:pt x="26" y="125"/>
                              </a:lnTo>
                              <a:lnTo>
                                <a:pt x="32" y="150"/>
                              </a:lnTo>
                              <a:lnTo>
                                <a:pt x="33" y="175"/>
                              </a:lnTo>
                              <a:lnTo>
                                <a:pt x="30" y="201"/>
                              </a:lnTo>
                              <a:lnTo>
                                <a:pt x="26" y="226"/>
                              </a:lnTo>
                              <a:lnTo>
                                <a:pt x="27" y="228"/>
                              </a:lnTo>
                              <a:lnTo>
                                <a:pt x="30" y="230"/>
                              </a:lnTo>
                              <a:lnTo>
                                <a:pt x="32" y="231"/>
                              </a:lnTo>
                              <a:lnTo>
                                <a:pt x="40" y="234"/>
                              </a:lnTo>
                              <a:lnTo>
                                <a:pt x="48" y="239"/>
                              </a:lnTo>
                              <a:lnTo>
                                <a:pt x="56" y="232"/>
                              </a:lnTo>
                              <a:lnTo>
                                <a:pt x="59" y="222"/>
                              </a:lnTo>
                              <a:lnTo>
                                <a:pt x="60" y="212"/>
                              </a:lnTo>
                              <a:lnTo>
                                <a:pt x="61" y="202"/>
                              </a:lnTo>
                              <a:lnTo>
                                <a:pt x="62" y="192"/>
                              </a:lnTo>
                              <a:lnTo>
                                <a:pt x="62" y="160"/>
                              </a:lnTo>
                              <a:lnTo>
                                <a:pt x="57" y="128"/>
                              </a:lnTo>
                              <a:lnTo>
                                <a:pt x="49" y="97"/>
                              </a:lnTo>
                              <a:lnTo>
                                <a:pt x="44" y="65"/>
                              </a:lnTo>
                              <a:lnTo>
                                <a:pt x="40" y="55"/>
                              </a:lnTo>
                              <a:lnTo>
                                <a:pt x="41" y="45"/>
                              </a:lnTo>
                              <a:lnTo>
                                <a:pt x="41" y="34"/>
                              </a:lnTo>
                              <a:lnTo>
                                <a:pt x="38" y="24"/>
                              </a:lnTo>
                              <a:lnTo>
                                <a:pt x="37" y="14"/>
                              </a:lnTo>
                              <a:lnTo>
                                <a:pt x="34" y="6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DD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AutoShape 12"/>
                      <wps:cNvSpPr>
                        <a:spLocks/>
                      </wps:cNvSpPr>
                      <wps:spPr bwMode="auto">
                        <a:xfrm>
                          <a:off x="1192" y="78"/>
                          <a:ext cx="73" cy="138"/>
                        </a:xfrm>
                        <a:custGeom>
                          <a:avLst/>
                          <a:gdLst>
                            <a:gd name="T0" fmla="+- 0 1249 1192"/>
                            <a:gd name="T1" fmla="*/ T0 w 73"/>
                            <a:gd name="T2" fmla="+- 0 165 78"/>
                            <a:gd name="T3" fmla="*/ 165 h 138"/>
                            <a:gd name="T4" fmla="+- 0 1249 1192"/>
                            <a:gd name="T5" fmla="*/ T4 w 73"/>
                            <a:gd name="T6" fmla="+- 0 158 78"/>
                            <a:gd name="T7" fmla="*/ 158 h 138"/>
                            <a:gd name="T8" fmla="+- 0 1249 1192"/>
                            <a:gd name="T9" fmla="*/ T8 w 73"/>
                            <a:gd name="T10" fmla="+- 0 147 78"/>
                            <a:gd name="T11" fmla="*/ 147 h 138"/>
                            <a:gd name="T12" fmla="+- 0 1249 1192"/>
                            <a:gd name="T13" fmla="*/ T12 w 73"/>
                            <a:gd name="T14" fmla="+- 0 89 78"/>
                            <a:gd name="T15" fmla="*/ 89 h 138"/>
                            <a:gd name="T16" fmla="+- 0 1244 1192"/>
                            <a:gd name="T17" fmla="*/ T16 w 73"/>
                            <a:gd name="T18" fmla="+- 0 84 78"/>
                            <a:gd name="T19" fmla="*/ 84 h 138"/>
                            <a:gd name="T20" fmla="+- 0 1243 1192"/>
                            <a:gd name="T21" fmla="*/ T20 w 73"/>
                            <a:gd name="T22" fmla="+- 0 83 78"/>
                            <a:gd name="T23" fmla="*/ 83 h 138"/>
                            <a:gd name="T24" fmla="+- 0 1236 1192"/>
                            <a:gd name="T25" fmla="*/ T24 w 73"/>
                            <a:gd name="T26" fmla="+- 0 82 78"/>
                            <a:gd name="T27" fmla="*/ 82 h 138"/>
                            <a:gd name="T28" fmla="+- 0 1229 1192"/>
                            <a:gd name="T29" fmla="*/ T28 w 73"/>
                            <a:gd name="T30" fmla="+- 0 80 78"/>
                            <a:gd name="T31" fmla="*/ 80 h 138"/>
                            <a:gd name="T32" fmla="+- 0 1214 1192"/>
                            <a:gd name="T33" fmla="*/ T32 w 73"/>
                            <a:gd name="T34" fmla="+- 0 84 78"/>
                            <a:gd name="T35" fmla="*/ 84 h 138"/>
                            <a:gd name="T36" fmla="+- 0 1202 1192"/>
                            <a:gd name="T37" fmla="*/ T36 w 73"/>
                            <a:gd name="T38" fmla="+- 0 78 78"/>
                            <a:gd name="T39" fmla="*/ 78 h 138"/>
                            <a:gd name="T40" fmla="+- 0 1192 1192"/>
                            <a:gd name="T41" fmla="*/ T40 w 73"/>
                            <a:gd name="T42" fmla="+- 0 102 78"/>
                            <a:gd name="T43" fmla="*/ 102 h 138"/>
                            <a:gd name="T44" fmla="+- 0 1200 1192"/>
                            <a:gd name="T45" fmla="*/ T44 w 73"/>
                            <a:gd name="T46" fmla="+- 0 109 78"/>
                            <a:gd name="T47" fmla="*/ 109 h 138"/>
                            <a:gd name="T48" fmla="+- 0 1208 1192"/>
                            <a:gd name="T49" fmla="*/ T48 w 73"/>
                            <a:gd name="T50" fmla="+- 0 118 78"/>
                            <a:gd name="T51" fmla="*/ 118 h 138"/>
                            <a:gd name="T52" fmla="+- 0 1213 1192"/>
                            <a:gd name="T53" fmla="*/ T52 w 73"/>
                            <a:gd name="T54" fmla="+- 0 127 78"/>
                            <a:gd name="T55" fmla="*/ 127 h 138"/>
                            <a:gd name="T56" fmla="+- 0 1218 1192"/>
                            <a:gd name="T57" fmla="*/ T56 w 73"/>
                            <a:gd name="T58" fmla="+- 0 136 78"/>
                            <a:gd name="T59" fmla="*/ 136 h 138"/>
                            <a:gd name="T60" fmla="+- 0 1222 1192"/>
                            <a:gd name="T61" fmla="*/ T60 w 73"/>
                            <a:gd name="T62" fmla="+- 0 147 78"/>
                            <a:gd name="T63" fmla="*/ 147 h 138"/>
                            <a:gd name="T64" fmla="+- 0 1224 1192"/>
                            <a:gd name="T65" fmla="*/ T64 w 73"/>
                            <a:gd name="T66" fmla="+- 0 158 78"/>
                            <a:gd name="T67" fmla="*/ 158 h 138"/>
                            <a:gd name="T68" fmla="+- 0 1225 1192"/>
                            <a:gd name="T69" fmla="*/ T68 w 73"/>
                            <a:gd name="T70" fmla="+- 0 164 78"/>
                            <a:gd name="T71" fmla="*/ 164 h 138"/>
                            <a:gd name="T72" fmla="+- 0 1222 1192"/>
                            <a:gd name="T73" fmla="*/ T72 w 73"/>
                            <a:gd name="T74" fmla="+- 0 176 78"/>
                            <a:gd name="T75" fmla="*/ 176 h 138"/>
                            <a:gd name="T76" fmla="+- 0 1245 1192"/>
                            <a:gd name="T77" fmla="*/ T76 w 73"/>
                            <a:gd name="T78" fmla="+- 0 174 78"/>
                            <a:gd name="T79" fmla="*/ 174 h 138"/>
                            <a:gd name="T80" fmla="+- 0 1249 1192"/>
                            <a:gd name="T81" fmla="*/ T80 w 73"/>
                            <a:gd name="T82" fmla="+- 0 165 78"/>
                            <a:gd name="T83" fmla="*/ 165 h 138"/>
                            <a:gd name="T84" fmla="+- 0 1264 1192"/>
                            <a:gd name="T85" fmla="*/ T84 w 73"/>
                            <a:gd name="T86" fmla="+- 0 202 78"/>
                            <a:gd name="T87" fmla="*/ 202 h 138"/>
                            <a:gd name="T88" fmla="+- 0 1256 1192"/>
                            <a:gd name="T89" fmla="*/ T88 w 73"/>
                            <a:gd name="T90" fmla="+- 0 191 78"/>
                            <a:gd name="T91" fmla="*/ 191 h 138"/>
                            <a:gd name="T92" fmla="+- 0 1255 1192"/>
                            <a:gd name="T93" fmla="*/ T92 w 73"/>
                            <a:gd name="T94" fmla="+- 0 190 78"/>
                            <a:gd name="T95" fmla="*/ 190 h 138"/>
                            <a:gd name="T96" fmla="+- 0 1249 1192"/>
                            <a:gd name="T97" fmla="*/ T96 w 73"/>
                            <a:gd name="T98" fmla="+- 0 190 78"/>
                            <a:gd name="T99" fmla="*/ 190 h 138"/>
                            <a:gd name="T100" fmla="+- 0 1239 1192"/>
                            <a:gd name="T101" fmla="*/ T100 w 73"/>
                            <a:gd name="T102" fmla="+- 0 191 78"/>
                            <a:gd name="T103" fmla="*/ 191 h 138"/>
                            <a:gd name="T104" fmla="+- 0 1228 1192"/>
                            <a:gd name="T105" fmla="*/ T104 w 73"/>
                            <a:gd name="T106" fmla="+- 0 186 78"/>
                            <a:gd name="T107" fmla="*/ 186 h 138"/>
                            <a:gd name="T108" fmla="+- 0 1219 1192"/>
                            <a:gd name="T109" fmla="*/ T108 w 73"/>
                            <a:gd name="T110" fmla="+- 0 196 78"/>
                            <a:gd name="T111" fmla="*/ 196 h 138"/>
                            <a:gd name="T112" fmla="+- 0 1224 1192"/>
                            <a:gd name="T113" fmla="*/ T112 w 73"/>
                            <a:gd name="T114" fmla="+- 0 206 78"/>
                            <a:gd name="T115" fmla="*/ 206 h 138"/>
                            <a:gd name="T116" fmla="+- 0 1229 1192"/>
                            <a:gd name="T117" fmla="*/ T116 w 73"/>
                            <a:gd name="T118" fmla="+- 0 216 78"/>
                            <a:gd name="T119" fmla="*/ 216 h 138"/>
                            <a:gd name="T120" fmla="+- 0 1243 1192"/>
                            <a:gd name="T121" fmla="*/ T120 w 73"/>
                            <a:gd name="T122" fmla="+- 0 214 78"/>
                            <a:gd name="T123" fmla="*/ 214 h 138"/>
                            <a:gd name="T124" fmla="+- 0 1251 1192"/>
                            <a:gd name="T125" fmla="*/ T124 w 73"/>
                            <a:gd name="T126" fmla="+- 0 210 78"/>
                            <a:gd name="T127" fmla="*/ 210 h 138"/>
                            <a:gd name="T128" fmla="+- 0 1261 1192"/>
                            <a:gd name="T129" fmla="*/ T128 w 73"/>
                            <a:gd name="T130" fmla="+- 0 208 78"/>
                            <a:gd name="T131" fmla="*/ 208 h 138"/>
                            <a:gd name="T132" fmla="+- 0 1264 1192"/>
                            <a:gd name="T133" fmla="*/ T132 w 73"/>
                            <a:gd name="T134" fmla="+- 0 202 78"/>
                            <a:gd name="T135" fmla="*/ 202 h 1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73" h="138">
                              <a:moveTo>
                                <a:pt x="57" y="87"/>
                              </a:moveTo>
                              <a:lnTo>
                                <a:pt x="57" y="80"/>
                              </a:lnTo>
                              <a:lnTo>
                                <a:pt x="57" y="69"/>
                              </a:lnTo>
                              <a:lnTo>
                                <a:pt x="57" y="11"/>
                              </a:lnTo>
                              <a:lnTo>
                                <a:pt x="52" y="6"/>
                              </a:lnTo>
                              <a:lnTo>
                                <a:pt x="51" y="5"/>
                              </a:lnTo>
                              <a:lnTo>
                                <a:pt x="44" y="4"/>
                              </a:lnTo>
                              <a:lnTo>
                                <a:pt x="37" y="2"/>
                              </a:lnTo>
                              <a:lnTo>
                                <a:pt x="22" y="6"/>
                              </a:lnTo>
                              <a:lnTo>
                                <a:pt x="10" y="0"/>
                              </a:lnTo>
                              <a:lnTo>
                                <a:pt x="0" y="24"/>
                              </a:lnTo>
                              <a:lnTo>
                                <a:pt x="8" y="31"/>
                              </a:lnTo>
                              <a:lnTo>
                                <a:pt x="16" y="40"/>
                              </a:lnTo>
                              <a:lnTo>
                                <a:pt x="21" y="49"/>
                              </a:lnTo>
                              <a:lnTo>
                                <a:pt x="26" y="58"/>
                              </a:lnTo>
                              <a:lnTo>
                                <a:pt x="30" y="69"/>
                              </a:lnTo>
                              <a:lnTo>
                                <a:pt x="32" y="80"/>
                              </a:lnTo>
                              <a:lnTo>
                                <a:pt x="33" y="86"/>
                              </a:lnTo>
                              <a:lnTo>
                                <a:pt x="30" y="98"/>
                              </a:lnTo>
                              <a:lnTo>
                                <a:pt x="53" y="96"/>
                              </a:lnTo>
                              <a:lnTo>
                                <a:pt x="57" y="87"/>
                              </a:lnTo>
                              <a:moveTo>
                                <a:pt x="72" y="124"/>
                              </a:moveTo>
                              <a:lnTo>
                                <a:pt x="64" y="113"/>
                              </a:lnTo>
                              <a:lnTo>
                                <a:pt x="63" y="112"/>
                              </a:lnTo>
                              <a:lnTo>
                                <a:pt x="57" y="112"/>
                              </a:lnTo>
                              <a:lnTo>
                                <a:pt x="47" y="113"/>
                              </a:lnTo>
                              <a:lnTo>
                                <a:pt x="36" y="108"/>
                              </a:lnTo>
                              <a:lnTo>
                                <a:pt x="27" y="118"/>
                              </a:lnTo>
                              <a:lnTo>
                                <a:pt x="32" y="128"/>
                              </a:lnTo>
                              <a:lnTo>
                                <a:pt x="37" y="138"/>
                              </a:lnTo>
                              <a:lnTo>
                                <a:pt x="51" y="136"/>
                              </a:lnTo>
                              <a:lnTo>
                                <a:pt x="59" y="132"/>
                              </a:lnTo>
                              <a:lnTo>
                                <a:pt x="69" y="130"/>
                              </a:lnTo>
                              <a:lnTo>
                                <a:pt x="72" y="124"/>
                              </a:lnTo>
                            </a:path>
                          </a:pathLst>
                        </a:custGeom>
                        <a:solidFill>
                          <a:srgbClr val="B4DA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5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35" y="343"/>
                          <a:ext cx="138" cy="1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5" y="-12"/>
                          <a:ext cx="1170" cy="13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34ACDA" id="Group 4" o:spid="_x0000_s1026" style="position:absolute;margin-left:35.1pt;margin-top:-4.5pt;width:67.5pt;height:75.95pt;z-index:251651584;mso-position-horizontal-relative:page" coordorigin="709,-113" coordsize="1350,1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">
              <v:shape id="AutoShape 5" o:spid="_x0000_s1027" style="position:absolute;left:970;top:-65;width:641;height:1417;visibility:visible;mso-wrap-style:square;v-text-anchor:top" coordsize="641,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" path="m354,1403r,-5l353,1393r-3,-3l348,1387r-1,-1l332,1370r-15,-16l304,1337r-3,-7l295,1316r-5,-14l285,1288r-6,-13l271,1262r-4,-6l263,1250r-9,l251,1251r-2,1l247,1255r-1,12l247,1278r3,12l252,1301r2,21l232,1330r-9,-6l218,1315r-5,-9l206,1298r-7,-7l191,1284r-15,-13l169,1257r-1,-17l174,1217r15,14l206,1244r19,8l247,1255r2,-12l245,1235r-8,-5l228,1227r-13,-4l209,1217r-1,-12l201,1196r-8,-6l184,1185r-16,-1l170,1169r-6,-8l158,1155r-4,-7l138,1133r-9,-10l122,1112r-1,-13l125,1069r-1,-30l119,1009r-7,-29l108,967,99,957r-9,-8l87,948r-3,l81,949r-9,10l62,968r-11,9l43,988r-8,14l27,1016r-7,15l13,1045,3,1072,,1099r5,27l17,1152r10,8l35,1169r3,11l33,1193r-4,12l35,1215r5,9l46,1236r7,11l60,1258r5,13l65,1283r3,2l69,1290r4,2l98,1310r22,21l141,1353r21,23l165,1379r4,2l172,1383r2,1l178,1384r6,3l191,1387r6,3l230,1402r34,9l299,1416r36,-3l339,1413r5,l349,1410r4,-3l354,1403m641,140l638,96,635,53,632,41,628,29,622,19,611,12,571,,538,2,515,19,501,50r-7,32l489,114r-3,32l488,179r5,40l494,252r,24l494,300r-2,37l492,348r1,32l497,419r4,40l505,499r7,1l515,495r3,-5l529,473r10,-17l547,439r4,-20l553,406r3,-12l559,381r5,-12l569,348r3,-11l574,327r-6,-17l558,294r-8,-18l552,255r15,14l583,278r18,2l620,272r8,-9l619,255r-3,-3l623,243r2,-6l627,232r2,-6l640,183r1,-43e" fillcolor="#b1dbf5" stroked="f">
                <v:path arrowok="t" o:connecttype="custom" o:connectlocs="353,1328;347,1321;304,1272;290,1237;271,1197;254,1185;247,1190;250,1225;232,1265;213,1241;191,1219;168,1175;206,1179;249,1178;228,1162;209,1152;193,1125;170,1104;154,1083;122,1047;124,974;108,902;87,883;72,894;43,923;20,966;0,1034;27,1095;33,1128;40,1159;60,1193;68,1220;98,1245;162,1311;172,1318;184,1322;230,1337;335,1348;349,1345;641,75;632,-24;611,-53;515,-46;489,49;493,154;494,235;493,315;505,434;518,425;547,374;556,329;569,283;568,245;552,190;601,215;619,190;625,172;640,118" o:connectangles="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716;top:636;width:231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">
                <v:imagedata r:id="rId8" o:title=""/>
              </v:shape>
              <v:shape id="Picture 7" o:spid="_x0000_s1029" type="#_x0000_t75" style="position:absolute;left:1127;top:-110;width:138;height: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">
                <v:imagedata r:id="rId9" o:title=""/>
              </v:shape>
              <v:shape id="Picture 8" o:spid="_x0000_s1030" type="#_x0000_t75" style="position:absolute;left:1736;top:195;width:160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">
                <v:imagedata r:id="rId10" o:title=""/>
              </v:shape>
              <v:shape id="Picture 9" o:spid="_x0000_s1031" type="#_x0000_t75" style="position:absolute;left:709;top:-113;width:1350;height:1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">
                <v:imagedata r:id="rId11" o:title=""/>
              </v:shape>
              <v:shape id="Picture 10" o:spid="_x0000_s1032" type="#_x0000_t75" style="position:absolute;left:993;top:838;width:440;height: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">
                <v:imagedata r:id="rId12" o:title=""/>
              </v:shape>
              <v:shape id="Freeform 11" o:spid="_x0000_s1033" style="position:absolute;left:1223;top:-36;width:63;height:239;visibility:visible;mso-wrap-style:square;v-text-anchor:top" coordsize="63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" path="m26,l4,29,,58,7,88r13,31l21,122r2,2l26,125r6,25l33,175r-3,26l26,226r1,2l30,230r2,1l40,234r8,5l56,232r3,-10l60,212r1,-10l62,192r,-32l57,128,49,97,44,65,40,55,41,45r,-11l38,24,37,14,34,6,26,xe" fillcolor="#b2ddf3" stroked="f">
                <v:path arrowok="t" o:connecttype="custom" o:connectlocs="26,-36;4,-7;0,22;7,52;20,83;21,86;23,88;26,89;32,114;33,139;30,165;26,190;27,192;30,194;32,195;40,198;48,203;56,196;59,186;60,176;61,166;62,156;62,124;57,92;49,61;44,29;40,19;41,9;41,-2;38,-12;37,-22;34,-30;26,-36" o:connectangles="0,0,0,0,0,0,0,0,0,0,0,0,0,0,0,0,0,0,0,0,0,0,0,0,0,0,0,0,0,0,0,0,0"/>
              </v:shape>
              <v:shape id="AutoShape 12" o:spid="_x0000_s1034" style="position:absolute;left:1192;top:78;width:73;height:138;visibility:visible;mso-wrap-style:square;v-text-anchor:top" coordsize="73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" path="m57,87r,-7l57,69r,-58l52,6,51,5,44,4,37,2,22,6,10,,,24r8,7l16,40r5,9l26,58r4,11l32,80r1,6l30,98,53,96r4,-9m72,124l64,113r-1,-1l57,112r-10,1l36,108r-9,10l32,128r5,10l51,136r8,-4l69,130r3,-6e" fillcolor="#b4daf4" stroked="f">
                <v:path arrowok="t" o:connecttype="custom" o:connectlocs="57,165;57,158;57,147;57,89;52,84;51,83;44,82;37,80;22,84;10,78;0,102;8,109;16,118;21,127;26,136;30,147;32,158;33,164;30,176;53,174;57,165;72,202;64,191;63,190;57,190;47,191;36,186;27,196;32,206;37,216;51,214;59,210;69,208;72,202" o:connectangles="0,0,0,0,0,0,0,0,0,0,0,0,0,0,0,0,0,0,0,0,0,0,0,0,0,0,0,0,0,0,0,0,0,0"/>
              </v:shape>
              <v:shape id="Picture 13" o:spid="_x0000_s1035" type="#_x0000_t75" style="position:absolute;left:1735;top:343;width:138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">
                <v:imagedata r:id="rId13" o:title=""/>
              </v:shape>
              <v:shape id="Picture 14" o:spid="_x0000_s1036" type="#_x0000_t75" style="position:absolute;left:875;top:-12;width:1170;height:1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">
                <v:imagedata r:id="rId14" o:title="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3632" behindDoc="0" locked="0" layoutInCell="1" allowOverlap="1" wp14:anchorId="6696293B" wp14:editId="76A1AFE6">
              <wp:simplePos x="0" y="0"/>
              <wp:positionH relativeFrom="page">
                <wp:posOffset>1494790</wp:posOffset>
              </wp:positionH>
              <wp:positionV relativeFrom="paragraph">
                <wp:posOffset>60960</wp:posOffset>
              </wp:positionV>
              <wp:extent cx="663575" cy="346710"/>
              <wp:effectExtent l="0" t="3810" r="3810" b="1905"/>
              <wp:wrapNone/>
              <wp:docPr id="2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575" cy="346710"/>
                        <a:chOff x="2354" y="96"/>
                        <a:chExt cx="1045" cy="546"/>
                      </a:xfrm>
                    </wpg:grpSpPr>
                    <pic:pic xmlns:pic="http://schemas.openxmlformats.org/drawingml/2006/picture">
                      <pic:nvPicPr>
                        <pic:cNvPr id="22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54" y="184"/>
                          <a:ext cx="266" cy="3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3" name="AutoShape 17"/>
                      <wps:cNvSpPr>
                        <a:spLocks/>
                      </wps:cNvSpPr>
                      <wps:spPr bwMode="auto">
                        <a:xfrm>
                          <a:off x="2641" y="190"/>
                          <a:ext cx="278" cy="452"/>
                        </a:xfrm>
                        <a:custGeom>
                          <a:avLst/>
                          <a:gdLst>
                            <a:gd name="T0" fmla="+- 0 2676 2641"/>
                            <a:gd name="T1" fmla="*/ T0 w 278"/>
                            <a:gd name="T2" fmla="+- 0 595 190"/>
                            <a:gd name="T3" fmla="*/ 595 h 452"/>
                            <a:gd name="T4" fmla="+- 0 2676 2641"/>
                            <a:gd name="T5" fmla="*/ T4 w 278"/>
                            <a:gd name="T6" fmla="+- 0 636 190"/>
                            <a:gd name="T7" fmla="*/ 636 h 452"/>
                            <a:gd name="T8" fmla="+- 0 2682 2641"/>
                            <a:gd name="T9" fmla="*/ T8 w 278"/>
                            <a:gd name="T10" fmla="+- 0 638 190"/>
                            <a:gd name="T11" fmla="*/ 638 h 452"/>
                            <a:gd name="T12" fmla="+- 0 2688 2641"/>
                            <a:gd name="T13" fmla="*/ T12 w 278"/>
                            <a:gd name="T14" fmla="+- 0 639 190"/>
                            <a:gd name="T15" fmla="*/ 639 h 452"/>
                            <a:gd name="T16" fmla="+- 0 2699 2641"/>
                            <a:gd name="T17" fmla="*/ T16 w 278"/>
                            <a:gd name="T18" fmla="+- 0 641 190"/>
                            <a:gd name="T19" fmla="*/ 641 h 452"/>
                            <a:gd name="T20" fmla="+- 0 2704 2641"/>
                            <a:gd name="T21" fmla="*/ T20 w 278"/>
                            <a:gd name="T22" fmla="+- 0 641 190"/>
                            <a:gd name="T23" fmla="*/ 641 h 452"/>
                            <a:gd name="T24" fmla="+- 0 2717 2641"/>
                            <a:gd name="T25" fmla="*/ T24 w 278"/>
                            <a:gd name="T26" fmla="+- 0 641 190"/>
                            <a:gd name="T27" fmla="*/ 641 h 452"/>
                            <a:gd name="T28" fmla="+- 0 2723 2641"/>
                            <a:gd name="T29" fmla="*/ T28 w 278"/>
                            <a:gd name="T30" fmla="+- 0 640 190"/>
                            <a:gd name="T31" fmla="*/ 640 h 452"/>
                            <a:gd name="T32" fmla="+- 0 2736 2641"/>
                            <a:gd name="T33" fmla="*/ T32 w 278"/>
                            <a:gd name="T34" fmla="+- 0 636 190"/>
                            <a:gd name="T35" fmla="*/ 636 h 452"/>
                            <a:gd name="T36" fmla="+- 0 2743 2641"/>
                            <a:gd name="T37" fmla="*/ T36 w 278"/>
                            <a:gd name="T38" fmla="+- 0 632 190"/>
                            <a:gd name="T39" fmla="*/ 632 h 452"/>
                            <a:gd name="T40" fmla="+- 0 2756 2641"/>
                            <a:gd name="T41" fmla="*/ T40 w 278"/>
                            <a:gd name="T42" fmla="+- 0 621 190"/>
                            <a:gd name="T43" fmla="*/ 621 h 452"/>
                            <a:gd name="T44" fmla="+- 0 2762 2641"/>
                            <a:gd name="T45" fmla="*/ T44 w 278"/>
                            <a:gd name="T46" fmla="+- 0 614 190"/>
                            <a:gd name="T47" fmla="*/ 614 h 452"/>
                            <a:gd name="T48" fmla="+- 0 2770 2641"/>
                            <a:gd name="T49" fmla="*/ T48 w 278"/>
                            <a:gd name="T50" fmla="+- 0 601 190"/>
                            <a:gd name="T51" fmla="*/ 601 h 452"/>
                            <a:gd name="T52" fmla="+- 0 2699 2641"/>
                            <a:gd name="T53" fmla="*/ T52 w 278"/>
                            <a:gd name="T54" fmla="+- 0 601 190"/>
                            <a:gd name="T55" fmla="*/ 601 h 452"/>
                            <a:gd name="T56" fmla="+- 0 2694 2641"/>
                            <a:gd name="T57" fmla="*/ T56 w 278"/>
                            <a:gd name="T58" fmla="+- 0 601 190"/>
                            <a:gd name="T59" fmla="*/ 601 h 452"/>
                            <a:gd name="T60" fmla="+- 0 2684 2641"/>
                            <a:gd name="T61" fmla="*/ T60 w 278"/>
                            <a:gd name="T62" fmla="+- 0 598 190"/>
                            <a:gd name="T63" fmla="*/ 598 h 452"/>
                            <a:gd name="T64" fmla="+- 0 2679 2641"/>
                            <a:gd name="T65" fmla="*/ T64 w 278"/>
                            <a:gd name="T66" fmla="+- 0 596 190"/>
                            <a:gd name="T67" fmla="*/ 596 h 452"/>
                            <a:gd name="T68" fmla="+- 0 2676 2641"/>
                            <a:gd name="T69" fmla="*/ T68 w 278"/>
                            <a:gd name="T70" fmla="+- 0 595 190"/>
                            <a:gd name="T71" fmla="*/ 595 h 452"/>
                            <a:gd name="T72" fmla="+- 0 2691 2641"/>
                            <a:gd name="T73" fmla="*/ T72 w 278"/>
                            <a:gd name="T74" fmla="+- 0 190 190"/>
                            <a:gd name="T75" fmla="*/ 190 h 452"/>
                            <a:gd name="T76" fmla="+- 0 2641 2641"/>
                            <a:gd name="T77" fmla="*/ T76 w 278"/>
                            <a:gd name="T78" fmla="+- 0 190 190"/>
                            <a:gd name="T79" fmla="*/ 190 h 452"/>
                            <a:gd name="T80" fmla="+- 0 2758 2641"/>
                            <a:gd name="T81" fmla="*/ T80 w 278"/>
                            <a:gd name="T82" fmla="+- 0 508 190"/>
                            <a:gd name="T83" fmla="*/ 508 h 452"/>
                            <a:gd name="T84" fmla="+- 0 2744 2641"/>
                            <a:gd name="T85" fmla="*/ T84 w 278"/>
                            <a:gd name="T86" fmla="+- 0 553 190"/>
                            <a:gd name="T87" fmla="*/ 553 h 452"/>
                            <a:gd name="T88" fmla="+- 0 2743 2641"/>
                            <a:gd name="T89" fmla="*/ T88 w 278"/>
                            <a:gd name="T90" fmla="+- 0 557 190"/>
                            <a:gd name="T91" fmla="*/ 557 h 452"/>
                            <a:gd name="T92" fmla="+- 0 2741 2641"/>
                            <a:gd name="T93" fmla="*/ T92 w 278"/>
                            <a:gd name="T94" fmla="+- 0 562 190"/>
                            <a:gd name="T95" fmla="*/ 562 h 452"/>
                            <a:gd name="T96" fmla="+- 0 2736 2641"/>
                            <a:gd name="T97" fmla="*/ T96 w 278"/>
                            <a:gd name="T98" fmla="+- 0 573 190"/>
                            <a:gd name="T99" fmla="*/ 573 h 452"/>
                            <a:gd name="T100" fmla="+- 0 2733 2641"/>
                            <a:gd name="T101" fmla="*/ T100 w 278"/>
                            <a:gd name="T102" fmla="+- 0 579 190"/>
                            <a:gd name="T103" fmla="*/ 579 h 452"/>
                            <a:gd name="T104" fmla="+- 0 2727 2641"/>
                            <a:gd name="T105" fmla="*/ T104 w 278"/>
                            <a:gd name="T106" fmla="+- 0 589 190"/>
                            <a:gd name="T107" fmla="*/ 589 h 452"/>
                            <a:gd name="T108" fmla="+- 0 2723 2641"/>
                            <a:gd name="T109" fmla="*/ T108 w 278"/>
                            <a:gd name="T110" fmla="+- 0 593 190"/>
                            <a:gd name="T111" fmla="*/ 593 h 452"/>
                            <a:gd name="T112" fmla="+- 0 2714 2641"/>
                            <a:gd name="T113" fmla="*/ T112 w 278"/>
                            <a:gd name="T114" fmla="+- 0 600 190"/>
                            <a:gd name="T115" fmla="*/ 600 h 452"/>
                            <a:gd name="T116" fmla="+- 0 2709 2641"/>
                            <a:gd name="T117" fmla="*/ T116 w 278"/>
                            <a:gd name="T118" fmla="+- 0 601 190"/>
                            <a:gd name="T119" fmla="*/ 601 h 452"/>
                            <a:gd name="T120" fmla="+- 0 2770 2641"/>
                            <a:gd name="T121" fmla="*/ T120 w 278"/>
                            <a:gd name="T122" fmla="+- 0 601 190"/>
                            <a:gd name="T123" fmla="*/ 601 h 452"/>
                            <a:gd name="T124" fmla="+- 0 2773 2641"/>
                            <a:gd name="T125" fmla="*/ T124 w 278"/>
                            <a:gd name="T126" fmla="+- 0 596 190"/>
                            <a:gd name="T127" fmla="*/ 596 h 452"/>
                            <a:gd name="T128" fmla="+- 0 2778 2641"/>
                            <a:gd name="T129" fmla="*/ T128 w 278"/>
                            <a:gd name="T130" fmla="+- 0 586 190"/>
                            <a:gd name="T131" fmla="*/ 586 h 452"/>
                            <a:gd name="T132" fmla="+- 0 2783 2641"/>
                            <a:gd name="T133" fmla="*/ T132 w 278"/>
                            <a:gd name="T134" fmla="+- 0 573 190"/>
                            <a:gd name="T135" fmla="*/ 573 h 452"/>
                            <a:gd name="T136" fmla="+- 0 2827 2641"/>
                            <a:gd name="T137" fmla="*/ T136 w 278"/>
                            <a:gd name="T138" fmla="+- 0 446 190"/>
                            <a:gd name="T139" fmla="*/ 446 h 452"/>
                            <a:gd name="T140" fmla="+- 0 2780 2641"/>
                            <a:gd name="T141" fmla="*/ T140 w 278"/>
                            <a:gd name="T142" fmla="+- 0 446 190"/>
                            <a:gd name="T143" fmla="*/ 446 h 452"/>
                            <a:gd name="T144" fmla="+- 0 2691 2641"/>
                            <a:gd name="T145" fmla="*/ T144 w 278"/>
                            <a:gd name="T146" fmla="+- 0 190 190"/>
                            <a:gd name="T147" fmla="*/ 190 h 452"/>
                            <a:gd name="T148" fmla="+- 0 2918 2641"/>
                            <a:gd name="T149" fmla="*/ T148 w 278"/>
                            <a:gd name="T150" fmla="+- 0 190 190"/>
                            <a:gd name="T151" fmla="*/ 190 h 452"/>
                            <a:gd name="T152" fmla="+- 0 2869 2641"/>
                            <a:gd name="T153" fmla="*/ T152 w 278"/>
                            <a:gd name="T154" fmla="+- 0 190 190"/>
                            <a:gd name="T155" fmla="*/ 190 h 452"/>
                            <a:gd name="T156" fmla="+- 0 2780 2641"/>
                            <a:gd name="T157" fmla="*/ T156 w 278"/>
                            <a:gd name="T158" fmla="+- 0 446 190"/>
                            <a:gd name="T159" fmla="*/ 446 h 452"/>
                            <a:gd name="T160" fmla="+- 0 2827 2641"/>
                            <a:gd name="T161" fmla="*/ T160 w 278"/>
                            <a:gd name="T162" fmla="+- 0 446 190"/>
                            <a:gd name="T163" fmla="*/ 446 h 452"/>
                            <a:gd name="T164" fmla="+- 0 2918 2641"/>
                            <a:gd name="T165" fmla="*/ T164 w 278"/>
                            <a:gd name="T166" fmla="+- 0 190 190"/>
                            <a:gd name="T167" fmla="*/ 190 h 4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278" h="452">
                              <a:moveTo>
                                <a:pt x="35" y="405"/>
                              </a:moveTo>
                              <a:lnTo>
                                <a:pt x="35" y="446"/>
                              </a:lnTo>
                              <a:lnTo>
                                <a:pt x="41" y="448"/>
                              </a:lnTo>
                              <a:lnTo>
                                <a:pt x="47" y="449"/>
                              </a:lnTo>
                              <a:lnTo>
                                <a:pt x="58" y="451"/>
                              </a:lnTo>
                              <a:lnTo>
                                <a:pt x="63" y="451"/>
                              </a:lnTo>
                              <a:lnTo>
                                <a:pt x="76" y="451"/>
                              </a:lnTo>
                              <a:lnTo>
                                <a:pt x="82" y="450"/>
                              </a:lnTo>
                              <a:lnTo>
                                <a:pt x="95" y="446"/>
                              </a:lnTo>
                              <a:lnTo>
                                <a:pt x="102" y="442"/>
                              </a:lnTo>
                              <a:lnTo>
                                <a:pt x="115" y="431"/>
                              </a:lnTo>
                              <a:lnTo>
                                <a:pt x="121" y="424"/>
                              </a:lnTo>
                              <a:lnTo>
                                <a:pt x="129" y="411"/>
                              </a:lnTo>
                              <a:lnTo>
                                <a:pt x="58" y="411"/>
                              </a:lnTo>
                              <a:lnTo>
                                <a:pt x="53" y="411"/>
                              </a:lnTo>
                              <a:lnTo>
                                <a:pt x="43" y="408"/>
                              </a:lnTo>
                              <a:lnTo>
                                <a:pt x="38" y="406"/>
                              </a:lnTo>
                              <a:lnTo>
                                <a:pt x="35" y="405"/>
                              </a:lnTo>
                              <a:close/>
                              <a:moveTo>
                                <a:pt x="50" y="0"/>
                              </a:moveTo>
                              <a:lnTo>
                                <a:pt x="0" y="0"/>
                              </a:lnTo>
                              <a:lnTo>
                                <a:pt x="117" y="318"/>
                              </a:lnTo>
                              <a:lnTo>
                                <a:pt x="103" y="363"/>
                              </a:lnTo>
                              <a:lnTo>
                                <a:pt x="102" y="367"/>
                              </a:lnTo>
                              <a:lnTo>
                                <a:pt x="100" y="372"/>
                              </a:lnTo>
                              <a:lnTo>
                                <a:pt x="95" y="383"/>
                              </a:lnTo>
                              <a:lnTo>
                                <a:pt x="92" y="389"/>
                              </a:lnTo>
                              <a:lnTo>
                                <a:pt x="86" y="399"/>
                              </a:lnTo>
                              <a:lnTo>
                                <a:pt x="82" y="403"/>
                              </a:lnTo>
                              <a:lnTo>
                                <a:pt x="73" y="410"/>
                              </a:lnTo>
                              <a:lnTo>
                                <a:pt x="68" y="411"/>
                              </a:lnTo>
                              <a:lnTo>
                                <a:pt x="129" y="411"/>
                              </a:lnTo>
                              <a:lnTo>
                                <a:pt x="132" y="406"/>
                              </a:lnTo>
                              <a:lnTo>
                                <a:pt x="137" y="396"/>
                              </a:lnTo>
                              <a:lnTo>
                                <a:pt x="142" y="383"/>
                              </a:lnTo>
                              <a:lnTo>
                                <a:pt x="186" y="256"/>
                              </a:lnTo>
                              <a:lnTo>
                                <a:pt x="139" y="256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277" y="0"/>
                              </a:moveTo>
                              <a:lnTo>
                                <a:pt x="228" y="0"/>
                              </a:lnTo>
                              <a:lnTo>
                                <a:pt x="139" y="256"/>
                              </a:lnTo>
                              <a:lnTo>
                                <a:pt x="186" y="256"/>
                              </a:lnTo>
                              <a:lnTo>
                                <a:pt x="2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59" y="184"/>
                          <a:ext cx="246" cy="3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" name="AutoShape 19"/>
                      <wps:cNvSpPr>
                        <a:spLocks/>
                      </wps:cNvSpPr>
                      <wps:spPr bwMode="auto">
                        <a:xfrm>
                          <a:off x="3247" y="96"/>
                          <a:ext cx="152" cy="415"/>
                        </a:xfrm>
                        <a:custGeom>
                          <a:avLst/>
                          <a:gdLst>
                            <a:gd name="T0" fmla="+- 0 3343 3247"/>
                            <a:gd name="T1" fmla="*/ T0 w 152"/>
                            <a:gd name="T2" fmla="+- 0 230 96"/>
                            <a:gd name="T3" fmla="*/ 230 h 415"/>
                            <a:gd name="T4" fmla="+- 0 3296 3247"/>
                            <a:gd name="T5" fmla="*/ T4 w 152"/>
                            <a:gd name="T6" fmla="+- 0 230 96"/>
                            <a:gd name="T7" fmla="*/ 230 h 415"/>
                            <a:gd name="T8" fmla="+- 0 3296 3247"/>
                            <a:gd name="T9" fmla="*/ T8 w 152"/>
                            <a:gd name="T10" fmla="+- 0 461 96"/>
                            <a:gd name="T11" fmla="*/ 461 h 415"/>
                            <a:gd name="T12" fmla="+- 0 3298 3247"/>
                            <a:gd name="T13" fmla="*/ T12 w 152"/>
                            <a:gd name="T14" fmla="+- 0 470 96"/>
                            <a:gd name="T15" fmla="*/ 470 h 415"/>
                            <a:gd name="T16" fmla="+- 0 3304 3247"/>
                            <a:gd name="T17" fmla="*/ T16 w 152"/>
                            <a:gd name="T18" fmla="+- 0 486 96"/>
                            <a:gd name="T19" fmla="*/ 486 h 415"/>
                            <a:gd name="T20" fmla="+- 0 3309 3247"/>
                            <a:gd name="T21" fmla="*/ T20 w 152"/>
                            <a:gd name="T22" fmla="+- 0 492 96"/>
                            <a:gd name="T23" fmla="*/ 492 h 415"/>
                            <a:gd name="T24" fmla="+- 0 3321 3247"/>
                            <a:gd name="T25" fmla="*/ T24 w 152"/>
                            <a:gd name="T26" fmla="+- 0 502 96"/>
                            <a:gd name="T27" fmla="*/ 502 h 415"/>
                            <a:gd name="T28" fmla="+- 0 3328 3247"/>
                            <a:gd name="T29" fmla="*/ T28 w 152"/>
                            <a:gd name="T30" fmla="+- 0 505 96"/>
                            <a:gd name="T31" fmla="*/ 505 h 415"/>
                            <a:gd name="T32" fmla="+- 0 3343 3247"/>
                            <a:gd name="T33" fmla="*/ T32 w 152"/>
                            <a:gd name="T34" fmla="+- 0 509 96"/>
                            <a:gd name="T35" fmla="*/ 509 h 415"/>
                            <a:gd name="T36" fmla="+- 0 3351 3247"/>
                            <a:gd name="T37" fmla="*/ T36 w 152"/>
                            <a:gd name="T38" fmla="+- 0 510 96"/>
                            <a:gd name="T39" fmla="*/ 510 h 415"/>
                            <a:gd name="T40" fmla="+- 0 3359 3247"/>
                            <a:gd name="T41" fmla="*/ T40 w 152"/>
                            <a:gd name="T42" fmla="+- 0 510 96"/>
                            <a:gd name="T43" fmla="*/ 510 h 415"/>
                            <a:gd name="T44" fmla="+- 0 3370 3247"/>
                            <a:gd name="T45" fmla="*/ T44 w 152"/>
                            <a:gd name="T46" fmla="+- 0 510 96"/>
                            <a:gd name="T47" fmla="*/ 510 h 415"/>
                            <a:gd name="T48" fmla="+- 0 3380 3247"/>
                            <a:gd name="T49" fmla="*/ T48 w 152"/>
                            <a:gd name="T50" fmla="+- 0 509 96"/>
                            <a:gd name="T51" fmla="*/ 509 h 415"/>
                            <a:gd name="T52" fmla="+- 0 3390 3247"/>
                            <a:gd name="T53" fmla="*/ T52 w 152"/>
                            <a:gd name="T54" fmla="+- 0 508 96"/>
                            <a:gd name="T55" fmla="*/ 508 h 415"/>
                            <a:gd name="T56" fmla="+- 0 3399 3247"/>
                            <a:gd name="T57" fmla="*/ T56 w 152"/>
                            <a:gd name="T58" fmla="+- 0 505 96"/>
                            <a:gd name="T59" fmla="*/ 505 h 415"/>
                            <a:gd name="T60" fmla="+- 0 3399 3247"/>
                            <a:gd name="T61" fmla="*/ T60 w 152"/>
                            <a:gd name="T62" fmla="+- 0 470 96"/>
                            <a:gd name="T63" fmla="*/ 470 h 415"/>
                            <a:gd name="T64" fmla="+- 0 3368 3247"/>
                            <a:gd name="T65" fmla="*/ T64 w 152"/>
                            <a:gd name="T66" fmla="+- 0 470 96"/>
                            <a:gd name="T67" fmla="*/ 470 h 415"/>
                            <a:gd name="T68" fmla="+- 0 3359 3247"/>
                            <a:gd name="T69" fmla="*/ T68 w 152"/>
                            <a:gd name="T70" fmla="+- 0 467 96"/>
                            <a:gd name="T71" fmla="*/ 467 h 415"/>
                            <a:gd name="T72" fmla="+- 0 3346 3247"/>
                            <a:gd name="T73" fmla="*/ T72 w 152"/>
                            <a:gd name="T74" fmla="+- 0 457 96"/>
                            <a:gd name="T75" fmla="*/ 457 h 415"/>
                            <a:gd name="T76" fmla="+- 0 3343 3247"/>
                            <a:gd name="T77" fmla="*/ T76 w 152"/>
                            <a:gd name="T78" fmla="+- 0 447 96"/>
                            <a:gd name="T79" fmla="*/ 447 h 415"/>
                            <a:gd name="T80" fmla="+- 0 3343 3247"/>
                            <a:gd name="T81" fmla="*/ T80 w 152"/>
                            <a:gd name="T82" fmla="+- 0 230 96"/>
                            <a:gd name="T83" fmla="*/ 230 h 415"/>
                            <a:gd name="T84" fmla="+- 0 3399 3247"/>
                            <a:gd name="T85" fmla="*/ T84 w 152"/>
                            <a:gd name="T86" fmla="+- 0 467 96"/>
                            <a:gd name="T87" fmla="*/ 467 h 415"/>
                            <a:gd name="T88" fmla="+- 0 3391 3247"/>
                            <a:gd name="T89" fmla="*/ T88 w 152"/>
                            <a:gd name="T90" fmla="+- 0 469 96"/>
                            <a:gd name="T91" fmla="*/ 469 h 415"/>
                            <a:gd name="T92" fmla="+- 0 3384 3247"/>
                            <a:gd name="T93" fmla="*/ T92 w 152"/>
                            <a:gd name="T94" fmla="+- 0 470 96"/>
                            <a:gd name="T95" fmla="*/ 470 h 415"/>
                            <a:gd name="T96" fmla="+- 0 3399 3247"/>
                            <a:gd name="T97" fmla="*/ T96 w 152"/>
                            <a:gd name="T98" fmla="+- 0 470 96"/>
                            <a:gd name="T99" fmla="*/ 470 h 415"/>
                            <a:gd name="T100" fmla="+- 0 3399 3247"/>
                            <a:gd name="T101" fmla="*/ T100 w 152"/>
                            <a:gd name="T102" fmla="+- 0 467 96"/>
                            <a:gd name="T103" fmla="*/ 467 h 415"/>
                            <a:gd name="T104" fmla="+- 0 3392 3247"/>
                            <a:gd name="T105" fmla="*/ T104 w 152"/>
                            <a:gd name="T106" fmla="+- 0 190 96"/>
                            <a:gd name="T107" fmla="*/ 190 h 415"/>
                            <a:gd name="T108" fmla="+- 0 3247 3247"/>
                            <a:gd name="T109" fmla="*/ T108 w 152"/>
                            <a:gd name="T110" fmla="+- 0 190 96"/>
                            <a:gd name="T111" fmla="*/ 190 h 415"/>
                            <a:gd name="T112" fmla="+- 0 3247 3247"/>
                            <a:gd name="T113" fmla="*/ T112 w 152"/>
                            <a:gd name="T114" fmla="+- 0 230 96"/>
                            <a:gd name="T115" fmla="*/ 230 h 415"/>
                            <a:gd name="T116" fmla="+- 0 3392 3247"/>
                            <a:gd name="T117" fmla="*/ T116 w 152"/>
                            <a:gd name="T118" fmla="+- 0 230 96"/>
                            <a:gd name="T119" fmla="*/ 230 h 415"/>
                            <a:gd name="T120" fmla="+- 0 3392 3247"/>
                            <a:gd name="T121" fmla="*/ T120 w 152"/>
                            <a:gd name="T122" fmla="+- 0 190 96"/>
                            <a:gd name="T123" fmla="*/ 190 h 415"/>
                            <a:gd name="T124" fmla="+- 0 3343 3247"/>
                            <a:gd name="T125" fmla="*/ T124 w 152"/>
                            <a:gd name="T126" fmla="+- 0 96 96"/>
                            <a:gd name="T127" fmla="*/ 96 h 415"/>
                            <a:gd name="T128" fmla="+- 0 3296 3247"/>
                            <a:gd name="T129" fmla="*/ T128 w 152"/>
                            <a:gd name="T130" fmla="+- 0 96 96"/>
                            <a:gd name="T131" fmla="*/ 96 h 415"/>
                            <a:gd name="T132" fmla="+- 0 3296 3247"/>
                            <a:gd name="T133" fmla="*/ T132 w 152"/>
                            <a:gd name="T134" fmla="+- 0 190 96"/>
                            <a:gd name="T135" fmla="*/ 190 h 415"/>
                            <a:gd name="T136" fmla="+- 0 3343 3247"/>
                            <a:gd name="T137" fmla="*/ T136 w 152"/>
                            <a:gd name="T138" fmla="+- 0 190 96"/>
                            <a:gd name="T139" fmla="*/ 190 h 415"/>
                            <a:gd name="T140" fmla="+- 0 3343 3247"/>
                            <a:gd name="T141" fmla="*/ T140 w 152"/>
                            <a:gd name="T142" fmla="+- 0 96 96"/>
                            <a:gd name="T143" fmla="*/ 96 h 4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52" h="415">
                              <a:moveTo>
                                <a:pt x="96" y="134"/>
                              </a:moveTo>
                              <a:lnTo>
                                <a:pt x="49" y="134"/>
                              </a:lnTo>
                              <a:lnTo>
                                <a:pt x="49" y="365"/>
                              </a:lnTo>
                              <a:lnTo>
                                <a:pt x="51" y="374"/>
                              </a:lnTo>
                              <a:lnTo>
                                <a:pt x="57" y="390"/>
                              </a:lnTo>
                              <a:lnTo>
                                <a:pt x="62" y="396"/>
                              </a:lnTo>
                              <a:lnTo>
                                <a:pt x="74" y="406"/>
                              </a:lnTo>
                              <a:lnTo>
                                <a:pt x="81" y="409"/>
                              </a:lnTo>
                              <a:lnTo>
                                <a:pt x="96" y="413"/>
                              </a:lnTo>
                              <a:lnTo>
                                <a:pt x="104" y="414"/>
                              </a:lnTo>
                              <a:lnTo>
                                <a:pt x="112" y="414"/>
                              </a:lnTo>
                              <a:lnTo>
                                <a:pt x="123" y="414"/>
                              </a:lnTo>
                              <a:lnTo>
                                <a:pt x="133" y="413"/>
                              </a:lnTo>
                              <a:lnTo>
                                <a:pt x="143" y="412"/>
                              </a:lnTo>
                              <a:lnTo>
                                <a:pt x="152" y="409"/>
                              </a:lnTo>
                              <a:lnTo>
                                <a:pt x="152" y="374"/>
                              </a:lnTo>
                              <a:lnTo>
                                <a:pt x="121" y="374"/>
                              </a:lnTo>
                              <a:lnTo>
                                <a:pt x="112" y="371"/>
                              </a:lnTo>
                              <a:lnTo>
                                <a:pt x="99" y="361"/>
                              </a:lnTo>
                              <a:lnTo>
                                <a:pt x="96" y="351"/>
                              </a:lnTo>
                              <a:lnTo>
                                <a:pt x="96" y="134"/>
                              </a:lnTo>
                              <a:close/>
                              <a:moveTo>
                                <a:pt x="152" y="371"/>
                              </a:moveTo>
                              <a:lnTo>
                                <a:pt x="144" y="373"/>
                              </a:lnTo>
                              <a:lnTo>
                                <a:pt x="137" y="374"/>
                              </a:lnTo>
                              <a:lnTo>
                                <a:pt x="152" y="374"/>
                              </a:lnTo>
                              <a:lnTo>
                                <a:pt x="152" y="371"/>
                              </a:lnTo>
                              <a:close/>
                              <a:moveTo>
                                <a:pt x="145" y="94"/>
                              </a:moveTo>
                              <a:lnTo>
                                <a:pt x="0" y="94"/>
                              </a:lnTo>
                              <a:lnTo>
                                <a:pt x="0" y="134"/>
                              </a:lnTo>
                              <a:lnTo>
                                <a:pt x="145" y="134"/>
                              </a:lnTo>
                              <a:lnTo>
                                <a:pt x="145" y="94"/>
                              </a:lnTo>
                              <a:close/>
                              <a:moveTo>
                                <a:pt x="96" y="0"/>
                              </a:moveTo>
                              <a:lnTo>
                                <a:pt x="49" y="0"/>
                              </a:lnTo>
                              <a:lnTo>
                                <a:pt x="49" y="94"/>
                              </a:lnTo>
                              <a:lnTo>
                                <a:pt x="96" y="94"/>
                              </a:lnTo>
                              <a:lnTo>
                                <a:pt x="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A38163" id="Group 15" o:spid="_x0000_s1026" style="position:absolute;margin-left:117.7pt;margin-top:4.8pt;width:52.25pt;height:27.3pt;z-index:251653632;mso-position-horizontal-relative:page" coordorigin="2354,96" coordsize="1045,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">
              <v:shape id="Picture 16" o:spid="_x0000_s1027" type="#_x0000_t75" style="position:absolute;left:2354;top:184;width:266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">
                <v:imagedata r:id="rId17" o:title=""/>
              </v:shape>
              <v:shape id="AutoShape 17" o:spid="_x0000_s1028" style="position:absolute;left:2641;top:190;width:278;height:452;visibility:visible;mso-wrap-style:square;v-text-anchor:top" coordsize="278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" path="m35,405r,41l41,448r6,1l58,451r5,l76,451r6,-1l95,446r7,-4l115,431r6,-7l129,411r-71,l53,411,43,408r-5,-2l35,405xm50,l,,117,318r-14,45l102,367r-2,5l95,383r-3,6l86,399r-4,4l73,410r-5,1l129,411r3,-5l137,396r5,-13l186,256r-47,l50,xm277,l228,,139,256r47,l277,xe" fillcolor="#0075a1" stroked="f">
                <v:path arrowok="t" o:connecttype="custom" o:connectlocs="35,595;35,636;41,638;47,639;58,641;63,641;76,641;82,640;95,636;102,632;115,621;121,614;129,601;58,601;53,601;43,598;38,596;35,595;50,190;0,190;117,508;103,553;102,557;100,562;95,573;92,579;86,589;82,593;73,600;68,601;129,601;132,596;137,586;142,573;186,446;139,446;50,190;277,190;228,190;139,446;186,446;277,190" o:connectangles="0,0,0,0,0,0,0,0,0,0,0,0,0,0,0,0,0,0,0,0,0,0,0,0,0,0,0,0,0,0,0,0,0,0,0,0,0,0,0,0,0,0"/>
              </v:shape>
              <v:shape id="Picture 18" o:spid="_x0000_s1029" type="#_x0000_t75" style="position:absolute;left:2959;top:184;width:246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">
                <v:imagedata r:id="rId18" o:title=""/>
              </v:shape>
              <v:shape id="AutoShape 19" o:spid="_x0000_s1030" style="position:absolute;left:3247;top:96;width:152;height:415;visibility:visible;mso-wrap-style:square;v-text-anchor:top" coordsize="152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" path="m96,134r-47,l49,365r2,9l57,390r5,6l74,406r7,3l96,413r8,1l112,414r11,l133,413r10,-1l152,409r,-35l121,374r-9,-3l99,361,96,351r,-217xm152,371r-8,2l137,374r15,l152,371xm145,94l,94r,40l145,134r,-40xm96,l49,r,94l96,94,96,xe" fillcolor="#0075a1" stroked="f">
                <v:path arrowok="t" o:connecttype="custom" o:connectlocs="96,230;49,230;49,461;51,470;57,486;62,492;74,502;81,505;96,509;104,510;112,510;123,510;133,509;143,508;152,505;152,470;121,470;112,467;99,457;96,447;96,230;152,467;144,469;137,470;152,470;152,467;145,190;0,190;0,230;145,230;145,190;96,96;49,96;49,190;96,190;96,96" o:connectangles="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86E4863" wp14:editId="4F38E104">
              <wp:simplePos x="0" y="0"/>
              <wp:positionH relativeFrom="page">
                <wp:posOffset>2221865</wp:posOffset>
              </wp:positionH>
              <wp:positionV relativeFrom="paragraph">
                <wp:posOffset>120650</wp:posOffset>
              </wp:positionV>
              <wp:extent cx="0" cy="199390"/>
              <wp:effectExtent l="21590" t="15875" r="16510" b="22860"/>
              <wp:wrapNone/>
              <wp:docPr id="20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390"/>
                      </a:xfrm>
                      <a:prstGeom prst="line">
                        <a:avLst/>
                      </a:prstGeom>
                      <a:noFill/>
                      <a:ln w="29400">
                        <a:solidFill>
                          <a:srgbClr val="0075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1000A6" id="Line 2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4.95pt,9.5pt" to="174.9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" strokecolor="#0075a1" strokeweight=".81667mm">
              <w10:wrap anchorx="page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00EF443F" wp14:editId="7541B53E">
              <wp:simplePos x="0" y="0"/>
              <wp:positionH relativeFrom="page">
                <wp:posOffset>2189480</wp:posOffset>
              </wp:positionH>
              <wp:positionV relativeFrom="paragraph">
                <wp:posOffset>40005</wp:posOffset>
              </wp:positionV>
              <wp:extent cx="677545" cy="283845"/>
              <wp:effectExtent l="8255" t="1905" r="0" b="0"/>
              <wp:wrapNone/>
              <wp:docPr id="15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7545" cy="283845"/>
                        <a:chOff x="3448" y="63"/>
                        <a:chExt cx="1067" cy="447"/>
                      </a:xfrm>
                    </wpg:grpSpPr>
                    <wps:wsp>
                      <wps:cNvPr id="16" name="Line 22"/>
                      <wps:cNvCnPr>
                        <a:cxnSpLocks noChangeShapeType="1"/>
                      </wps:cNvCnPr>
                      <wps:spPr bwMode="auto">
                        <a:xfrm>
                          <a:off x="3476" y="91"/>
                          <a:ext cx="46" cy="0"/>
                        </a:xfrm>
                        <a:prstGeom prst="line">
                          <a:avLst/>
                        </a:prstGeom>
                        <a:noFill/>
                        <a:ln w="34417">
                          <a:solidFill>
                            <a:srgbClr val="0075A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7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98" y="184"/>
                          <a:ext cx="252" cy="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6" y="184"/>
                          <a:ext cx="286" cy="3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69" y="184"/>
                          <a:ext cx="246" cy="3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389FC9" id="Group 21" o:spid="_x0000_s1026" style="position:absolute;margin-left:172.4pt;margin-top:3.15pt;width:53.35pt;height:22.35pt;z-index:251655680;mso-position-horizontal-relative:page" coordorigin="3448,63" coordsize="1067,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">
              <v:line id="Line 22" o:spid="_x0000_s1027" style="position:absolute;visibility:visible;mso-wrap-style:square" from="3476,91" to="3522,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" strokecolor="#0075a1" strokeweight="2.71pt"/>
              <v:shape id="Picture 23" o:spid="_x0000_s1028" type="#_x0000_t75" style="position:absolute;left:3598;top:184;width:252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">
                <v:imagedata r:id="rId22" o:title=""/>
              </v:shape>
              <v:shape id="Picture 24" o:spid="_x0000_s1029" type="#_x0000_t75" style="position:absolute;left:3916;top:184;width:286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">
                <v:imagedata r:id="rId23" o:title=""/>
              </v:shape>
              <v:shape id="Picture 25" o:spid="_x0000_s1030" type="#_x0000_t75" style="position:absolute;left:4269;top:184;width:246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">
                <v:imagedata r:id="rId24" o:title="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1CC238" wp14:editId="5607CD4B">
              <wp:simplePos x="0" y="0"/>
              <wp:positionH relativeFrom="page">
                <wp:posOffset>2931160</wp:posOffset>
              </wp:positionH>
              <wp:positionV relativeFrom="paragraph">
                <wp:posOffset>120650</wp:posOffset>
              </wp:positionV>
              <wp:extent cx="0" cy="199390"/>
              <wp:effectExtent l="16510" t="15875" r="21590" b="22860"/>
              <wp:wrapNone/>
              <wp:docPr id="14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390"/>
                      </a:xfrm>
                      <a:prstGeom prst="line">
                        <a:avLst/>
                      </a:prstGeom>
                      <a:noFill/>
                      <a:ln w="29400">
                        <a:solidFill>
                          <a:srgbClr val="0075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88A29B" id="Line 2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0.8pt,9.5pt" to="230.8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" strokecolor="#0075a1" strokeweight=".81667mm">
              <w10:wrap anchorx="page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6E73DBC" wp14:editId="1373DC8E">
              <wp:simplePos x="0" y="0"/>
              <wp:positionH relativeFrom="page">
                <wp:posOffset>2899410</wp:posOffset>
              </wp:positionH>
              <wp:positionV relativeFrom="paragraph">
                <wp:posOffset>40005</wp:posOffset>
              </wp:positionV>
              <wp:extent cx="251460" cy="283845"/>
              <wp:effectExtent l="3810" t="1905" r="1905" b="0"/>
              <wp:wrapNone/>
              <wp:docPr id="11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1460" cy="283845"/>
                        <a:chOff x="4566" y="63"/>
                        <a:chExt cx="396" cy="447"/>
                      </a:xfrm>
                    </wpg:grpSpPr>
                    <wps:wsp>
                      <wps:cNvPr id="12" name="Line 28"/>
                      <wps:cNvCnPr>
                        <a:cxnSpLocks noChangeShapeType="1"/>
                      </wps:cNvCnPr>
                      <wps:spPr bwMode="auto">
                        <a:xfrm>
                          <a:off x="4593" y="91"/>
                          <a:ext cx="46" cy="0"/>
                        </a:xfrm>
                        <a:prstGeom prst="line">
                          <a:avLst/>
                        </a:prstGeom>
                        <a:noFill/>
                        <a:ln w="34417">
                          <a:solidFill>
                            <a:srgbClr val="0075A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15" y="184"/>
                          <a:ext cx="246" cy="3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2AF6CE" id="Group 27" o:spid="_x0000_s1026" style="position:absolute;margin-left:228.3pt;margin-top:3.15pt;width:19.8pt;height:22.35pt;z-index:251657728;mso-position-horizontal-relative:page" coordorigin="4566,63" coordsize="396,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">
              <v:line id="Line 28" o:spid="_x0000_s1027" style="position:absolute;visibility:visible;mso-wrap-style:square" from="4593,91" to="4639,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" strokecolor="#0075a1" strokeweight="2.71pt"/>
              <v:shape id="Picture 29" o:spid="_x0000_s1028" type="#_x0000_t75" style="position:absolute;left:4715;top:184;width:246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">
                <v:imagedata r:id="rId26" o:title=""/>
              </v:shape>
              <w10:wrap anchorx="page"/>
            </v:group>
          </w:pict>
        </mc:Fallback>
      </mc:AlternateContent>
    </w:r>
  </w:p>
  <w:p w14:paraId="2575B67B" w14:textId="77777777" w:rsidR="00555429" w:rsidRDefault="00555429" w:rsidP="00555429">
    <w:pPr>
      <w:pStyle w:val="Heading1"/>
      <w:spacing w:before="0"/>
      <w:ind w:right="99"/>
      <w:rPr>
        <w:color w:val="58595B"/>
        <w:w w:val="95"/>
        <w:sz w:val="36"/>
        <w:szCs w:val="36"/>
      </w:rPr>
    </w:pPr>
    <w:r>
      <w:rPr>
        <w:color w:val="58595B"/>
        <w:w w:val="95"/>
        <w:sz w:val="36"/>
        <w:szCs w:val="36"/>
      </w:rPr>
      <w:t xml:space="preserve">2017 </w:t>
    </w:r>
    <w:r w:rsidR="008E13C8">
      <w:rPr>
        <w:color w:val="58595B"/>
        <w:w w:val="95"/>
        <w:sz w:val="36"/>
        <w:szCs w:val="36"/>
      </w:rPr>
      <w:t xml:space="preserve">Scientific </w:t>
    </w:r>
    <w:r>
      <w:rPr>
        <w:color w:val="58595B"/>
        <w:w w:val="95"/>
        <w:sz w:val="36"/>
        <w:szCs w:val="36"/>
      </w:rPr>
      <w:t xml:space="preserve">Workshop </w:t>
    </w:r>
    <w:r w:rsidR="006B290C">
      <w:rPr>
        <w:color w:val="58595B"/>
        <w:w w:val="95"/>
        <w:sz w:val="36"/>
        <w:szCs w:val="36"/>
      </w:rPr>
      <w:t>Agenda</w:t>
    </w:r>
  </w:p>
  <w:p w14:paraId="18C28587" w14:textId="108F8A02" w:rsidR="00555429" w:rsidRPr="00555429" w:rsidRDefault="00BF2EA0" w:rsidP="00564BBD">
    <w:pPr>
      <w:pStyle w:val="Heading1"/>
      <w:spacing w:before="0"/>
      <w:ind w:right="99"/>
      <w:rPr>
        <w:color w:val="58595B"/>
        <w:w w:val="95"/>
      </w:rPr>
    </w:pPr>
    <w:r>
      <w:rPr>
        <w:noProof/>
        <w:color w:val="58595B"/>
        <w:lang w:val="en-IE" w:eastAsia="en-I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69E8F5FE" wp14:editId="3D80C843">
              <wp:simplePos x="0" y="0"/>
              <wp:positionH relativeFrom="page">
                <wp:posOffset>1539875</wp:posOffset>
              </wp:positionH>
              <wp:positionV relativeFrom="paragraph">
                <wp:posOffset>80010</wp:posOffset>
              </wp:positionV>
              <wp:extent cx="0" cy="199390"/>
              <wp:effectExtent l="15875" t="22860" r="22225" b="15875"/>
              <wp:wrapNone/>
              <wp:docPr id="10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390"/>
                      </a:xfrm>
                      <a:prstGeom prst="line">
                        <a:avLst/>
                      </a:prstGeom>
                      <a:noFill/>
                      <a:ln w="29400">
                        <a:solidFill>
                          <a:srgbClr val="0075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C083DB" id="Line 6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1.25pt,6.3pt" to="121.2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" strokecolor="#0075a1" strokeweight=".81667mm">
              <w10:wrap anchorx="page"/>
            </v:line>
          </w:pict>
        </mc:Fallback>
      </mc:AlternateContent>
    </w:r>
    <w:r>
      <w:rPr>
        <w:noProof/>
        <w:color w:val="58595B"/>
        <w:lang w:val="en-IE" w:eastAsia="en-IE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018FC858" wp14:editId="2A778B02">
              <wp:simplePos x="0" y="0"/>
              <wp:positionH relativeFrom="page">
                <wp:posOffset>1508125</wp:posOffset>
              </wp:positionH>
              <wp:positionV relativeFrom="paragraph">
                <wp:posOffset>0</wp:posOffset>
              </wp:positionV>
              <wp:extent cx="399415" cy="283845"/>
              <wp:effectExtent l="3175" t="9525" r="0" b="1905"/>
              <wp:wrapNone/>
              <wp:docPr id="6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9415" cy="283845"/>
                        <a:chOff x="2339" y="534"/>
                        <a:chExt cx="629" cy="447"/>
                      </a:xfrm>
                    </wpg:grpSpPr>
                    <wps:wsp>
                      <wps:cNvPr id="7" name="Line 62"/>
                      <wps:cNvCnPr>
                        <a:cxnSpLocks noChangeShapeType="1"/>
                      </wps:cNvCnPr>
                      <wps:spPr bwMode="auto">
                        <a:xfrm>
                          <a:off x="2366" y="561"/>
                          <a:ext cx="47" cy="0"/>
                        </a:xfrm>
                        <a:prstGeom prst="line">
                          <a:avLst/>
                        </a:prstGeom>
                        <a:noFill/>
                        <a:ln w="34417">
                          <a:solidFill>
                            <a:srgbClr val="0075A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8" name="Picture 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88" y="654"/>
                          <a:ext cx="147" cy="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85" y="654"/>
                          <a:ext cx="283" cy="3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A6F363" id="Group 61" o:spid="_x0000_s1026" style="position:absolute;margin-left:118.75pt;margin-top:0;width:31.45pt;height:22.35pt;z-index:251666944;mso-position-horizontal-relative:page" coordorigin="2339,534" coordsize="629,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">
              <v:line id="Line 62" o:spid="_x0000_s1027" style="position:absolute;visibility:visible;mso-wrap-style:square" from="2366,561" to="2413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" strokecolor="#0075a1" strokeweight="2.71pt"/>
              <v:shape id="Picture 63" o:spid="_x0000_s1028" type="#_x0000_t75" style="position:absolute;left:2488;top:654;width:147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">
                <v:imagedata r:id="rId29" o:title=""/>
              </v:shape>
              <v:shape id="Picture 64" o:spid="_x0000_s1029" type="#_x0000_t75" style="position:absolute;left:2685;top:654;width:283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">
                <v:imagedata r:id="rId30" o:title=""/>
              </v:shape>
              <w10:wrap anchorx="page"/>
            </v:group>
          </w:pict>
        </mc:Fallback>
      </mc:AlternateContent>
    </w:r>
    <w:r>
      <w:rPr>
        <w:noProof/>
        <w:color w:val="58595B"/>
        <w:lang w:val="en-IE" w:eastAsia="en-IE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7260E5A" wp14:editId="3D3CE1DB">
              <wp:simplePos x="0" y="0"/>
              <wp:positionH relativeFrom="page">
                <wp:posOffset>1972310</wp:posOffset>
              </wp:positionH>
              <wp:positionV relativeFrom="paragraph">
                <wp:posOffset>0</wp:posOffset>
              </wp:positionV>
              <wp:extent cx="0" cy="279400"/>
              <wp:effectExtent l="19685" t="19050" r="18415" b="15875"/>
              <wp:wrapNone/>
              <wp:docPr id="5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79400"/>
                      </a:xfrm>
                      <a:prstGeom prst="line">
                        <a:avLst/>
                      </a:prstGeom>
                      <a:noFill/>
                      <a:ln w="29400">
                        <a:solidFill>
                          <a:srgbClr val="0075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7CB33D" id="Line 6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5.3pt,0" to="155.3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" strokecolor="#0075a1" strokeweight=".81667mm">
              <w10:wrap anchorx="page"/>
            </v:line>
          </w:pict>
        </mc:Fallback>
      </mc:AlternateContent>
    </w:r>
    <w:r>
      <w:rPr>
        <w:noProof/>
        <w:color w:val="58595B"/>
        <w:lang w:val="en-IE" w:eastAsia="en-IE"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64F8E354" wp14:editId="6550104E">
              <wp:simplePos x="0" y="0"/>
              <wp:positionH relativeFrom="page">
                <wp:posOffset>2035175</wp:posOffset>
              </wp:positionH>
              <wp:positionV relativeFrom="paragraph">
                <wp:posOffset>0</wp:posOffset>
              </wp:positionV>
              <wp:extent cx="597535" cy="284480"/>
              <wp:effectExtent l="0" t="0" r="5715" b="1270"/>
              <wp:wrapNone/>
              <wp:docPr id="1" name="Group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535" cy="284480"/>
                        <a:chOff x="3169" y="534"/>
                        <a:chExt cx="941" cy="448"/>
                      </a:xfrm>
                    </wpg:grpSpPr>
                    <pic:pic xmlns:pic="http://schemas.openxmlformats.org/drawingml/2006/picture">
                      <pic:nvPicPr>
                        <pic:cNvPr id="2" name="Picture 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69" y="654"/>
                          <a:ext cx="291" cy="3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25" y="654"/>
                          <a:ext cx="252" cy="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AutoShape 59"/>
                      <wps:cNvSpPr>
                        <a:spLocks/>
                      </wps:cNvSpPr>
                      <wps:spPr bwMode="auto">
                        <a:xfrm>
                          <a:off x="3844" y="534"/>
                          <a:ext cx="266" cy="448"/>
                        </a:xfrm>
                        <a:custGeom>
                          <a:avLst/>
                          <a:gdLst>
                            <a:gd name="T0" fmla="+- 0 3973 3844"/>
                            <a:gd name="T1" fmla="*/ T0 w 266"/>
                            <a:gd name="T2" fmla="+- 0 654 534"/>
                            <a:gd name="T3" fmla="*/ 654 h 448"/>
                            <a:gd name="T4" fmla="+- 0 3943 3844"/>
                            <a:gd name="T5" fmla="*/ T4 w 266"/>
                            <a:gd name="T6" fmla="+- 0 658 534"/>
                            <a:gd name="T7" fmla="*/ 658 h 448"/>
                            <a:gd name="T8" fmla="+- 0 3917 3844"/>
                            <a:gd name="T9" fmla="*/ T8 w 266"/>
                            <a:gd name="T10" fmla="+- 0 667 534"/>
                            <a:gd name="T11" fmla="*/ 667 h 448"/>
                            <a:gd name="T12" fmla="+- 0 3895 3844"/>
                            <a:gd name="T13" fmla="*/ T12 w 266"/>
                            <a:gd name="T14" fmla="+- 0 683 534"/>
                            <a:gd name="T15" fmla="*/ 683 h 448"/>
                            <a:gd name="T16" fmla="+- 0 3877 3844"/>
                            <a:gd name="T17" fmla="*/ T16 w 266"/>
                            <a:gd name="T18" fmla="+- 0 702 534"/>
                            <a:gd name="T19" fmla="*/ 702 h 448"/>
                            <a:gd name="T20" fmla="+- 0 3862 3844"/>
                            <a:gd name="T21" fmla="*/ T20 w 266"/>
                            <a:gd name="T22" fmla="+- 0 726 534"/>
                            <a:gd name="T23" fmla="*/ 726 h 448"/>
                            <a:gd name="T24" fmla="+- 0 3852 3844"/>
                            <a:gd name="T25" fmla="*/ T24 w 266"/>
                            <a:gd name="T26" fmla="+- 0 754 534"/>
                            <a:gd name="T27" fmla="*/ 754 h 448"/>
                            <a:gd name="T28" fmla="+- 0 3846 3844"/>
                            <a:gd name="T29" fmla="*/ T28 w 266"/>
                            <a:gd name="T30" fmla="+- 0 785 534"/>
                            <a:gd name="T31" fmla="*/ 785 h 448"/>
                            <a:gd name="T32" fmla="+- 0 3844 3844"/>
                            <a:gd name="T33" fmla="*/ T32 w 266"/>
                            <a:gd name="T34" fmla="+- 0 818 534"/>
                            <a:gd name="T35" fmla="*/ 818 h 448"/>
                            <a:gd name="T36" fmla="+- 0 3846 3844"/>
                            <a:gd name="T37" fmla="*/ T36 w 266"/>
                            <a:gd name="T38" fmla="+- 0 851 534"/>
                            <a:gd name="T39" fmla="*/ 851 h 448"/>
                            <a:gd name="T40" fmla="+- 0 3852 3844"/>
                            <a:gd name="T41" fmla="*/ T40 w 266"/>
                            <a:gd name="T42" fmla="+- 0 882 534"/>
                            <a:gd name="T43" fmla="*/ 882 h 448"/>
                            <a:gd name="T44" fmla="+- 0 3863 3844"/>
                            <a:gd name="T45" fmla="*/ T44 w 266"/>
                            <a:gd name="T46" fmla="+- 0 910 534"/>
                            <a:gd name="T47" fmla="*/ 910 h 448"/>
                            <a:gd name="T48" fmla="+- 0 3877 3844"/>
                            <a:gd name="T49" fmla="*/ T48 w 266"/>
                            <a:gd name="T50" fmla="+- 0 934 534"/>
                            <a:gd name="T51" fmla="*/ 934 h 448"/>
                            <a:gd name="T52" fmla="+- 0 3896 3844"/>
                            <a:gd name="T53" fmla="*/ T52 w 266"/>
                            <a:gd name="T54" fmla="+- 0 954 534"/>
                            <a:gd name="T55" fmla="*/ 954 h 448"/>
                            <a:gd name="T56" fmla="+- 0 3918 3844"/>
                            <a:gd name="T57" fmla="*/ T56 w 266"/>
                            <a:gd name="T58" fmla="+- 0 969 534"/>
                            <a:gd name="T59" fmla="*/ 969 h 448"/>
                            <a:gd name="T60" fmla="+- 0 3944 3844"/>
                            <a:gd name="T61" fmla="*/ T60 w 266"/>
                            <a:gd name="T62" fmla="+- 0 978 534"/>
                            <a:gd name="T63" fmla="*/ 978 h 448"/>
                            <a:gd name="T64" fmla="+- 0 3975 3844"/>
                            <a:gd name="T65" fmla="*/ T64 w 266"/>
                            <a:gd name="T66" fmla="+- 0 981 534"/>
                            <a:gd name="T67" fmla="*/ 981 h 448"/>
                            <a:gd name="T68" fmla="+- 0 3999 3844"/>
                            <a:gd name="T69" fmla="*/ T68 w 266"/>
                            <a:gd name="T70" fmla="+- 0 978 534"/>
                            <a:gd name="T71" fmla="*/ 978 h 448"/>
                            <a:gd name="T72" fmla="+- 0 4023 3844"/>
                            <a:gd name="T73" fmla="*/ T72 w 266"/>
                            <a:gd name="T74" fmla="+- 0 968 534"/>
                            <a:gd name="T75" fmla="*/ 968 h 448"/>
                            <a:gd name="T76" fmla="+- 0 4045 3844"/>
                            <a:gd name="T77" fmla="*/ T76 w 266"/>
                            <a:gd name="T78" fmla="+- 0 951 534"/>
                            <a:gd name="T79" fmla="*/ 951 h 448"/>
                            <a:gd name="T80" fmla="+- 0 3963 3844"/>
                            <a:gd name="T81" fmla="*/ T80 w 266"/>
                            <a:gd name="T82" fmla="+- 0 940 534"/>
                            <a:gd name="T83" fmla="*/ 940 h 448"/>
                            <a:gd name="T84" fmla="+- 0 3930 3844"/>
                            <a:gd name="T85" fmla="*/ T84 w 266"/>
                            <a:gd name="T86" fmla="+- 0 924 534"/>
                            <a:gd name="T87" fmla="*/ 924 h 448"/>
                            <a:gd name="T88" fmla="+- 0 3913 3844"/>
                            <a:gd name="T89" fmla="*/ T88 w 266"/>
                            <a:gd name="T90" fmla="+- 0 904 534"/>
                            <a:gd name="T91" fmla="*/ 904 h 448"/>
                            <a:gd name="T92" fmla="+- 0 3903 3844"/>
                            <a:gd name="T93" fmla="*/ T92 w 266"/>
                            <a:gd name="T94" fmla="+- 0 886 534"/>
                            <a:gd name="T95" fmla="*/ 886 h 448"/>
                            <a:gd name="T96" fmla="+- 0 3896 3844"/>
                            <a:gd name="T97" fmla="*/ T96 w 266"/>
                            <a:gd name="T98" fmla="+- 0 865 534"/>
                            <a:gd name="T99" fmla="*/ 865 h 448"/>
                            <a:gd name="T100" fmla="+- 0 3892 3844"/>
                            <a:gd name="T101" fmla="*/ T100 w 266"/>
                            <a:gd name="T102" fmla="+- 0 843 534"/>
                            <a:gd name="T103" fmla="*/ 843 h 448"/>
                            <a:gd name="T104" fmla="+- 0 3891 3844"/>
                            <a:gd name="T105" fmla="*/ T104 w 266"/>
                            <a:gd name="T106" fmla="+- 0 818 534"/>
                            <a:gd name="T107" fmla="*/ 818 h 448"/>
                            <a:gd name="T108" fmla="+- 0 3892 3844"/>
                            <a:gd name="T109" fmla="*/ T108 w 266"/>
                            <a:gd name="T110" fmla="+- 0 794 534"/>
                            <a:gd name="T111" fmla="*/ 794 h 448"/>
                            <a:gd name="T112" fmla="+- 0 3896 3844"/>
                            <a:gd name="T113" fmla="*/ T112 w 266"/>
                            <a:gd name="T114" fmla="+- 0 770 534"/>
                            <a:gd name="T115" fmla="*/ 770 h 448"/>
                            <a:gd name="T116" fmla="+- 0 3903 3844"/>
                            <a:gd name="T117" fmla="*/ T116 w 266"/>
                            <a:gd name="T118" fmla="+- 0 749 534"/>
                            <a:gd name="T119" fmla="*/ 749 h 448"/>
                            <a:gd name="T120" fmla="+- 0 3913 3844"/>
                            <a:gd name="T121" fmla="*/ T120 w 266"/>
                            <a:gd name="T122" fmla="+- 0 732 534"/>
                            <a:gd name="T123" fmla="*/ 732 h 448"/>
                            <a:gd name="T124" fmla="+- 0 3930 3844"/>
                            <a:gd name="T125" fmla="*/ T124 w 266"/>
                            <a:gd name="T126" fmla="+- 0 712 534"/>
                            <a:gd name="T127" fmla="*/ 712 h 448"/>
                            <a:gd name="T128" fmla="+- 0 3963 3844"/>
                            <a:gd name="T129" fmla="*/ T128 w 266"/>
                            <a:gd name="T130" fmla="+- 0 696 534"/>
                            <a:gd name="T131" fmla="*/ 696 h 448"/>
                            <a:gd name="T132" fmla="+- 0 4051 3844"/>
                            <a:gd name="T133" fmla="*/ T132 w 266"/>
                            <a:gd name="T134" fmla="+- 0 691 534"/>
                            <a:gd name="T135" fmla="*/ 691 h 448"/>
                            <a:gd name="T136" fmla="+- 0 4029 3844"/>
                            <a:gd name="T137" fmla="*/ T136 w 266"/>
                            <a:gd name="T138" fmla="+- 0 673 534"/>
                            <a:gd name="T139" fmla="*/ 673 h 448"/>
                            <a:gd name="T140" fmla="+- 0 4005 3844"/>
                            <a:gd name="T141" fmla="*/ T140 w 266"/>
                            <a:gd name="T142" fmla="+- 0 661 534"/>
                            <a:gd name="T143" fmla="*/ 661 h 448"/>
                            <a:gd name="T144" fmla="+- 0 3981 3844"/>
                            <a:gd name="T145" fmla="*/ T144 w 266"/>
                            <a:gd name="T146" fmla="+- 0 654 534"/>
                            <a:gd name="T147" fmla="*/ 654 h 448"/>
                            <a:gd name="T148" fmla="+- 0 4063 3844"/>
                            <a:gd name="T149" fmla="*/ T148 w 266"/>
                            <a:gd name="T150" fmla="+- 0 927 534"/>
                            <a:gd name="T151" fmla="*/ 927 h 448"/>
                            <a:gd name="T152" fmla="+- 0 4109 3844"/>
                            <a:gd name="T153" fmla="*/ T152 w 266"/>
                            <a:gd name="T154" fmla="+- 0 974 534"/>
                            <a:gd name="T155" fmla="*/ 974 h 448"/>
                            <a:gd name="T156" fmla="+- 0 4055 3844"/>
                            <a:gd name="T157" fmla="*/ T156 w 266"/>
                            <a:gd name="T158" fmla="+- 0 696 534"/>
                            <a:gd name="T159" fmla="*/ 696 h 448"/>
                            <a:gd name="T160" fmla="+- 0 4002 3844"/>
                            <a:gd name="T161" fmla="*/ T160 w 266"/>
                            <a:gd name="T162" fmla="+- 0 699 534"/>
                            <a:gd name="T163" fmla="*/ 699 h 448"/>
                            <a:gd name="T164" fmla="+- 0 4032 3844"/>
                            <a:gd name="T165" fmla="*/ T164 w 266"/>
                            <a:gd name="T166" fmla="+- 0 719 534"/>
                            <a:gd name="T167" fmla="*/ 719 h 448"/>
                            <a:gd name="T168" fmla="+- 0 4044 3844"/>
                            <a:gd name="T169" fmla="*/ T168 w 266"/>
                            <a:gd name="T170" fmla="+- 0 738 534"/>
                            <a:gd name="T171" fmla="*/ 738 h 448"/>
                            <a:gd name="T172" fmla="+- 0 4053 3844"/>
                            <a:gd name="T173" fmla="*/ T172 w 266"/>
                            <a:gd name="T174" fmla="+- 0 757 534"/>
                            <a:gd name="T175" fmla="*/ 757 h 448"/>
                            <a:gd name="T176" fmla="+- 0 4059 3844"/>
                            <a:gd name="T177" fmla="*/ T176 w 266"/>
                            <a:gd name="T178" fmla="+- 0 778 534"/>
                            <a:gd name="T179" fmla="*/ 778 h 448"/>
                            <a:gd name="T180" fmla="+- 0 4062 3844"/>
                            <a:gd name="T181" fmla="*/ T180 w 266"/>
                            <a:gd name="T182" fmla="+- 0 801 534"/>
                            <a:gd name="T183" fmla="*/ 801 h 448"/>
                            <a:gd name="T184" fmla="+- 0 4063 3844"/>
                            <a:gd name="T185" fmla="*/ T184 w 266"/>
                            <a:gd name="T186" fmla="+- 0 818 534"/>
                            <a:gd name="T187" fmla="*/ 818 h 448"/>
                            <a:gd name="T188" fmla="+- 0 4061 3844"/>
                            <a:gd name="T189" fmla="*/ T188 w 266"/>
                            <a:gd name="T190" fmla="+- 0 843 534"/>
                            <a:gd name="T191" fmla="*/ 843 h 448"/>
                            <a:gd name="T192" fmla="+- 0 4057 3844"/>
                            <a:gd name="T193" fmla="*/ T192 w 266"/>
                            <a:gd name="T194" fmla="+- 0 865 534"/>
                            <a:gd name="T195" fmla="*/ 865 h 448"/>
                            <a:gd name="T196" fmla="+- 0 4050 3844"/>
                            <a:gd name="T197" fmla="*/ T196 w 266"/>
                            <a:gd name="T198" fmla="+- 0 886 534"/>
                            <a:gd name="T199" fmla="*/ 886 h 448"/>
                            <a:gd name="T200" fmla="+- 0 4040 3844"/>
                            <a:gd name="T201" fmla="*/ T200 w 266"/>
                            <a:gd name="T202" fmla="+- 0 904 534"/>
                            <a:gd name="T203" fmla="*/ 904 h 448"/>
                            <a:gd name="T204" fmla="+- 0 4024 3844"/>
                            <a:gd name="T205" fmla="*/ T204 w 266"/>
                            <a:gd name="T206" fmla="+- 0 924 534"/>
                            <a:gd name="T207" fmla="*/ 924 h 448"/>
                            <a:gd name="T208" fmla="+- 0 3991 3844"/>
                            <a:gd name="T209" fmla="*/ T208 w 266"/>
                            <a:gd name="T210" fmla="+- 0 940 534"/>
                            <a:gd name="T211" fmla="*/ 940 h 448"/>
                            <a:gd name="T212" fmla="+- 0 4054 3844"/>
                            <a:gd name="T213" fmla="*/ T212 w 266"/>
                            <a:gd name="T214" fmla="+- 0 940 534"/>
                            <a:gd name="T215" fmla="*/ 940 h 448"/>
                            <a:gd name="T216" fmla="+- 0 4109 3844"/>
                            <a:gd name="T217" fmla="*/ T216 w 266"/>
                            <a:gd name="T218" fmla="+- 0 927 534"/>
                            <a:gd name="T219" fmla="*/ 927 h 448"/>
                            <a:gd name="T220" fmla="+- 0 4063 3844"/>
                            <a:gd name="T221" fmla="*/ T220 w 266"/>
                            <a:gd name="T222" fmla="+- 0 706 534"/>
                            <a:gd name="T223" fmla="*/ 706 h 448"/>
                            <a:gd name="T224" fmla="+- 0 4055 3844"/>
                            <a:gd name="T225" fmla="*/ T224 w 266"/>
                            <a:gd name="T226" fmla="+- 0 696 534"/>
                            <a:gd name="T227" fmla="*/ 696 h 448"/>
                            <a:gd name="T228" fmla="+- 0 4063 3844"/>
                            <a:gd name="T229" fmla="*/ T228 w 266"/>
                            <a:gd name="T230" fmla="+- 0 534 534"/>
                            <a:gd name="T231" fmla="*/ 534 h 448"/>
                            <a:gd name="T232" fmla="+- 0 4109 3844"/>
                            <a:gd name="T233" fmla="*/ T232 w 266"/>
                            <a:gd name="T234" fmla="+- 0 706 534"/>
                            <a:gd name="T235" fmla="*/ 706 h 4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266" h="448">
                              <a:moveTo>
                                <a:pt x="137" y="120"/>
                              </a:moveTo>
                              <a:lnTo>
                                <a:pt x="129" y="120"/>
                              </a:lnTo>
                              <a:lnTo>
                                <a:pt x="114" y="121"/>
                              </a:lnTo>
                              <a:lnTo>
                                <a:pt x="99" y="124"/>
                              </a:lnTo>
                              <a:lnTo>
                                <a:pt x="86" y="128"/>
                              </a:lnTo>
                              <a:lnTo>
                                <a:pt x="73" y="133"/>
                              </a:lnTo>
                              <a:lnTo>
                                <a:pt x="62" y="140"/>
                              </a:lnTo>
                              <a:lnTo>
                                <a:pt x="51" y="149"/>
                              </a:lnTo>
                              <a:lnTo>
                                <a:pt x="41" y="158"/>
                              </a:lnTo>
                              <a:lnTo>
                                <a:pt x="33" y="168"/>
                              </a:lnTo>
                              <a:lnTo>
                                <a:pt x="25" y="180"/>
                              </a:lnTo>
                              <a:lnTo>
                                <a:pt x="18" y="192"/>
                              </a:lnTo>
                              <a:lnTo>
                                <a:pt x="13" y="206"/>
                              </a:lnTo>
                              <a:lnTo>
                                <a:pt x="8" y="220"/>
                              </a:lnTo>
                              <a:lnTo>
                                <a:pt x="4" y="235"/>
                              </a:lnTo>
                              <a:lnTo>
                                <a:pt x="2" y="251"/>
                              </a:lnTo>
                              <a:lnTo>
                                <a:pt x="0" y="267"/>
                              </a:lnTo>
                              <a:lnTo>
                                <a:pt x="0" y="284"/>
                              </a:lnTo>
                              <a:lnTo>
                                <a:pt x="0" y="301"/>
                              </a:lnTo>
                              <a:lnTo>
                                <a:pt x="2" y="317"/>
                              </a:lnTo>
                              <a:lnTo>
                                <a:pt x="5" y="333"/>
                              </a:lnTo>
                              <a:lnTo>
                                <a:pt x="8" y="348"/>
                              </a:lnTo>
                              <a:lnTo>
                                <a:pt x="13" y="362"/>
                              </a:lnTo>
                              <a:lnTo>
                                <a:pt x="19" y="376"/>
                              </a:lnTo>
                              <a:lnTo>
                                <a:pt x="26" y="388"/>
                              </a:lnTo>
                              <a:lnTo>
                                <a:pt x="33" y="400"/>
                              </a:lnTo>
                              <a:lnTo>
                                <a:pt x="42" y="410"/>
                              </a:lnTo>
                              <a:lnTo>
                                <a:pt x="52" y="420"/>
                              </a:lnTo>
                              <a:lnTo>
                                <a:pt x="62" y="428"/>
                              </a:lnTo>
                              <a:lnTo>
                                <a:pt x="74" y="435"/>
                              </a:lnTo>
                              <a:lnTo>
                                <a:pt x="87" y="440"/>
                              </a:lnTo>
                              <a:lnTo>
                                <a:pt x="100" y="444"/>
                              </a:lnTo>
                              <a:lnTo>
                                <a:pt x="115" y="446"/>
                              </a:lnTo>
                              <a:lnTo>
                                <a:pt x="131" y="447"/>
                              </a:lnTo>
                              <a:lnTo>
                                <a:pt x="143" y="446"/>
                              </a:lnTo>
                              <a:lnTo>
                                <a:pt x="155" y="444"/>
                              </a:lnTo>
                              <a:lnTo>
                                <a:pt x="167" y="440"/>
                              </a:lnTo>
                              <a:lnTo>
                                <a:pt x="179" y="434"/>
                              </a:lnTo>
                              <a:lnTo>
                                <a:pt x="190" y="426"/>
                              </a:lnTo>
                              <a:lnTo>
                                <a:pt x="201" y="417"/>
                              </a:lnTo>
                              <a:lnTo>
                                <a:pt x="210" y="406"/>
                              </a:lnTo>
                              <a:lnTo>
                                <a:pt x="119" y="406"/>
                              </a:lnTo>
                              <a:lnTo>
                                <a:pt x="107" y="403"/>
                              </a:lnTo>
                              <a:lnTo>
                                <a:pt x="86" y="390"/>
                              </a:lnTo>
                              <a:lnTo>
                                <a:pt x="76" y="381"/>
                              </a:lnTo>
                              <a:lnTo>
                                <a:pt x="69" y="370"/>
                              </a:lnTo>
                              <a:lnTo>
                                <a:pt x="64" y="362"/>
                              </a:lnTo>
                              <a:lnTo>
                                <a:pt x="59" y="352"/>
                              </a:lnTo>
                              <a:lnTo>
                                <a:pt x="55" y="342"/>
                              </a:lnTo>
                              <a:lnTo>
                                <a:pt x="52" y="331"/>
                              </a:lnTo>
                              <a:lnTo>
                                <a:pt x="50" y="320"/>
                              </a:lnTo>
                              <a:lnTo>
                                <a:pt x="48" y="309"/>
                              </a:lnTo>
                              <a:lnTo>
                                <a:pt x="47" y="296"/>
                              </a:lnTo>
                              <a:lnTo>
                                <a:pt x="47" y="284"/>
                              </a:lnTo>
                              <a:lnTo>
                                <a:pt x="47" y="272"/>
                              </a:lnTo>
                              <a:lnTo>
                                <a:pt x="48" y="260"/>
                              </a:lnTo>
                              <a:lnTo>
                                <a:pt x="50" y="248"/>
                              </a:lnTo>
                              <a:lnTo>
                                <a:pt x="52" y="236"/>
                              </a:lnTo>
                              <a:lnTo>
                                <a:pt x="55" y="226"/>
                              </a:lnTo>
                              <a:lnTo>
                                <a:pt x="59" y="215"/>
                              </a:lnTo>
                              <a:lnTo>
                                <a:pt x="64" y="206"/>
                              </a:lnTo>
                              <a:lnTo>
                                <a:pt x="69" y="198"/>
                              </a:lnTo>
                              <a:lnTo>
                                <a:pt x="76" y="187"/>
                              </a:lnTo>
                              <a:lnTo>
                                <a:pt x="86" y="178"/>
                              </a:lnTo>
                              <a:lnTo>
                                <a:pt x="107" y="165"/>
                              </a:lnTo>
                              <a:lnTo>
                                <a:pt x="119" y="162"/>
                              </a:lnTo>
                              <a:lnTo>
                                <a:pt x="211" y="162"/>
                              </a:lnTo>
                              <a:lnTo>
                                <a:pt x="207" y="157"/>
                              </a:lnTo>
                              <a:lnTo>
                                <a:pt x="193" y="145"/>
                              </a:lnTo>
                              <a:lnTo>
                                <a:pt x="185" y="139"/>
                              </a:lnTo>
                              <a:lnTo>
                                <a:pt x="169" y="130"/>
                              </a:lnTo>
                              <a:lnTo>
                                <a:pt x="161" y="127"/>
                              </a:lnTo>
                              <a:lnTo>
                                <a:pt x="145" y="122"/>
                              </a:lnTo>
                              <a:lnTo>
                                <a:pt x="137" y="120"/>
                              </a:lnTo>
                              <a:close/>
                              <a:moveTo>
                                <a:pt x="265" y="393"/>
                              </a:moveTo>
                              <a:lnTo>
                                <a:pt x="219" y="393"/>
                              </a:lnTo>
                              <a:lnTo>
                                <a:pt x="219" y="440"/>
                              </a:lnTo>
                              <a:lnTo>
                                <a:pt x="265" y="440"/>
                              </a:lnTo>
                              <a:lnTo>
                                <a:pt x="265" y="393"/>
                              </a:lnTo>
                              <a:close/>
                              <a:moveTo>
                                <a:pt x="211" y="162"/>
                              </a:moveTo>
                              <a:lnTo>
                                <a:pt x="146" y="162"/>
                              </a:lnTo>
                              <a:lnTo>
                                <a:pt x="158" y="165"/>
                              </a:lnTo>
                              <a:lnTo>
                                <a:pt x="179" y="177"/>
                              </a:lnTo>
                              <a:lnTo>
                                <a:pt x="188" y="185"/>
                              </a:lnTo>
                              <a:lnTo>
                                <a:pt x="195" y="196"/>
                              </a:lnTo>
                              <a:lnTo>
                                <a:pt x="200" y="204"/>
                              </a:lnTo>
                              <a:lnTo>
                                <a:pt x="205" y="213"/>
                              </a:lnTo>
                              <a:lnTo>
                                <a:pt x="209" y="223"/>
                              </a:lnTo>
                              <a:lnTo>
                                <a:pt x="212" y="233"/>
                              </a:lnTo>
                              <a:lnTo>
                                <a:pt x="215" y="244"/>
                              </a:lnTo>
                              <a:lnTo>
                                <a:pt x="217" y="255"/>
                              </a:lnTo>
                              <a:lnTo>
                                <a:pt x="218" y="267"/>
                              </a:lnTo>
                              <a:lnTo>
                                <a:pt x="219" y="279"/>
                              </a:lnTo>
                              <a:lnTo>
                                <a:pt x="219" y="284"/>
                              </a:lnTo>
                              <a:lnTo>
                                <a:pt x="218" y="296"/>
                              </a:lnTo>
                              <a:lnTo>
                                <a:pt x="217" y="309"/>
                              </a:lnTo>
                              <a:lnTo>
                                <a:pt x="216" y="320"/>
                              </a:lnTo>
                              <a:lnTo>
                                <a:pt x="213" y="331"/>
                              </a:lnTo>
                              <a:lnTo>
                                <a:pt x="210" y="342"/>
                              </a:lnTo>
                              <a:lnTo>
                                <a:pt x="206" y="352"/>
                              </a:lnTo>
                              <a:lnTo>
                                <a:pt x="201" y="362"/>
                              </a:lnTo>
                              <a:lnTo>
                                <a:pt x="196" y="370"/>
                              </a:lnTo>
                              <a:lnTo>
                                <a:pt x="189" y="381"/>
                              </a:lnTo>
                              <a:lnTo>
                                <a:pt x="180" y="390"/>
                              </a:lnTo>
                              <a:lnTo>
                                <a:pt x="159" y="403"/>
                              </a:lnTo>
                              <a:lnTo>
                                <a:pt x="147" y="406"/>
                              </a:lnTo>
                              <a:lnTo>
                                <a:pt x="210" y="406"/>
                              </a:lnTo>
                              <a:lnTo>
                                <a:pt x="219" y="393"/>
                              </a:lnTo>
                              <a:lnTo>
                                <a:pt x="265" y="393"/>
                              </a:lnTo>
                              <a:lnTo>
                                <a:pt x="265" y="172"/>
                              </a:lnTo>
                              <a:lnTo>
                                <a:pt x="219" y="172"/>
                              </a:lnTo>
                              <a:lnTo>
                                <a:pt x="213" y="164"/>
                              </a:lnTo>
                              <a:lnTo>
                                <a:pt x="211" y="162"/>
                              </a:lnTo>
                              <a:close/>
                              <a:moveTo>
                                <a:pt x="265" y="0"/>
                              </a:moveTo>
                              <a:lnTo>
                                <a:pt x="219" y="0"/>
                              </a:lnTo>
                              <a:lnTo>
                                <a:pt x="219" y="172"/>
                              </a:lnTo>
                              <a:lnTo>
                                <a:pt x="265" y="172"/>
                              </a:lnTo>
                              <a:lnTo>
                                <a:pt x="2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BE1018" id="Group 56" o:spid="_x0000_s1026" style="position:absolute;margin-left:160.25pt;margin-top:0;width:47.05pt;height:22.4pt;z-index:251664896;mso-position-horizontal-relative:page" coordorigin="3169,534" coordsize="941,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">
              <v:shape id="Picture 57" o:spid="_x0000_s1027" type="#_x0000_t75" style="position:absolute;left:3169;top:654;width:291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">
                <v:imagedata r:id="rId33" o:title=""/>
              </v:shape>
              <v:shape id="Picture 58" o:spid="_x0000_s1028" type="#_x0000_t75" style="position:absolute;left:3525;top:654;width:252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">
                <v:imagedata r:id="rId34" o:title=""/>
              </v:shape>
              <v:shape id="AutoShape 59" o:spid="_x0000_s1029" style="position:absolute;left:3844;top:534;width:266;height:448;visibility:visible;mso-wrap-style:square;v-text-anchor:top" coordsize="266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" path="m137,120r-8,l114,121r-15,3l86,128r-13,5l62,140r-11,9l41,158r-8,10l25,180r-7,12l13,206,8,220,4,235,2,251,,267r,17l,301r2,16l5,333r3,15l13,362r6,14l26,388r7,12l42,410r10,10l62,428r12,7l87,440r13,4l115,446r16,1l143,446r12,-2l167,440r12,-6l190,426r11,-9l210,406r-91,l107,403,86,390,76,381,69,370r-5,-8l59,352,55,342,52,331,50,320,48,309,47,296r,-12l47,272r1,-12l50,248r2,-12l55,226r4,-11l64,206r5,-8l76,187r10,-9l107,165r12,-3l211,162r-4,-5l193,145r-8,-6l169,130r-8,-3l145,122r-8,-2xm265,393r-46,l219,440r46,l265,393xm211,162r-65,l158,165r21,12l188,185r7,11l200,204r5,9l209,223r3,10l215,244r2,11l218,267r1,12l219,284r-1,12l217,309r-1,11l213,331r-3,11l206,352r-5,10l196,370r-7,11l180,390r-21,13l147,406r63,l219,393r46,l265,172r-46,l213,164r-2,-2xm265,l219,r,172l265,172,265,xe" fillcolor="#0075a1" stroked="f">
                <v:path arrowok="t" o:connecttype="custom" o:connectlocs="129,654;99,658;73,667;51,683;33,702;18,726;8,754;2,785;0,818;2,851;8,882;19,910;33,934;52,954;74,969;100,978;131,981;155,978;179,968;201,951;119,940;86,924;69,904;59,886;52,865;48,843;47,818;48,794;52,770;59,749;69,732;86,712;119,696;207,691;185,673;161,661;137,654;219,927;265,974;211,696;158,699;188,719;200,738;209,757;215,778;218,801;219,818;217,843;213,865;206,886;196,904;180,924;147,940;210,940;265,927;219,706;211,696;219,534;265,706" o:connectangles="0,0,0,0,0,0,0,0,0,0,0,0,0,0,0,0,0,0,0,0,0,0,0,0,0,0,0,0,0,0,0,0,0,0,0,0,0,0,0,0,0,0,0,0,0,0,0,0,0,0,0,0,0,0,0,0,0,0,0"/>
              </v:shape>
              <w10:wrap anchorx="page"/>
            </v:group>
          </w:pict>
        </mc:Fallback>
      </mc:AlternateContent>
    </w:r>
    <w:r w:rsidR="00555429">
      <w:rPr>
        <w:color w:val="58595B"/>
        <w:w w:val="95"/>
      </w:rPr>
      <w:t xml:space="preserve">The </w:t>
    </w:r>
    <w:r w:rsidR="00555429" w:rsidRPr="00555429">
      <w:rPr>
        <w:color w:val="58595B"/>
        <w:w w:val="95"/>
      </w:rPr>
      <w:t>Royal Ma</w:t>
    </w:r>
    <w:r w:rsidR="005A55BD">
      <w:rPr>
        <w:color w:val="58595B"/>
        <w:w w:val="95"/>
      </w:rPr>
      <w:t>r</w:t>
    </w:r>
    <w:r w:rsidR="00555429" w:rsidRPr="00555429">
      <w:rPr>
        <w:color w:val="58595B"/>
        <w:w w:val="95"/>
      </w:rPr>
      <w:t xml:space="preserve">ine Hotel </w:t>
    </w:r>
  </w:p>
  <w:p w14:paraId="59E2ED2F" w14:textId="77777777" w:rsidR="00555429" w:rsidRPr="00555429" w:rsidRDefault="00555429" w:rsidP="00564BBD">
    <w:pPr>
      <w:pStyle w:val="Heading1"/>
      <w:spacing w:before="0"/>
      <w:ind w:right="99"/>
      <w:rPr>
        <w:color w:val="58595B"/>
        <w:w w:val="95"/>
      </w:rPr>
    </w:pPr>
    <w:r w:rsidRPr="00555429">
      <w:rPr>
        <w:color w:val="58595B"/>
        <w:w w:val="95"/>
      </w:rPr>
      <w:t>Dun Laoghaire</w:t>
    </w:r>
  </w:p>
  <w:p w14:paraId="7A542CBC" w14:textId="77777777" w:rsidR="006B290C" w:rsidRDefault="008E13C8" w:rsidP="00564BBD">
    <w:pPr>
      <w:pStyle w:val="Heading1"/>
      <w:spacing w:before="0"/>
      <w:ind w:right="99"/>
      <w:rPr>
        <w:color w:val="58595B"/>
        <w:w w:val="95"/>
        <w:sz w:val="18"/>
        <w:szCs w:val="18"/>
      </w:rPr>
    </w:pPr>
    <w:r>
      <w:rPr>
        <w:color w:val="58595B"/>
        <w:w w:val="95"/>
        <w:sz w:val="18"/>
        <w:szCs w:val="18"/>
      </w:rPr>
      <w:t>February 24</w:t>
    </w:r>
    <w:r w:rsidRPr="008E13C8">
      <w:rPr>
        <w:color w:val="58595B"/>
        <w:w w:val="95"/>
        <w:sz w:val="18"/>
        <w:szCs w:val="18"/>
        <w:vertAlign w:val="superscript"/>
      </w:rPr>
      <w:t>th</w:t>
    </w:r>
    <w:r>
      <w:rPr>
        <w:color w:val="58595B"/>
        <w:w w:val="95"/>
        <w:sz w:val="18"/>
        <w:szCs w:val="18"/>
      </w:rPr>
      <w:t xml:space="preserve"> &amp; 25</w:t>
    </w:r>
    <w:r w:rsidRPr="008E13C8">
      <w:rPr>
        <w:color w:val="58595B"/>
        <w:w w:val="95"/>
        <w:sz w:val="18"/>
        <w:szCs w:val="18"/>
        <w:vertAlign w:val="superscript"/>
      </w:rPr>
      <w:t>th</w:t>
    </w:r>
    <w:r>
      <w:rPr>
        <w:color w:val="58595B"/>
        <w:w w:val="95"/>
        <w:sz w:val="18"/>
        <w:szCs w:val="18"/>
      </w:rPr>
      <w:t xml:space="preserve"> </w:t>
    </w:r>
  </w:p>
  <w:p w14:paraId="0A8EC29E" w14:textId="77777777" w:rsidR="006B290C" w:rsidRDefault="006B290C" w:rsidP="006B290C">
    <w:pPr>
      <w:pStyle w:val="Heading1"/>
      <w:spacing w:before="0"/>
      <w:ind w:right="99"/>
      <w:rPr>
        <w:color w:val="58595B"/>
        <w:w w:val="95"/>
        <w:sz w:val="18"/>
        <w:szCs w:val="18"/>
      </w:rPr>
    </w:pPr>
  </w:p>
  <w:p w14:paraId="4E3246AD" w14:textId="77777777" w:rsidR="00FE3659" w:rsidRPr="00FE3659" w:rsidRDefault="00FE3659" w:rsidP="00FE36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29"/>
    <w:rsid w:val="0007509C"/>
    <w:rsid w:val="00075408"/>
    <w:rsid w:val="000906DF"/>
    <w:rsid w:val="000A208A"/>
    <w:rsid w:val="000A50A0"/>
    <w:rsid w:val="000F2D0B"/>
    <w:rsid w:val="001762FC"/>
    <w:rsid w:val="00183CF7"/>
    <w:rsid w:val="00263661"/>
    <w:rsid w:val="00275F42"/>
    <w:rsid w:val="002D3D68"/>
    <w:rsid w:val="0036306A"/>
    <w:rsid w:val="003D019C"/>
    <w:rsid w:val="004B5D42"/>
    <w:rsid w:val="004C2A20"/>
    <w:rsid w:val="004C5B6D"/>
    <w:rsid w:val="00555429"/>
    <w:rsid w:val="00564BBD"/>
    <w:rsid w:val="00570916"/>
    <w:rsid w:val="005876A3"/>
    <w:rsid w:val="005A55BD"/>
    <w:rsid w:val="005C746D"/>
    <w:rsid w:val="006061A0"/>
    <w:rsid w:val="00625666"/>
    <w:rsid w:val="00640C2B"/>
    <w:rsid w:val="006844CB"/>
    <w:rsid w:val="006B290C"/>
    <w:rsid w:val="006E192B"/>
    <w:rsid w:val="00836D66"/>
    <w:rsid w:val="0089402C"/>
    <w:rsid w:val="008B76CE"/>
    <w:rsid w:val="008D4813"/>
    <w:rsid w:val="008E13C8"/>
    <w:rsid w:val="00A828B2"/>
    <w:rsid w:val="00AE567B"/>
    <w:rsid w:val="00B10BB3"/>
    <w:rsid w:val="00B73DBF"/>
    <w:rsid w:val="00BC409E"/>
    <w:rsid w:val="00BF2EA0"/>
    <w:rsid w:val="00D110FF"/>
    <w:rsid w:val="00D91400"/>
    <w:rsid w:val="00EA0A6F"/>
    <w:rsid w:val="00ED399F"/>
    <w:rsid w:val="00F17413"/>
    <w:rsid w:val="00F2651E"/>
    <w:rsid w:val="00F550B8"/>
    <w:rsid w:val="00F84C68"/>
    <w:rsid w:val="00FE3659"/>
    <w:rsid w:val="00FE635B"/>
    <w:rsid w:val="17EB9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8A15B"/>
  <w15:docId w15:val="{D0BDFA04-0085-4618-946D-8E9E5ECD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90C"/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FE3659"/>
    <w:pPr>
      <w:widowControl w:val="0"/>
      <w:spacing w:before="24" w:after="0" w:line="240" w:lineRule="auto"/>
      <w:ind w:right="719"/>
      <w:jc w:val="right"/>
      <w:outlineLvl w:val="0"/>
    </w:pPr>
    <w:rPr>
      <w:rFonts w:ascii="Lucida Sans" w:eastAsia="Lucida Sans" w:hAnsi="Lucida Sans" w:cs="Lucida Sans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3659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I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3659"/>
  </w:style>
  <w:style w:type="paragraph" w:styleId="Footer">
    <w:name w:val="footer"/>
    <w:basedOn w:val="Normal"/>
    <w:link w:val="FooterChar"/>
    <w:uiPriority w:val="99"/>
    <w:unhideWhenUsed/>
    <w:rsid w:val="00FE3659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IE"/>
    </w:rPr>
  </w:style>
  <w:style w:type="character" w:customStyle="1" w:styleId="FooterChar">
    <w:name w:val="Footer Char"/>
    <w:basedOn w:val="DefaultParagraphFont"/>
    <w:link w:val="Footer"/>
    <w:uiPriority w:val="99"/>
    <w:rsid w:val="00FE3659"/>
  </w:style>
  <w:style w:type="character" w:customStyle="1" w:styleId="Heading1Char">
    <w:name w:val="Heading 1 Char"/>
    <w:basedOn w:val="DefaultParagraphFont"/>
    <w:link w:val="Heading1"/>
    <w:uiPriority w:val="1"/>
    <w:rsid w:val="00FE3659"/>
    <w:rPr>
      <w:rFonts w:ascii="Lucida Sans" w:eastAsia="Lucida Sans" w:hAnsi="Lucida Sans" w:cs="Lucida Sans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6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29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34" Type="http://schemas.openxmlformats.org/officeDocument/2006/relationships/image" Target="media/image34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29" Type="http://schemas.openxmlformats.org/officeDocument/2006/relationships/image" Target="media/image29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31" Type="http://schemas.openxmlformats.org/officeDocument/2006/relationships/image" Target="media/image3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unningham\AppData\Roaming\Microsoft\Templates\Dot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1785FA8F42D439E749F934AC8FDE1" ma:contentTypeVersion="8" ma:contentTypeDescription="Create a new document." ma:contentTypeScope="" ma:versionID="cc5aa991fc6867ab40019282f440c4df">
  <xsd:schema xmlns:xsd="http://www.w3.org/2001/XMLSchema" xmlns:xs="http://www.w3.org/2001/XMLSchema" xmlns:p="http://schemas.microsoft.com/office/2006/metadata/properties" xmlns:ns2="387f8c52-44bd-4daf-8a36-caf7fdd1b12d" xmlns:ns3="b1b3f613-056e-477c-8ee7-2788f5e372f4" targetNamespace="http://schemas.microsoft.com/office/2006/metadata/properties" ma:root="true" ma:fieldsID="3e0ff883515a1d8d695381ebcecc3f4f" ns2:_="" ns3:_="">
    <xsd:import namespace="387f8c52-44bd-4daf-8a36-caf7fdd1b12d"/>
    <xsd:import namespace="b1b3f613-056e-477c-8ee7-2788f5e372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f8c52-44bd-4daf-8a36-caf7fdd1b1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3f613-056e-477c-8ee7-2788f5e37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87D425-2ABF-43B3-9AF4-22EC46EC94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DC3E52-0004-4274-AB37-9B8B8C5C4E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0A3B94-FED5-4E36-9AD2-08CA39DC2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f8c52-44bd-4daf-8a36-caf7fdd1b12d"/>
    <ds:schemaRef ds:uri="b1b3f613-056e-477c-8ee7-2788f5e37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Dot3</Template>
  <TotalTime>0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kcunningham</dc:creator>
  <cp:lastModifiedBy>Denise eighthday</cp:lastModifiedBy>
  <cp:revision>2</cp:revision>
  <dcterms:created xsi:type="dcterms:W3CDTF">2018-02-14T13:06:00Z</dcterms:created>
  <dcterms:modified xsi:type="dcterms:W3CDTF">2018-02-14T13:06:00Z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0x01010070C1785FA8F42D439E749F934AC8FDE1</vt:lpwstr>
  </property>
</Properties>
</file>